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32" w:rsidRDefault="00766532" w:rsidP="00C14293">
      <w:pPr>
        <w:jc w:val="center"/>
        <w:rPr>
          <w:b/>
          <w:bCs/>
          <w:sz w:val="28"/>
          <w:szCs w:val="28"/>
        </w:rPr>
      </w:pPr>
      <w:r w:rsidRPr="00F21E07">
        <w:rPr>
          <w:b/>
          <w:bCs/>
          <w:sz w:val="28"/>
          <w:szCs w:val="28"/>
        </w:rPr>
        <w:t>Открытые образовательные технологии</w:t>
      </w:r>
    </w:p>
    <w:p w:rsidR="00766532" w:rsidRPr="00F21E07" w:rsidRDefault="00766532" w:rsidP="00C14293">
      <w:pPr>
        <w:rPr>
          <w:sz w:val="28"/>
          <w:szCs w:val="28"/>
        </w:rPr>
      </w:pPr>
    </w:p>
    <w:p w:rsidR="00766532" w:rsidRDefault="00766532" w:rsidP="00C14293">
      <w:pPr>
        <w:rPr>
          <w:sz w:val="28"/>
          <w:szCs w:val="28"/>
        </w:rPr>
      </w:pPr>
      <w:r w:rsidRPr="00F21E07">
        <w:rPr>
          <w:sz w:val="28"/>
          <w:szCs w:val="28"/>
          <w:u w:val="single"/>
        </w:rPr>
        <w:t>Технология</w:t>
      </w:r>
      <w:r>
        <w:rPr>
          <w:sz w:val="28"/>
          <w:szCs w:val="28"/>
        </w:rPr>
        <w:t xml:space="preserve">  - совокупность приемов и способов получения, обработки и переработки сырья, материалов.</w:t>
      </w:r>
    </w:p>
    <w:p w:rsidR="00766532" w:rsidRDefault="00766532" w:rsidP="00C14293">
      <w:pPr>
        <w:rPr>
          <w:sz w:val="28"/>
          <w:szCs w:val="28"/>
        </w:rPr>
      </w:pPr>
      <w:r w:rsidRPr="00F21E07">
        <w:rPr>
          <w:sz w:val="28"/>
          <w:szCs w:val="28"/>
          <w:u w:val="single"/>
        </w:rPr>
        <w:t>Педагогическая технология</w:t>
      </w:r>
      <w:r>
        <w:rPr>
          <w:sz w:val="28"/>
          <w:szCs w:val="28"/>
        </w:rPr>
        <w:t xml:space="preserve"> – это не просто исследования в сфере использования технических средств обучения, это исследования с целью выявить принципы и разработать приемы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w:t>
      </w:r>
    </w:p>
    <w:p w:rsidR="00766532" w:rsidRDefault="00766532" w:rsidP="00C14293">
      <w:pPr>
        <w:rPr>
          <w:sz w:val="28"/>
          <w:szCs w:val="28"/>
        </w:rPr>
      </w:pPr>
      <w:r>
        <w:rPr>
          <w:sz w:val="28"/>
          <w:szCs w:val="28"/>
          <w:u w:val="single"/>
        </w:rPr>
        <w:t>П</w:t>
      </w:r>
      <w:r w:rsidRPr="00F21E07">
        <w:rPr>
          <w:sz w:val="28"/>
          <w:szCs w:val="28"/>
          <w:u w:val="single"/>
        </w:rPr>
        <w:t>едагогическая технология</w:t>
      </w:r>
      <w:r>
        <w:rPr>
          <w:sz w:val="28"/>
          <w:szCs w:val="28"/>
        </w:rPr>
        <w:t xml:space="preserve"> – это набор операций по конструированию, формированию и контролю знаний, умений, навыков и отношений в соответствии с поставленными целями.</w:t>
      </w:r>
    </w:p>
    <w:p w:rsidR="00766532" w:rsidRDefault="00766532" w:rsidP="00C14293">
      <w:pPr>
        <w:rPr>
          <w:sz w:val="28"/>
          <w:szCs w:val="28"/>
        </w:rPr>
      </w:pPr>
      <w:r>
        <w:rPr>
          <w:sz w:val="28"/>
          <w:szCs w:val="28"/>
        </w:rPr>
        <w:t xml:space="preserve">Цели должны быть конкретны и измеримы; </w:t>
      </w:r>
    </w:p>
    <w:p w:rsidR="00766532" w:rsidRDefault="00766532" w:rsidP="00C14293">
      <w:pPr>
        <w:rPr>
          <w:sz w:val="28"/>
          <w:szCs w:val="28"/>
        </w:rPr>
      </w:pPr>
      <w:r>
        <w:rPr>
          <w:sz w:val="28"/>
          <w:szCs w:val="28"/>
        </w:rPr>
        <w:t>операции воспроизводимы и иметь законченный процесс по достижению цели;</w:t>
      </w:r>
    </w:p>
    <w:p w:rsidR="00766532" w:rsidRDefault="00766532" w:rsidP="00C14293">
      <w:pPr>
        <w:rPr>
          <w:sz w:val="28"/>
          <w:szCs w:val="28"/>
        </w:rPr>
      </w:pPr>
      <w:r>
        <w:rPr>
          <w:sz w:val="28"/>
          <w:szCs w:val="28"/>
        </w:rPr>
        <w:t xml:space="preserve"> субъективизм учителя должен быть сведен к минимуму. </w:t>
      </w:r>
    </w:p>
    <w:p w:rsidR="00766532" w:rsidRDefault="00766532" w:rsidP="00C14293">
      <w:pPr>
        <w:rPr>
          <w:sz w:val="28"/>
          <w:szCs w:val="28"/>
        </w:rPr>
      </w:pPr>
      <w:r>
        <w:rPr>
          <w:sz w:val="28"/>
          <w:szCs w:val="28"/>
        </w:rPr>
        <w:t>свобода педагога возможна и необходима в том диапазоне действий, которые приводят к достижению целей.</w:t>
      </w:r>
    </w:p>
    <w:p w:rsidR="00766532" w:rsidRDefault="00766532" w:rsidP="00C14293">
      <w:pPr>
        <w:rPr>
          <w:b/>
          <w:bCs/>
          <w:sz w:val="28"/>
          <w:szCs w:val="28"/>
        </w:rPr>
      </w:pPr>
    </w:p>
    <w:p w:rsidR="00766532" w:rsidRDefault="00766532" w:rsidP="00C14293">
      <w:pPr>
        <w:ind w:firstLine="708"/>
        <w:rPr>
          <w:sz w:val="28"/>
          <w:szCs w:val="28"/>
        </w:rPr>
      </w:pPr>
      <w:r>
        <w:rPr>
          <w:sz w:val="28"/>
          <w:szCs w:val="28"/>
        </w:rPr>
        <w:t>Начало поиска и разработка теоретических основ педагогических технолгий у нас в стране была сделана Н.Ф.Талызиной, Бабанским, Беспалько.</w:t>
      </w:r>
    </w:p>
    <w:p w:rsidR="00766532" w:rsidRDefault="00766532" w:rsidP="00C14293">
      <w:pPr>
        <w:rPr>
          <w:sz w:val="28"/>
          <w:szCs w:val="28"/>
        </w:rPr>
      </w:pPr>
      <w:r>
        <w:rPr>
          <w:sz w:val="28"/>
          <w:szCs w:val="28"/>
        </w:rPr>
        <w:t>В научно-педагогической литературе имеются различные трактовки понятия педагогическая технология. Это понятие не имеет общепринятого и однозначного толкования.</w:t>
      </w:r>
    </w:p>
    <w:p w:rsidR="00766532" w:rsidRDefault="00766532" w:rsidP="00C14293">
      <w:pPr>
        <w:rPr>
          <w:sz w:val="28"/>
          <w:szCs w:val="28"/>
        </w:rPr>
      </w:pPr>
      <w:r>
        <w:rPr>
          <w:sz w:val="28"/>
          <w:szCs w:val="28"/>
        </w:rPr>
        <w:t>Анализируя существующие определения, можно выделить критерии, которые и составляют сущность педагогической (образовательной) технологии:</w:t>
      </w:r>
    </w:p>
    <w:p w:rsidR="00766532" w:rsidRDefault="00766532" w:rsidP="00C14293">
      <w:pPr>
        <w:pStyle w:val="ListParagraph"/>
        <w:numPr>
          <w:ilvl w:val="0"/>
          <w:numId w:val="1"/>
        </w:numPr>
        <w:rPr>
          <w:sz w:val="28"/>
          <w:szCs w:val="28"/>
        </w:rPr>
      </w:pPr>
      <w:r>
        <w:rPr>
          <w:sz w:val="28"/>
          <w:szCs w:val="28"/>
        </w:rPr>
        <w:t>Однозначное и строгое определение целей обучения (почему и для чего)</w:t>
      </w:r>
    </w:p>
    <w:p w:rsidR="00766532" w:rsidRDefault="00766532" w:rsidP="00C14293">
      <w:pPr>
        <w:pStyle w:val="ListParagraph"/>
        <w:numPr>
          <w:ilvl w:val="0"/>
          <w:numId w:val="1"/>
        </w:numPr>
        <w:rPr>
          <w:sz w:val="28"/>
          <w:szCs w:val="28"/>
        </w:rPr>
      </w:pPr>
      <w:r>
        <w:rPr>
          <w:sz w:val="28"/>
          <w:szCs w:val="28"/>
        </w:rPr>
        <w:t>Должно способствовать отбору и структуре содержания (что)</w:t>
      </w:r>
    </w:p>
    <w:p w:rsidR="00766532" w:rsidRDefault="00766532" w:rsidP="00C14293">
      <w:pPr>
        <w:pStyle w:val="ListParagraph"/>
        <w:numPr>
          <w:ilvl w:val="0"/>
          <w:numId w:val="1"/>
        </w:numPr>
        <w:rPr>
          <w:sz w:val="28"/>
          <w:szCs w:val="28"/>
        </w:rPr>
      </w:pPr>
      <w:r>
        <w:rPr>
          <w:sz w:val="28"/>
          <w:szCs w:val="28"/>
        </w:rPr>
        <w:t>Оптимальной организации учебного процесса (как)</w:t>
      </w:r>
    </w:p>
    <w:p w:rsidR="00766532" w:rsidRDefault="00766532" w:rsidP="00C14293">
      <w:pPr>
        <w:pStyle w:val="ListParagraph"/>
        <w:numPr>
          <w:ilvl w:val="0"/>
          <w:numId w:val="1"/>
        </w:numPr>
        <w:rPr>
          <w:sz w:val="28"/>
          <w:szCs w:val="28"/>
        </w:rPr>
      </w:pPr>
      <w:r>
        <w:rPr>
          <w:sz w:val="28"/>
          <w:szCs w:val="28"/>
        </w:rPr>
        <w:t>Методами, приемами и средствами обучения (с помощью чего)</w:t>
      </w:r>
    </w:p>
    <w:p w:rsidR="00766532" w:rsidRDefault="00766532" w:rsidP="00C14293">
      <w:pPr>
        <w:pStyle w:val="ListParagraph"/>
        <w:numPr>
          <w:ilvl w:val="0"/>
          <w:numId w:val="1"/>
        </w:numPr>
        <w:rPr>
          <w:sz w:val="28"/>
          <w:szCs w:val="28"/>
        </w:rPr>
      </w:pPr>
      <w:r>
        <w:rPr>
          <w:sz w:val="28"/>
          <w:szCs w:val="28"/>
        </w:rPr>
        <w:t>Учитывать необходимый реальный уровень квалификации учителя (кто)</w:t>
      </w:r>
    </w:p>
    <w:p w:rsidR="00766532" w:rsidRDefault="00766532" w:rsidP="00C14293">
      <w:pPr>
        <w:pStyle w:val="ListParagraph"/>
        <w:numPr>
          <w:ilvl w:val="0"/>
          <w:numId w:val="1"/>
        </w:numPr>
        <w:rPr>
          <w:sz w:val="28"/>
          <w:szCs w:val="28"/>
        </w:rPr>
      </w:pPr>
      <w:r>
        <w:rPr>
          <w:sz w:val="28"/>
          <w:szCs w:val="28"/>
        </w:rPr>
        <w:t>Объективные методы оценки результатов обучения (так ли это)</w:t>
      </w:r>
    </w:p>
    <w:p w:rsidR="00766532" w:rsidRDefault="00766532" w:rsidP="00C14293">
      <w:pPr>
        <w:rPr>
          <w:sz w:val="28"/>
          <w:szCs w:val="28"/>
        </w:rPr>
      </w:pPr>
      <w:r>
        <w:rPr>
          <w:sz w:val="28"/>
          <w:szCs w:val="28"/>
        </w:rPr>
        <w:t>Существенными признаками, присущими именно педагогической технологии, являются:</w:t>
      </w:r>
    </w:p>
    <w:p w:rsidR="00766532" w:rsidRDefault="00766532" w:rsidP="00C14293">
      <w:pPr>
        <w:pStyle w:val="ListParagraph"/>
        <w:numPr>
          <w:ilvl w:val="0"/>
          <w:numId w:val="2"/>
        </w:numPr>
        <w:rPr>
          <w:sz w:val="28"/>
          <w:szCs w:val="28"/>
        </w:rPr>
      </w:pPr>
      <w:r w:rsidRPr="001C1EB3">
        <w:rPr>
          <w:sz w:val="28"/>
          <w:szCs w:val="28"/>
        </w:rPr>
        <w:t>Диагностическое целеполага</w:t>
      </w:r>
      <w:r>
        <w:rPr>
          <w:sz w:val="28"/>
          <w:szCs w:val="28"/>
        </w:rPr>
        <w:t>ние и результативность предполагают гарантированное достижение цели и эффективности процесса обучения</w:t>
      </w:r>
    </w:p>
    <w:p w:rsidR="00766532" w:rsidRDefault="00766532" w:rsidP="00C14293">
      <w:pPr>
        <w:pStyle w:val="ListParagraph"/>
        <w:numPr>
          <w:ilvl w:val="0"/>
          <w:numId w:val="2"/>
        </w:numPr>
        <w:rPr>
          <w:sz w:val="28"/>
          <w:szCs w:val="28"/>
        </w:rPr>
      </w:pPr>
      <w:r>
        <w:rPr>
          <w:sz w:val="28"/>
          <w:szCs w:val="28"/>
        </w:rPr>
        <w:t>Экономичность выражает качество педагогической технологии, обеспечивающее резерв учебного времени, оптимизацию труда учителя и достижение запланированных результатов обучения в сжатые промежутки времени</w:t>
      </w:r>
    </w:p>
    <w:p w:rsidR="00766532" w:rsidRDefault="00766532" w:rsidP="00C14293">
      <w:pPr>
        <w:pStyle w:val="ListParagraph"/>
        <w:numPr>
          <w:ilvl w:val="0"/>
          <w:numId w:val="2"/>
        </w:numPr>
        <w:rPr>
          <w:sz w:val="28"/>
          <w:szCs w:val="28"/>
        </w:rPr>
      </w:pPr>
      <w:r>
        <w:rPr>
          <w:sz w:val="28"/>
          <w:szCs w:val="28"/>
        </w:rPr>
        <w:t>Алгоритмируемость, проектируемость, целостность и управляемость отражают различные сторонф идеи воспроизводимости педагогических технологий</w:t>
      </w:r>
    </w:p>
    <w:p w:rsidR="00766532" w:rsidRPr="00F2746B" w:rsidRDefault="00766532" w:rsidP="00C14293">
      <w:pPr>
        <w:rPr>
          <w:sz w:val="28"/>
          <w:szCs w:val="28"/>
        </w:rPr>
      </w:pPr>
    </w:p>
    <w:p w:rsidR="00766532" w:rsidRDefault="00766532" w:rsidP="00C14293">
      <w:pPr>
        <w:pStyle w:val="ListParagraph"/>
        <w:numPr>
          <w:ilvl w:val="0"/>
          <w:numId w:val="2"/>
        </w:numPr>
        <w:rPr>
          <w:sz w:val="28"/>
          <w:szCs w:val="28"/>
        </w:rPr>
      </w:pPr>
      <w:r>
        <w:rPr>
          <w:sz w:val="28"/>
          <w:szCs w:val="28"/>
        </w:rPr>
        <w:t>Корректируемость предполагает возможность постоянной оперативной обратной связи, последовательно ориентированной на четко определенные цели</w:t>
      </w:r>
    </w:p>
    <w:p w:rsidR="00766532" w:rsidRPr="00F2746B" w:rsidRDefault="00766532" w:rsidP="00C14293">
      <w:pPr>
        <w:pStyle w:val="ListParagraph"/>
        <w:rPr>
          <w:sz w:val="28"/>
          <w:szCs w:val="28"/>
        </w:rPr>
      </w:pPr>
    </w:p>
    <w:p w:rsidR="00766532" w:rsidRPr="00F2746B" w:rsidRDefault="00766532" w:rsidP="00C14293">
      <w:pPr>
        <w:rPr>
          <w:sz w:val="28"/>
          <w:szCs w:val="28"/>
        </w:rPr>
      </w:pPr>
    </w:p>
    <w:p w:rsidR="00766532" w:rsidRDefault="00766532" w:rsidP="00C14293">
      <w:pPr>
        <w:pStyle w:val="ListParagraph"/>
        <w:numPr>
          <w:ilvl w:val="0"/>
          <w:numId w:val="2"/>
        </w:numPr>
        <w:rPr>
          <w:sz w:val="28"/>
          <w:szCs w:val="28"/>
        </w:rPr>
      </w:pPr>
      <w:r>
        <w:rPr>
          <w:sz w:val="28"/>
          <w:szCs w:val="28"/>
        </w:rPr>
        <w:t>Визуализация затрагивает вопросы применения различной аудиовизуальной и ИКТ-техники, а также конструирования и применения разнообразных дидактических материалов и оригинальных наглядных пособий.</w:t>
      </w:r>
    </w:p>
    <w:p w:rsidR="00766532" w:rsidRPr="00F2746B" w:rsidRDefault="00766532" w:rsidP="00C14293">
      <w:pPr>
        <w:rPr>
          <w:sz w:val="28"/>
          <w:szCs w:val="28"/>
        </w:rPr>
      </w:pPr>
    </w:p>
    <w:p w:rsidR="00766532" w:rsidRDefault="00766532" w:rsidP="00C14293">
      <w:pPr>
        <w:ind w:firstLine="708"/>
        <w:rPr>
          <w:sz w:val="28"/>
          <w:szCs w:val="28"/>
        </w:rPr>
      </w:pPr>
      <w:r>
        <w:rPr>
          <w:sz w:val="28"/>
          <w:szCs w:val="28"/>
        </w:rPr>
        <w:t xml:space="preserve">Появляются логические трудности во взаимодействии терминов «педагогическая (образовательная) технология»,  «методика» и «дидактика». </w:t>
      </w:r>
    </w:p>
    <w:p w:rsidR="00766532" w:rsidRDefault="00766532" w:rsidP="00C14293">
      <w:pPr>
        <w:ind w:left="360" w:firstLine="348"/>
        <w:rPr>
          <w:sz w:val="28"/>
          <w:szCs w:val="28"/>
        </w:rPr>
      </w:pPr>
      <w:r>
        <w:rPr>
          <w:sz w:val="28"/>
          <w:szCs w:val="28"/>
        </w:rPr>
        <w:t>Необходимо разграничить эти понятия и установить их взаимосвязь.</w:t>
      </w:r>
    </w:p>
    <w:p w:rsidR="00766532" w:rsidRDefault="00766532" w:rsidP="00C14293">
      <w:pPr>
        <w:rPr>
          <w:sz w:val="28"/>
          <w:szCs w:val="28"/>
        </w:rPr>
      </w:pPr>
      <w:r>
        <w:rPr>
          <w:sz w:val="28"/>
          <w:szCs w:val="28"/>
        </w:rPr>
        <w:t>Каждое понятие характеризуется содержанием, под которым понимается совокупность отличительных признаков.</w:t>
      </w:r>
    </w:p>
    <w:p w:rsidR="00766532" w:rsidRDefault="00766532" w:rsidP="00C14293">
      <w:pPr>
        <w:ind w:firstLine="708"/>
        <w:rPr>
          <w:sz w:val="28"/>
          <w:szCs w:val="28"/>
        </w:rPr>
      </w:pPr>
      <w:r>
        <w:rPr>
          <w:sz w:val="28"/>
          <w:szCs w:val="28"/>
        </w:rPr>
        <w:t>Методика преподавания конкретного предмета – это психолого-педагогическая теория обучения учебному предмету. Она является общей для всех. Одной из задач методики является выявление критериев применимости т.и.и. технологии.</w:t>
      </w:r>
    </w:p>
    <w:p w:rsidR="00766532" w:rsidRDefault="00766532" w:rsidP="00C14293">
      <w:pPr>
        <w:ind w:firstLine="708"/>
        <w:rPr>
          <w:sz w:val="28"/>
          <w:szCs w:val="28"/>
        </w:rPr>
      </w:pPr>
      <w:r>
        <w:rPr>
          <w:sz w:val="28"/>
          <w:szCs w:val="28"/>
        </w:rPr>
        <w:t xml:space="preserve">Понятие «методика» шире понятия «технология», т.к. методика включает и выбор технологии как целесообразности проведения работы. Если методика направлена «решение следующих задач: </w:t>
      </w:r>
    </w:p>
    <w:p w:rsidR="00766532" w:rsidRPr="00BC7DCE" w:rsidRDefault="00766532" w:rsidP="00C14293">
      <w:pPr>
        <w:pStyle w:val="ListParagraph"/>
        <w:numPr>
          <w:ilvl w:val="0"/>
          <w:numId w:val="3"/>
        </w:numPr>
        <w:rPr>
          <w:sz w:val="28"/>
          <w:szCs w:val="28"/>
        </w:rPr>
      </w:pPr>
      <w:r w:rsidRPr="00BC7DCE">
        <w:rPr>
          <w:sz w:val="28"/>
          <w:szCs w:val="28"/>
        </w:rPr>
        <w:t>чему учить?</w:t>
      </w:r>
    </w:p>
    <w:p w:rsidR="00766532" w:rsidRDefault="00766532" w:rsidP="00C14293">
      <w:pPr>
        <w:pStyle w:val="ListParagraph"/>
        <w:numPr>
          <w:ilvl w:val="0"/>
          <w:numId w:val="3"/>
        </w:numPr>
        <w:rPr>
          <w:sz w:val="28"/>
          <w:szCs w:val="28"/>
        </w:rPr>
      </w:pPr>
      <w:r>
        <w:rPr>
          <w:sz w:val="28"/>
          <w:szCs w:val="28"/>
        </w:rPr>
        <w:t>Зачем учить?</w:t>
      </w:r>
    </w:p>
    <w:p w:rsidR="00766532" w:rsidRDefault="00766532" w:rsidP="00C14293">
      <w:pPr>
        <w:pStyle w:val="ListParagraph"/>
        <w:numPr>
          <w:ilvl w:val="0"/>
          <w:numId w:val="3"/>
        </w:numPr>
        <w:rPr>
          <w:sz w:val="28"/>
          <w:szCs w:val="28"/>
        </w:rPr>
      </w:pPr>
      <w:r>
        <w:rPr>
          <w:sz w:val="28"/>
          <w:szCs w:val="28"/>
        </w:rPr>
        <w:t>Как учить?</w:t>
      </w:r>
    </w:p>
    <w:p w:rsidR="00766532" w:rsidRDefault="00766532" w:rsidP="00C14293">
      <w:pPr>
        <w:pStyle w:val="ListParagraph"/>
        <w:ind w:left="1068"/>
        <w:rPr>
          <w:sz w:val="28"/>
          <w:szCs w:val="28"/>
        </w:rPr>
      </w:pPr>
      <w:r>
        <w:rPr>
          <w:sz w:val="28"/>
          <w:szCs w:val="28"/>
        </w:rPr>
        <w:t>То технология обучения, прежде всего, отвечает на третий вопрос с одним существенным дополнением:</w:t>
      </w:r>
    </w:p>
    <w:p w:rsidR="00766532" w:rsidRDefault="00766532" w:rsidP="00C14293">
      <w:pPr>
        <w:pStyle w:val="ListParagraph"/>
        <w:numPr>
          <w:ilvl w:val="0"/>
          <w:numId w:val="3"/>
        </w:numPr>
        <w:rPr>
          <w:sz w:val="28"/>
          <w:szCs w:val="28"/>
        </w:rPr>
      </w:pPr>
      <w:r>
        <w:rPr>
          <w:sz w:val="28"/>
          <w:szCs w:val="28"/>
        </w:rPr>
        <w:t>Как учить результативно?</w:t>
      </w:r>
    </w:p>
    <w:p w:rsidR="00766532" w:rsidRDefault="00766532" w:rsidP="00C14293">
      <w:pPr>
        <w:ind w:firstLine="708"/>
        <w:rPr>
          <w:sz w:val="28"/>
          <w:szCs w:val="28"/>
        </w:rPr>
      </w:pPr>
      <w:r>
        <w:rPr>
          <w:sz w:val="28"/>
          <w:szCs w:val="28"/>
        </w:rPr>
        <w:t>Так, А. Кушнир пишет: «Технология отличается от методик своей воспроизводимостью, устойчивостью результатов, отсутствием многих «если»: если талантливый учитель, талантливые дети, богатая школа….Уже давно стало привычным, что методика возникает в результате обобщения опыта или изобретения нового способа представления знаний. Технология же проектируется, исходя из конкретных условий и ориентируясь на заданный, а не предполагаемый результат. Технология его гарантирует, не оставляя места для «может быть». Технология всегда проста в своем ключевом решении». Именнов технологии заключен теоретико-практический инструментарий деятельности учителя по освоению и внедрению конкретной методики в педагогическую действительность.</w:t>
      </w:r>
    </w:p>
    <w:p w:rsidR="00766532" w:rsidRDefault="00766532" w:rsidP="00C14293">
      <w:pPr>
        <w:ind w:firstLine="708"/>
        <w:rPr>
          <w:sz w:val="28"/>
          <w:szCs w:val="28"/>
        </w:rPr>
      </w:pPr>
      <w:r>
        <w:rPr>
          <w:sz w:val="28"/>
          <w:szCs w:val="28"/>
        </w:rPr>
        <w:t>Общепринятой классификации образовательных технологий на сегодняшний день не существует. Вот некоторые из них:</w:t>
      </w:r>
    </w:p>
    <w:p w:rsidR="00766532" w:rsidRPr="003E6141" w:rsidRDefault="00766532" w:rsidP="00C14293">
      <w:pPr>
        <w:pStyle w:val="ListParagraph"/>
        <w:numPr>
          <w:ilvl w:val="0"/>
          <w:numId w:val="4"/>
        </w:numPr>
        <w:rPr>
          <w:sz w:val="28"/>
          <w:szCs w:val="28"/>
        </w:rPr>
      </w:pPr>
      <w:r w:rsidRPr="003E6141">
        <w:rPr>
          <w:sz w:val="28"/>
          <w:szCs w:val="28"/>
        </w:rPr>
        <w:t>традиционные технологии</w:t>
      </w:r>
    </w:p>
    <w:p w:rsidR="00766532" w:rsidRDefault="00766532" w:rsidP="00C14293">
      <w:pPr>
        <w:pStyle w:val="ListParagraph"/>
        <w:numPr>
          <w:ilvl w:val="0"/>
          <w:numId w:val="4"/>
        </w:numPr>
        <w:rPr>
          <w:sz w:val="28"/>
          <w:szCs w:val="28"/>
        </w:rPr>
      </w:pPr>
      <w:r>
        <w:rPr>
          <w:sz w:val="28"/>
          <w:szCs w:val="28"/>
        </w:rPr>
        <w:t>и</w:t>
      </w:r>
      <w:r w:rsidRPr="003E6141">
        <w:rPr>
          <w:sz w:val="28"/>
          <w:szCs w:val="28"/>
        </w:rPr>
        <w:t>гровые технологии</w:t>
      </w:r>
    </w:p>
    <w:p w:rsidR="00766532" w:rsidRDefault="00766532" w:rsidP="00C14293">
      <w:pPr>
        <w:pStyle w:val="ListParagraph"/>
        <w:numPr>
          <w:ilvl w:val="0"/>
          <w:numId w:val="4"/>
        </w:numPr>
        <w:rPr>
          <w:sz w:val="28"/>
          <w:szCs w:val="28"/>
        </w:rPr>
      </w:pPr>
      <w:r>
        <w:rPr>
          <w:sz w:val="28"/>
          <w:szCs w:val="28"/>
        </w:rPr>
        <w:t>тестовые технологии</w:t>
      </w:r>
    </w:p>
    <w:p w:rsidR="00766532" w:rsidRDefault="00766532" w:rsidP="00C14293">
      <w:pPr>
        <w:pStyle w:val="ListParagraph"/>
        <w:numPr>
          <w:ilvl w:val="0"/>
          <w:numId w:val="4"/>
        </w:numPr>
        <w:rPr>
          <w:sz w:val="28"/>
          <w:szCs w:val="28"/>
        </w:rPr>
      </w:pPr>
      <w:r>
        <w:rPr>
          <w:sz w:val="28"/>
          <w:szCs w:val="28"/>
        </w:rPr>
        <w:t>модульно-блочные технологии</w:t>
      </w:r>
    </w:p>
    <w:p w:rsidR="00766532" w:rsidRDefault="00766532" w:rsidP="00C14293">
      <w:pPr>
        <w:pStyle w:val="ListParagraph"/>
        <w:numPr>
          <w:ilvl w:val="0"/>
          <w:numId w:val="4"/>
        </w:numPr>
        <w:rPr>
          <w:sz w:val="28"/>
          <w:szCs w:val="28"/>
        </w:rPr>
      </w:pPr>
      <w:r>
        <w:rPr>
          <w:sz w:val="28"/>
          <w:szCs w:val="28"/>
        </w:rPr>
        <w:t>интегральные технологии</w:t>
      </w:r>
    </w:p>
    <w:p w:rsidR="00766532" w:rsidRDefault="00766532" w:rsidP="00C14293">
      <w:pPr>
        <w:pStyle w:val="ListParagraph"/>
        <w:numPr>
          <w:ilvl w:val="0"/>
          <w:numId w:val="4"/>
        </w:numPr>
        <w:rPr>
          <w:sz w:val="28"/>
          <w:szCs w:val="28"/>
        </w:rPr>
      </w:pPr>
      <w:r>
        <w:rPr>
          <w:sz w:val="28"/>
          <w:szCs w:val="28"/>
        </w:rPr>
        <w:t>тестовые технологии</w:t>
      </w:r>
    </w:p>
    <w:p w:rsidR="00766532" w:rsidRDefault="00766532" w:rsidP="00C14293">
      <w:pPr>
        <w:pStyle w:val="ListParagraph"/>
        <w:numPr>
          <w:ilvl w:val="0"/>
          <w:numId w:val="4"/>
        </w:numPr>
        <w:rPr>
          <w:sz w:val="28"/>
          <w:szCs w:val="28"/>
        </w:rPr>
      </w:pPr>
      <w:r>
        <w:rPr>
          <w:sz w:val="28"/>
          <w:szCs w:val="28"/>
        </w:rPr>
        <w:t>технология адаптивной системы</w:t>
      </w:r>
    </w:p>
    <w:p w:rsidR="00766532" w:rsidRPr="003E6141" w:rsidRDefault="00766532" w:rsidP="00C14293">
      <w:pPr>
        <w:pStyle w:val="ListParagraph"/>
        <w:numPr>
          <w:ilvl w:val="0"/>
          <w:numId w:val="4"/>
        </w:numPr>
        <w:rPr>
          <w:sz w:val="28"/>
          <w:szCs w:val="28"/>
        </w:rPr>
      </w:pPr>
      <w:r>
        <w:rPr>
          <w:sz w:val="28"/>
          <w:szCs w:val="28"/>
        </w:rPr>
        <w:t>технология опорных сигналов…</w:t>
      </w:r>
    </w:p>
    <w:p w:rsidR="00766532" w:rsidRDefault="00766532" w:rsidP="00C14293">
      <w:pPr>
        <w:ind w:firstLine="708"/>
        <w:rPr>
          <w:sz w:val="28"/>
          <w:szCs w:val="28"/>
        </w:rPr>
      </w:pPr>
      <w:r>
        <w:rPr>
          <w:sz w:val="28"/>
          <w:szCs w:val="28"/>
        </w:rPr>
        <w:t>Но тема нашего сегодняшнего семинара – «Открытые педагогические (образовательные) технологии» именно они сегодня стали связующим звеном между двумя способами обучения: традиционными и инновационными, ООТ построены по принципу конструктора, который состоит из множества инструментов и приемов.</w:t>
      </w:r>
    </w:p>
    <w:p w:rsidR="00766532" w:rsidRDefault="00766532" w:rsidP="00C14293">
      <w:pPr>
        <w:ind w:firstLine="708"/>
        <w:rPr>
          <w:sz w:val="28"/>
          <w:szCs w:val="28"/>
        </w:rPr>
      </w:pPr>
      <w:r>
        <w:rPr>
          <w:sz w:val="28"/>
          <w:szCs w:val="28"/>
        </w:rPr>
        <w:t>Учитель может использовать на своем уроке как всю технологию в целом, так и ее отдельные приемы, инструменты в любой части урока.</w:t>
      </w:r>
    </w:p>
    <w:p w:rsidR="00766532" w:rsidRDefault="00766532" w:rsidP="00C14293">
      <w:pPr>
        <w:ind w:firstLine="708"/>
        <w:rPr>
          <w:sz w:val="28"/>
          <w:szCs w:val="28"/>
        </w:rPr>
      </w:pPr>
      <w:r>
        <w:rPr>
          <w:sz w:val="28"/>
          <w:szCs w:val="28"/>
        </w:rPr>
        <w:t>Открытые образовательные технологии  - надпредметны. Эти технологии можно применять на любых предметах. Также инструменты и приемы технологий открытого образования  можно применять и работе профессиональных объединений педагогов.</w:t>
      </w:r>
    </w:p>
    <w:p w:rsidR="00766532" w:rsidRDefault="00766532" w:rsidP="008733EE">
      <w:pPr>
        <w:rPr>
          <w:b/>
          <w:bCs/>
          <w:sz w:val="28"/>
          <w:szCs w:val="28"/>
        </w:rPr>
      </w:pPr>
    </w:p>
    <w:p w:rsidR="00766532" w:rsidRPr="005A7302" w:rsidRDefault="00766532" w:rsidP="00C14293">
      <w:pPr>
        <w:pStyle w:val="Style22"/>
        <w:widowControl/>
        <w:spacing w:before="235" w:line="240" w:lineRule="auto"/>
        <w:jc w:val="center"/>
        <w:rPr>
          <w:rStyle w:val="FontStyle30"/>
          <w:sz w:val="28"/>
          <w:szCs w:val="28"/>
        </w:rPr>
      </w:pPr>
      <w:r w:rsidRPr="005A7302">
        <w:rPr>
          <w:rStyle w:val="FontStyle34"/>
          <w:sz w:val="28"/>
          <w:szCs w:val="28"/>
        </w:rPr>
        <w:t xml:space="preserve">Технология </w:t>
      </w:r>
      <w:r w:rsidRPr="005A7302">
        <w:rPr>
          <w:rStyle w:val="FontStyle30"/>
          <w:sz w:val="28"/>
          <w:szCs w:val="28"/>
        </w:rPr>
        <w:t>Портфолио</w:t>
      </w:r>
    </w:p>
    <w:p w:rsidR="00766532" w:rsidRPr="005A7302" w:rsidRDefault="00766532" w:rsidP="00C14293">
      <w:pPr>
        <w:pStyle w:val="Style20"/>
        <w:widowControl/>
        <w:spacing w:before="43"/>
        <w:ind w:right="998"/>
        <w:rPr>
          <w:rStyle w:val="FontStyle29"/>
          <w:sz w:val="28"/>
          <w:szCs w:val="28"/>
        </w:rPr>
      </w:pPr>
      <w:r>
        <w:rPr>
          <w:rStyle w:val="FontStyle34"/>
          <w:sz w:val="28"/>
          <w:szCs w:val="28"/>
        </w:rPr>
        <w:t>Порт</w:t>
      </w:r>
      <w:r w:rsidRPr="005A7302">
        <w:rPr>
          <w:rStyle w:val="FontStyle34"/>
          <w:sz w:val="28"/>
          <w:szCs w:val="28"/>
        </w:rPr>
        <w:t xml:space="preserve">фель </w:t>
      </w:r>
      <w:r w:rsidRPr="005A7302">
        <w:rPr>
          <w:rStyle w:val="FontStyle29"/>
          <w:sz w:val="28"/>
          <w:szCs w:val="28"/>
        </w:rPr>
        <w:t xml:space="preserve">помогает </w:t>
      </w:r>
      <w:r>
        <w:rPr>
          <w:rStyle w:val="FontStyle34"/>
          <w:sz w:val="28"/>
          <w:szCs w:val="28"/>
        </w:rPr>
        <w:t>уча</w:t>
      </w:r>
      <w:r w:rsidRPr="005A7302">
        <w:rPr>
          <w:rStyle w:val="FontStyle34"/>
          <w:sz w:val="28"/>
          <w:szCs w:val="28"/>
        </w:rPr>
        <w:t>щимся</w:t>
      </w:r>
      <w:r>
        <w:rPr>
          <w:rStyle w:val="FontStyle34"/>
          <w:sz w:val="28"/>
          <w:szCs w:val="28"/>
        </w:rPr>
        <w:t xml:space="preserve"> </w:t>
      </w:r>
      <w:r w:rsidRPr="005A7302">
        <w:rPr>
          <w:rStyle w:val="FontStyle34"/>
          <w:sz w:val="28"/>
          <w:szCs w:val="28"/>
        </w:rPr>
        <w:t xml:space="preserve"> </w:t>
      </w:r>
      <w:r w:rsidRPr="005A7302">
        <w:rPr>
          <w:rStyle w:val="FontStyle29"/>
          <w:sz w:val="28"/>
          <w:szCs w:val="28"/>
        </w:rPr>
        <w:t xml:space="preserve">осознавать </w:t>
      </w:r>
      <w:r w:rsidRPr="005A7302">
        <w:rPr>
          <w:rStyle w:val="FontStyle31"/>
          <w:sz w:val="28"/>
          <w:szCs w:val="28"/>
        </w:rPr>
        <w:t xml:space="preserve">проблемы, </w:t>
      </w:r>
      <w:r w:rsidRPr="005A7302">
        <w:rPr>
          <w:rStyle w:val="FontStyle34"/>
          <w:sz w:val="28"/>
          <w:szCs w:val="28"/>
        </w:rPr>
        <w:t xml:space="preserve">которые </w:t>
      </w:r>
      <w:r w:rsidRPr="005A7302">
        <w:rPr>
          <w:rStyle w:val="FontStyle29"/>
          <w:sz w:val="28"/>
          <w:szCs w:val="28"/>
        </w:rPr>
        <w:t xml:space="preserve">возникают в учебной </w:t>
      </w:r>
      <w:r w:rsidRPr="005A7302">
        <w:rPr>
          <w:rStyle w:val="FontStyle34"/>
          <w:sz w:val="28"/>
          <w:szCs w:val="28"/>
        </w:rPr>
        <w:t xml:space="preserve">деятельности, </w:t>
      </w:r>
      <w:r w:rsidRPr="005A7302">
        <w:rPr>
          <w:rStyle w:val="FontStyle31"/>
          <w:sz w:val="28"/>
          <w:szCs w:val="28"/>
        </w:rPr>
        <w:t xml:space="preserve">находить </w:t>
      </w:r>
      <w:r>
        <w:rPr>
          <w:rStyle w:val="FontStyle31"/>
          <w:sz w:val="28"/>
          <w:szCs w:val="28"/>
        </w:rPr>
        <w:t>пут</w:t>
      </w:r>
      <w:r w:rsidRPr="005A7302">
        <w:rPr>
          <w:rStyle w:val="FontStyle31"/>
          <w:sz w:val="28"/>
          <w:szCs w:val="28"/>
        </w:rPr>
        <w:t xml:space="preserve">и </w:t>
      </w:r>
      <w:r w:rsidRPr="005A7302">
        <w:rPr>
          <w:rStyle w:val="FontStyle34"/>
          <w:sz w:val="28"/>
          <w:szCs w:val="28"/>
        </w:rPr>
        <w:t xml:space="preserve">их решения и </w:t>
      </w:r>
      <w:r w:rsidRPr="005A7302">
        <w:rPr>
          <w:rStyle w:val="FontStyle29"/>
          <w:sz w:val="28"/>
          <w:szCs w:val="28"/>
        </w:rPr>
        <w:t xml:space="preserve">ставить свои </w:t>
      </w:r>
      <w:r w:rsidRPr="005A7302">
        <w:rPr>
          <w:rStyle w:val="FontStyle34"/>
          <w:sz w:val="28"/>
          <w:szCs w:val="28"/>
        </w:rPr>
        <w:t xml:space="preserve">индивидуальные цели </w:t>
      </w:r>
      <w:r w:rsidRPr="005A7302">
        <w:rPr>
          <w:rStyle w:val="FontStyle29"/>
          <w:sz w:val="28"/>
          <w:szCs w:val="28"/>
        </w:rPr>
        <w:t>обучения</w:t>
      </w:r>
    </w:p>
    <w:p w:rsidR="00766532" w:rsidRDefault="00766532" w:rsidP="00C14293">
      <w:pPr>
        <w:pStyle w:val="Style20"/>
        <w:widowControl/>
        <w:spacing w:before="110" w:after="283"/>
        <w:ind w:right="1498"/>
        <w:rPr>
          <w:rStyle w:val="FontStyle31"/>
          <w:sz w:val="28"/>
          <w:szCs w:val="28"/>
        </w:rPr>
      </w:pPr>
      <w:r w:rsidRPr="005A7302">
        <w:rPr>
          <w:rStyle w:val="FontStyle29"/>
          <w:sz w:val="28"/>
          <w:szCs w:val="28"/>
        </w:rPr>
        <w:t xml:space="preserve">Учебная деятельность </w:t>
      </w:r>
      <w:r w:rsidRPr="005A7302">
        <w:rPr>
          <w:rStyle w:val="FontStyle31"/>
          <w:sz w:val="28"/>
          <w:szCs w:val="28"/>
        </w:rPr>
        <w:t xml:space="preserve">представлена </w:t>
      </w:r>
      <w:r w:rsidRPr="005A7302">
        <w:rPr>
          <w:rStyle w:val="FontStyle29"/>
          <w:sz w:val="28"/>
          <w:szCs w:val="28"/>
        </w:rPr>
        <w:t xml:space="preserve">в </w:t>
      </w:r>
      <w:r>
        <w:rPr>
          <w:rStyle w:val="FontStyle34"/>
          <w:sz w:val="28"/>
          <w:szCs w:val="28"/>
        </w:rPr>
        <w:t xml:space="preserve">Портфеле в </w:t>
      </w:r>
      <w:r w:rsidRPr="005A7302">
        <w:rPr>
          <w:rStyle w:val="FontStyle34"/>
          <w:sz w:val="28"/>
          <w:szCs w:val="28"/>
        </w:rPr>
        <w:t xml:space="preserve"> задокументированном виде, </w:t>
      </w:r>
      <w:r w:rsidRPr="005A7302">
        <w:rPr>
          <w:rStyle w:val="FontStyle29"/>
          <w:sz w:val="28"/>
          <w:szCs w:val="28"/>
        </w:rPr>
        <w:t xml:space="preserve">что </w:t>
      </w:r>
      <w:r w:rsidRPr="005A7302">
        <w:rPr>
          <w:rStyle w:val="FontStyle34"/>
          <w:sz w:val="28"/>
          <w:szCs w:val="28"/>
        </w:rPr>
        <w:t xml:space="preserve">делает ее прозрачной доступней </w:t>
      </w:r>
      <w:r w:rsidRPr="005A7302">
        <w:rPr>
          <w:rStyle w:val="FontStyle29"/>
          <w:sz w:val="28"/>
          <w:szCs w:val="28"/>
        </w:rPr>
        <w:t xml:space="preserve">для постоянного анализа </w:t>
      </w:r>
      <w:r w:rsidRPr="005A7302">
        <w:rPr>
          <w:rStyle w:val="FontStyle34"/>
          <w:sz w:val="28"/>
          <w:szCs w:val="28"/>
        </w:rPr>
        <w:t xml:space="preserve">как с </w:t>
      </w:r>
      <w:r w:rsidRPr="005A7302">
        <w:rPr>
          <w:rStyle w:val="FontStyle31"/>
          <w:sz w:val="28"/>
          <w:szCs w:val="28"/>
        </w:rPr>
        <w:t>позиций</w:t>
      </w:r>
      <w:r>
        <w:rPr>
          <w:rStyle w:val="FontStyle31"/>
          <w:sz w:val="28"/>
          <w:szCs w:val="28"/>
        </w:rPr>
        <w:t>.</w:t>
      </w:r>
    </w:p>
    <w:p w:rsidR="00766532" w:rsidRPr="005A7302" w:rsidRDefault="00766532" w:rsidP="00C14293">
      <w:pPr>
        <w:pStyle w:val="Style20"/>
        <w:widowControl/>
        <w:spacing w:before="110" w:after="283"/>
        <w:ind w:right="1498"/>
        <w:rPr>
          <w:rStyle w:val="FontStyle29"/>
          <w:sz w:val="28"/>
          <w:szCs w:val="28"/>
        </w:rPr>
      </w:pPr>
      <w:r w:rsidRPr="005A7302">
        <w:rPr>
          <w:rStyle w:val="FontStyle34"/>
          <w:sz w:val="28"/>
          <w:szCs w:val="28"/>
        </w:rPr>
        <w:t xml:space="preserve">Технология «Портфолио» - это способ фиксирования, </w:t>
      </w:r>
      <w:r w:rsidRPr="005A7302">
        <w:rPr>
          <w:rStyle w:val="FontStyle31"/>
          <w:sz w:val="28"/>
          <w:szCs w:val="28"/>
        </w:rPr>
        <w:t xml:space="preserve">накопления и </w:t>
      </w:r>
      <w:r w:rsidRPr="005A7302">
        <w:rPr>
          <w:rStyle w:val="FontStyle34"/>
          <w:sz w:val="28"/>
          <w:szCs w:val="28"/>
        </w:rPr>
        <w:t xml:space="preserve">аутентичного оценивания индивидуальных </w:t>
      </w:r>
      <w:r w:rsidRPr="005A7302">
        <w:rPr>
          <w:rStyle w:val="FontStyle29"/>
          <w:sz w:val="28"/>
          <w:szCs w:val="28"/>
        </w:rPr>
        <w:t xml:space="preserve">образовательных </w:t>
      </w:r>
      <w:r w:rsidRPr="005A7302">
        <w:rPr>
          <w:rStyle w:val="FontStyle31"/>
          <w:sz w:val="28"/>
          <w:szCs w:val="28"/>
        </w:rPr>
        <w:t xml:space="preserve">результат </w:t>
      </w:r>
      <w:r w:rsidRPr="005A7302">
        <w:rPr>
          <w:rStyle w:val="FontStyle29"/>
          <w:sz w:val="28"/>
          <w:szCs w:val="28"/>
        </w:rPr>
        <w:t>ученика в определенный период его обучения.</w:t>
      </w:r>
    </w:p>
    <w:p w:rsidR="00766532" w:rsidRPr="005A7302" w:rsidRDefault="00766532" w:rsidP="00C14293">
      <w:pPr>
        <w:pStyle w:val="Style3"/>
        <w:widowControl/>
        <w:spacing w:before="110" w:line="240" w:lineRule="auto"/>
        <w:jc w:val="left"/>
        <w:rPr>
          <w:rStyle w:val="FontStyle37"/>
          <w:sz w:val="28"/>
          <w:szCs w:val="28"/>
        </w:rPr>
      </w:pPr>
      <w:r w:rsidRPr="005A7302">
        <w:rPr>
          <w:rStyle w:val="FontStyle29"/>
          <w:sz w:val="28"/>
          <w:szCs w:val="28"/>
        </w:rPr>
        <w:t xml:space="preserve">Портфолио позволяет учитывать </w:t>
      </w:r>
      <w:r w:rsidRPr="005A7302">
        <w:rPr>
          <w:rStyle w:val="FontStyle31"/>
          <w:sz w:val="28"/>
          <w:szCs w:val="28"/>
        </w:rPr>
        <w:t xml:space="preserve">результаты в </w:t>
      </w:r>
      <w:r>
        <w:rPr>
          <w:rStyle w:val="FontStyle31"/>
          <w:sz w:val="28"/>
          <w:szCs w:val="28"/>
        </w:rPr>
        <w:t xml:space="preserve">разнообразных видах </w:t>
      </w:r>
      <w:r w:rsidRPr="005A7302">
        <w:rPr>
          <w:rStyle w:val="FontStyle34"/>
          <w:sz w:val="28"/>
          <w:szCs w:val="28"/>
        </w:rPr>
        <w:t xml:space="preserve">деятельности: учебной, творческой, </w:t>
      </w:r>
      <w:r>
        <w:rPr>
          <w:rStyle w:val="FontStyle29"/>
          <w:sz w:val="28"/>
          <w:szCs w:val="28"/>
        </w:rPr>
        <w:t xml:space="preserve">социальной, </w:t>
      </w:r>
      <w:r w:rsidRPr="005A7302">
        <w:rPr>
          <w:rStyle w:val="FontStyle29"/>
          <w:sz w:val="28"/>
          <w:szCs w:val="28"/>
        </w:rPr>
        <w:t xml:space="preserve"> </w:t>
      </w:r>
      <w:r>
        <w:rPr>
          <w:rStyle w:val="FontStyle29"/>
          <w:sz w:val="28"/>
          <w:szCs w:val="28"/>
        </w:rPr>
        <w:t>коммуникативной.</w:t>
      </w:r>
    </w:p>
    <w:p w:rsidR="00766532" w:rsidRDefault="00766532" w:rsidP="00C14293">
      <w:pPr>
        <w:pStyle w:val="Style1"/>
        <w:widowControl/>
        <w:spacing w:before="125"/>
        <w:jc w:val="left"/>
        <w:rPr>
          <w:rStyle w:val="FontStyle34"/>
          <w:sz w:val="28"/>
          <w:szCs w:val="28"/>
        </w:rPr>
      </w:pPr>
      <w:r w:rsidRPr="009A3E30">
        <w:rPr>
          <w:rStyle w:val="FontStyle34"/>
          <w:sz w:val="28"/>
          <w:szCs w:val="28"/>
        </w:rPr>
        <w:t xml:space="preserve">Портфолио нечто большее, чем просто папка </w:t>
      </w:r>
      <w:r w:rsidRPr="009A3E30">
        <w:rPr>
          <w:rStyle w:val="FontStyle29"/>
          <w:sz w:val="28"/>
          <w:szCs w:val="28"/>
        </w:rPr>
        <w:t xml:space="preserve">ученических </w:t>
      </w:r>
      <w:r w:rsidRPr="009A3E30">
        <w:rPr>
          <w:rStyle w:val="FontStyle31"/>
          <w:sz w:val="28"/>
          <w:szCs w:val="28"/>
        </w:rPr>
        <w:t xml:space="preserve">работ; </w:t>
      </w:r>
      <w:r w:rsidRPr="009A3E30">
        <w:rPr>
          <w:rStyle w:val="FontStyle33"/>
          <w:sz w:val="28"/>
          <w:szCs w:val="28"/>
        </w:rPr>
        <w:t xml:space="preserve">это </w:t>
      </w:r>
      <w:r w:rsidRPr="009A3E30">
        <w:rPr>
          <w:rStyle w:val="FontStyle33"/>
          <w:spacing w:val="-10"/>
          <w:sz w:val="28"/>
          <w:szCs w:val="28"/>
        </w:rPr>
        <w:t xml:space="preserve">– заранее </w:t>
      </w:r>
      <w:r w:rsidRPr="009A3E30">
        <w:rPr>
          <w:rStyle w:val="FontStyle34"/>
          <w:sz w:val="28"/>
          <w:szCs w:val="28"/>
        </w:rPr>
        <w:t xml:space="preserve">спланированная </w:t>
      </w:r>
      <w:r w:rsidRPr="009A3E30">
        <w:rPr>
          <w:rStyle w:val="FontStyle29"/>
          <w:sz w:val="28"/>
          <w:szCs w:val="28"/>
        </w:rPr>
        <w:t xml:space="preserve">и </w:t>
      </w:r>
      <w:r w:rsidRPr="009A3E30">
        <w:rPr>
          <w:rStyle w:val="FontStyle34"/>
          <w:sz w:val="28"/>
          <w:szCs w:val="28"/>
        </w:rPr>
        <w:t xml:space="preserve">специально </w:t>
      </w:r>
      <w:r w:rsidRPr="009A3E30">
        <w:rPr>
          <w:rStyle w:val="FontStyle29"/>
          <w:sz w:val="28"/>
          <w:szCs w:val="28"/>
        </w:rPr>
        <w:t xml:space="preserve">организованная индивидуальная </w:t>
      </w:r>
      <w:r w:rsidRPr="009A3E30">
        <w:rPr>
          <w:rStyle w:val="FontStyle31"/>
          <w:sz w:val="28"/>
          <w:szCs w:val="28"/>
        </w:rPr>
        <w:t xml:space="preserve">подборка </w:t>
      </w:r>
      <w:r w:rsidRPr="009A3E30">
        <w:rPr>
          <w:rStyle w:val="FontStyle34"/>
          <w:sz w:val="28"/>
          <w:szCs w:val="28"/>
        </w:rPr>
        <w:t xml:space="preserve">материалов и документов, которая демонстрирует </w:t>
      </w:r>
      <w:r w:rsidRPr="009A3E30">
        <w:rPr>
          <w:rStyle w:val="FontStyle31"/>
          <w:sz w:val="28"/>
          <w:szCs w:val="28"/>
        </w:rPr>
        <w:t xml:space="preserve">усилия, динамику, </w:t>
      </w:r>
      <w:r w:rsidRPr="009A3E30">
        <w:rPr>
          <w:rStyle w:val="FontStyle37"/>
          <w:sz w:val="28"/>
          <w:szCs w:val="28"/>
        </w:rPr>
        <w:t xml:space="preserve">и </w:t>
      </w:r>
      <w:r w:rsidRPr="009A3E30">
        <w:rPr>
          <w:rStyle w:val="FontStyle29"/>
          <w:sz w:val="28"/>
          <w:szCs w:val="28"/>
        </w:rPr>
        <w:t xml:space="preserve">достижения </w:t>
      </w:r>
      <w:r w:rsidRPr="009A3E30">
        <w:rPr>
          <w:rStyle w:val="FontStyle34"/>
          <w:sz w:val="28"/>
          <w:szCs w:val="28"/>
        </w:rPr>
        <w:t xml:space="preserve">ученика в различных областях;  </w:t>
      </w:r>
      <w:r w:rsidRPr="009A3E30">
        <w:rPr>
          <w:rStyle w:val="FontStyle29"/>
          <w:sz w:val="28"/>
          <w:szCs w:val="28"/>
        </w:rPr>
        <w:t>поэтому,  конечн</w:t>
      </w:r>
      <w:r w:rsidRPr="009A3E30">
        <w:rPr>
          <w:rStyle w:val="FontStyle31"/>
          <w:sz w:val="28"/>
          <w:szCs w:val="28"/>
        </w:rPr>
        <w:t xml:space="preserve">ую цель </w:t>
      </w:r>
      <w:r w:rsidRPr="009A3E30">
        <w:rPr>
          <w:rStyle w:val="FontStyle37"/>
          <w:b w:val="0"/>
          <w:bCs w:val="0"/>
          <w:sz w:val="28"/>
          <w:szCs w:val="28"/>
        </w:rPr>
        <w:t>учебного</w:t>
      </w:r>
      <w:r w:rsidRPr="009A3E30">
        <w:rPr>
          <w:rStyle w:val="FontStyle37"/>
          <w:sz w:val="28"/>
          <w:szCs w:val="28"/>
        </w:rPr>
        <w:t xml:space="preserve"> </w:t>
      </w:r>
      <w:r w:rsidRPr="009A3E30">
        <w:rPr>
          <w:rStyle w:val="FontStyle34"/>
          <w:sz w:val="28"/>
          <w:szCs w:val="28"/>
        </w:rPr>
        <w:t xml:space="preserve">портфолио </w:t>
      </w:r>
      <w:r>
        <w:rPr>
          <w:rStyle w:val="FontStyle34"/>
          <w:sz w:val="28"/>
          <w:szCs w:val="28"/>
        </w:rPr>
        <w:t xml:space="preserve"> - </w:t>
      </w:r>
      <w:r w:rsidRPr="009A3E30">
        <w:rPr>
          <w:rStyle w:val="FontStyle29"/>
          <w:sz w:val="28"/>
          <w:szCs w:val="28"/>
        </w:rPr>
        <w:t xml:space="preserve">в </w:t>
      </w:r>
      <w:r w:rsidRPr="009A3E30">
        <w:rPr>
          <w:rStyle w:val="FontStyle34"/>
          <w:sz w:val="28"/>
          <w:szCs w:val="28"/>
        </w:rPr>
        <w:t xml:space="preserve">доказательстве </w:t>
      </w:r>
      <w:r w:rsidRPr="009A3E30">
        <w:rPr>
          <w:rStyle w:val="FontStyle29"/>
          <w:sz w:val="28"/>
          <w:szCs w:val="28"/>
        </w:rPr>
        <w:t xml:space="preserve">прогресса </w:t>
      </w:r>
      <w:r w:rsidRPr="009A3E30">
        <w:rPr>
          <w:rStyle w:val="FontStyle37"/>
          <w:b w:val="0"/>
          <w:bCs w:val="0"/>
          <w:sz w:val="28"/>
          <w:szCs w:val="28"/>
        </w:rPr>
        <w:t>обучения</w:t>
      </w:r>
      <w:r w:rsidRPr="009A3E30">
        <w:rPr>
          <w:rStyle w:val="FontStyle37"/>
          <w:sz w:val="28"/>
          <w:szCs w:val="28"/>
        </w:rPr>
        <w:t xml:space="preserve">  по </w:t>
      </w:r>
      <w:r w:rsidRPr="009A3E30">
        <w:rPr>
          <w:rStyle w:val="FontStyle29"/>
          <w:sz w:val="28"/>
          <w:szCs w:val="28"/>
        </w:rPr>
        <w:t xml:space="preserve">результатам </w:t>
      </w:r>
      <w:r w:rsidRPr="009A3E30">
        <w:rPr>
          <w:rStyle w:val="FontStyle34"/>
          <w:sz w:val="28"/>
          <w:szCs w:val="28"/>
        </w:rPr>
        <w:t>учебной</w:t>
      </w:r>
      <w:r>
        <w:rPr>
          <w:rStyle w:val="FontStyle34"/>
          <w:sz w:val="28"/>
          <w:szCs w:val="28"/>
        </w:rPr>
        <w:t xml:space="preserve"> деятельности</w:t>
      </w:r>
    </w:p>
    <w:p w:rsidR="00766532" w:rsidRPr="005A7302" w:rsidRDefault="00766532" w:rsidP="00C14293">
      <w:pPr>
        <w:pStyle w:val="Style1"/>
        <w:widowControl/>
        <w:spacing w:before="125"/>
        <w:jc w:val="left"/>
        <w:rPr>
          <w:rStyle w:val="FontStyle34"/>
          <w:sz w:val="28"/>
          <w:szCs w:val="28"/>
        </w:rPr>
      </w:pPr>
    </w:p>
    <w:p w:rsidR="00766532" w:rsidRPr="005A7302" w:rsidRDefault="00766532" w:rsidP="00C14293">
      <w:pPr>
        <w:pStyle w:val="Style6"/>
        <w:widowControl/>
        <w:spacing w:line="240" w:lineRule="auto"/>
        <w:rPr>
          <w:sz w:val="28"/>
          <w:szCs w:val="28"/>
        </w:rPr>
      </w:pPr>
    </w:p>
    <w:p w:rsidR="00766532" w:rsidRPr="005A7302" w:rsidRDefault="00766532" w:rsidP="00C14293">
      <w:pPr>
        <w:pStyle w:val="Style6"/>
        <w:widowControl/>
        <w:spacing w:before="77" w:line="240" w:lineRule="auto"/>
        <w:rPr>
          <w:rStyle w:val="FontStyle31"/>
          <w:sz w:val="28"/>
          <w:szCs w:val="28"/>
        </w:rPr>
      </w:pPr>
      <w:r w:rsidRPr="005A7302">
        <w:rPr>
          <w:rStyle w:val="FontStyle34"/>
          <w:sz w:val="28"/>
          <w:szCs w:val="28"/>
        </w:rPr>
        <w:t xml:space="preserve">Педагогическая идея </w:t>
      </w:r>
      <w:r w:rsidRPr="005A7302">
        <w:rPr>
          <w:rStyle w:val="FontStyle31"/>
          <w:sz w:val="28"/>
          <w:szCs w:val="28"/>
        </w:rPr>
        <w:t>портфолио предполагает:</w:t>
      </w:r>
    </w:p>
    <w:p w:rsidR="00766532" w:rsidRPr="009A3E30" w:rsidRDefault="00766532" w:rsidP="00C14293">
      <w:pPr>
        <w:pStyle w:val="Style7"/>
        <w:widowControl/>
        <w:numPr>
          <w:ilvl w:val="0"/>
          <w:numId w:val="5"/>
        </w:numPr>
        <w:tabs>
          <w:tab w:val="left" w:pos="715"/>
        </w:tabs>
        <w:spacing w:before="293" w:line="240" w:lineRule="auto"/>
        <w:ind w:firstLine="0"/>
        <w:rPr>
          <w:rStyle w:val="FontStyle34"/>
          <w:b/>
          <w:bCs/>
          <w:sz w:val="28"/>
          <w:szCs w:val="28"/>
        </w:rPr>
      </w:pPr>
      <w:r w:rsidRPr="005A7302">
        <w:rPr>
          <w:rStyle w:val="FontStyle34"/>
          <w:sz w:val="28"/>
          <w:szCs w:val="28"/>
        </w:rPr>
        <w:t xml:space="preserve">смещение акцента с недостатков знаний </w:t>
      </w:r>
      <w:r w:rsidRPr="005A7302">
        <w:rPr>
          <w:rStyle w:val="FontStyle31"/>
          <w:sz w:val="28"/>
          <w:szCs w:val="28"/>
        </w:rPr>
        <w:t xml:space="preserve">и умений </w:t>
      </w:r>
      <w:r>
        <w:rPr>
          <w:rStyle w:val="FontStyle31"/>
          <w:sz w:val="28"/>
          <w:szCs w:val="28"/>
        </w:rPr>
        <w:t>учащихся н</w:t>
      </w:r>
      <w:r w:rsidRPr="005A7302">
        <w:rPr>
          <w:rStyle w:val="FontStyle31"/>
          <w:sz w:val="28"/>
          <w:szCs w:val="28"/>
        </w:rPr>
        <w:t xml:space="preserve">а </w:t>
      </w:r>
      <w:r w:rsidRPr="005A7302">
        <w:rPr>
          <w:rStyle w:val="FontStyle34"/>
          <w:sz w:val="28"/>
          <w:szCs w:val="28"/>
        </w:rPr>
        <w:t xml:space="preserve">конкретные </w:t>
      </w:r>
      <w:r w:rsidRPr="005A7302">
        <w:rPr>
          <w:rStyle w:val="FontStyle29"/>
          <w:sz w:val="28"/>
          <w:szCs w:val="28"/>
        </w:rPr>
        <w:t xml:space="preserve">достижения </w:t>
      </w:r>
      <w:r w:rsidRPr="005A7302">
        <w:rPr>
          <w:rStyle w:val="FontStyle34"/>
          <w:sz w:val="28"/>
          <w:szCs w:val="28"/>
        </w:rPr>
        <w:t xml:space="preserve">по данной теме, </w:t>
      </w:r>
      <w:r>
        <w:rPr>
          <w:rStyle w:val="FontStyle31"/>
          <w:sz w:val="28"/>
          <w:szCs w:val="28"/>
        </w:rPr>
        <w:t>разделу</w:t>
      </w:r>
      <w:r w:rsidRPr="005A7302">
        <w:rPr>
          <w:rStyle w:val="FontStyle31"/>
          <w:sz w:val="28"/>
          <w:szCs w:val="28"/>
        </w:rPr>
        <w:t xml:space="preserve">, </w:t>
      </w:r>
      <w:r w:rsidRPr="009A3E30">
        <w:rPr>
          <w:rStyle w:val="FontStyle37"/>
          <w:b w:val="0"/>
          <w:bCs w:val="0"/>
          <w:sz w:val="28"/>
          <w:szCs w:val="28"/>
        </w:rPr>
        <w:t>предмету</w:t>
      </w:r>
    </w:p>
    <w:p w:rsidR="00766532" w:rsidRPr="008733EE" w:rsidRDefault="00766532" w:rsidP="00C14293">
      <w:pPr>
        <w:pStyle w:val="Style7"/>
        <w:widowControl/>
        <w:numPr>
          <w:ilvl w:val="0"/>
          <w:numId w:val="5"/>
        </w:numPr>
        <w:tabs>
          <w:tab w:val="left" w:pos="715"/>
        </w:tabs>
        <w:spacing w:line="240" w:lineRule="auto"/>
        <w:ind w:firstLine="0"/>
        <w:rPr>
          <w:rStyle w:val="FontStyle31"/>
          <w:spacing w:val="10"/>
          <w:sz w:val="28"/>
          <w:szCs w:val="28"/>
        </w:rPr>
      </w:pPr>
      <w:r w:rsidRPr="005A7302">
        <w:rPr>
          <w:rStyle w:val="FontStyle34"/>
          <w:sz w:val="28"/>
          <w:szCs w:val="28"/>
        </w:rPr>
        <w:t xml:space="preserve">интеграцию количественной </w:t>
      </w:r>
      <w:r w:rsidRPr="005A7302">
        <w:rPr>
          <w:rStyle w:val="FontStyle31"/>
          <w:sz w:val="28"/>
          <w:szCs w:val="28"/>
        </w:rPr>
        <w:t xml:space="preserve">и </w:t>
      </w:r>
      <w:r w:rsidRPr="005A7302">
        <w:rPr>
          <w:rStyle w:val="FontStyle34"/>
          <w:sz w:val="28"/>
          <w:szCs w:val="28"/>
        </w:rPr>
        <w:t xml:space="preserve">качественной </w:t>
      </w:r>
      <w:r w:rsidRPr="005A7302">
        <w:rPr>
          <w:rStyle w:val="FontStyle31"/>
          <w:sz w:val="28"/>
          <w:szCs w:val="28"/>
        </w:rPr>
        <w:t>оценок:</w:t>
      </w:r>
    </w:p>
    <w:p w:rsidR="00766532" w:rsidRPr="008733EE" w:rsidRDefault="00766532" w:rsidP="00C14293">
      <w:pPr>
        <w:pStyle w:val="Style8"/>
        <w:widowControl/>
        <w:numPr>
          <w:ilvl w:val="0"/>
          <w:numId w:val="5"/>
        </w:numPr>
        <w:tabs>
          <w:tab w:val="left" w:pos="715"/>
        </w:tabs>
        <w:spacing w:line="240" w:lineRule="auto"/>
        <w:ind w:firstLine="0"/>
        <w:rPr>
          <w:rStyle w:val="FontStyle37"/>
          <w:b w:val="0"/>
          <w:bCs w:val="0"/>
          <w:spacing w:val="10"/>
          <w:sz w:val="28"/>
          <w:szCs w:val="28"/>
        </w:rPr>
      </w:pPr>
      <w:r w:rsidRPr="005A7302">
        <w:rPr>
          <w:rStyle w:val="FontStyle29"/>
          <w:sz w:val="28"/>
          <w:szCs w:val="28"/>
        </w:rPr>
        <w:t xml:space="preserve">доминирование </w:t>
      </w:r>
      <w:r w:rsidRPr="005A7302">
        <w:rPr>
          <w:rStyle w:val="FontStyle31"/>
          <w:sz w:val="28"/>
          <w:szCs w:val="28"/>
        </w:rPr>
        <w:t xml:space="preserve">самооценки по отношению </w:t>
      </w:r>
      <w:r w:rsidRPr="005A7302">
        <w:rPr>
          <w:rStyle w:val="FontStyle37"/>
          <w:sz w:val="28"/>
          <w:szCs w:val="28"/>
        </w:rPr>
        <w:t xml:space="preserve">ко </w:t>
      </w:r>
      <w:r w:rsidRPr="005A7302">
        <w:rPr>
          <w:rStyle w:val="FontStyle29"/>
          <w:sz w:val="28"/>
          <w:szCs w:val="28"/>
        </w:rPr>
        <w:t xml:space="preserve">внешней </w:t>
      </w:r>
      <w:r w:rsidRPr="005A7302">
        <w:rPr>
          <w:rStyle w:val="FontStyle37"/>
          <w:sz w:val="28"/>
          <w:szCs w:val="28"/>
        </w:rPr>
        <w:t>оценке.</w:t>
      </w:r>
    </w:p>
    <w:p w:rsidR="00766532" w:rsidRPr="005A7302" w:rsidRDefault="00766532" w:rsidP="008733EE">
      <w:pPr>
        <w:pStyle w:val="Style8"/>
        <w:widowControl/>
        <w:tabs>
          <w:tab w:val="left" w:pos="715"/>
        </w:tabs>
        <w:spacing w:line="240" w:lineRule="auto"/>
        <w:ind w:firstLine="0"/>
        <w:rPr>
          <w:rStyle w:val="FontStyle29"/>
          <w:sz w:val="28"/>
          <w:szCs w:val="28"/>
        </w:rPr>
      </w:pPr>
    </w:p>
    <w:p w:rsidR="00766532" w:rsidRPr="005A7302" w:rsidRDefault="00766532" w:rsidP="00C14293">
      <w:pPr>
        <w:pStyle w:val="Style8"/>
        <w:widowControl/>
        <w:numPr>
          <w:ilvl w:val="0"/>
          <w:numId w:val="5"/>
        </w:numPr>
        <w:tabs>
          <w:tab w:val="left" w:pos="715"/>
        </w:tabs>
        <w:spacing w:line="240" w:lineRule="auto"/>
        <w:ind w:firstLine="0"/>
        <w:rPr>
          <w:rStyle w:val="FontStyle31"/>
          <w:sz w:val="28"/>
          <w:szCs w:val="28"/>
        </w:rPr>
      </w:pPr>
      <w:r w:rsidRPr="005A7302">
        <w:rPr>
          <w:rStyle w:val="FontStyle31"/>
          <w:sz w:val="28"/>
          <w:szCs w:val="28"/>
        </w:rPr>
        <w:t xml:space="preserve">Технология </w:t>
      </w:r>
      <w:r w:rsidRPr="005A7302">
        <w:rPr>
          <w:rStyle w:val="FontStyle29"/>
          <w:sz w:val="28"/>
          <w:szCs w:val="28"/>
        </w:rPr>
        <w:t xml:space="preserve">«Портфолио» </w:t>
      </w:r>
      <w:r w:rsidRPr="005A7302">
        <w:rPr>
          <w:rStyle w:val="FontStyle31"/>
          <w:sz w:val="28"/>
          <w:szCs w:val="28"/>
        </w:rPr>
        <w:t xml:space="preserve">помогает </w:t>
      </w:r>
      <w:r w:rsidRPr="005A7302">
        <w:rPr>
          <w:rStyle w:val="FontStyle34"/>
          <w:sz w:val="28"/>
          <w:szCs w:val="28"/>
        </w:rPr>
        <w:t xml:space="preserve">решить </w:t>
      </w:r>
      <w:r>
        <w:rPr>
          <w:rStyle w:val="FontStyle31"/>
          <w:sz w:val="28"/>
          <w:szCs w:val="28"/>
        </w:rPr>
        <w:t>следу</w:t>
      </w:r>
      <w:r w:rsidRPr="005A7302">
        <w:rPr>
          <w:rStyle w:val="FontStyle31"/>
          <w:sz w:val="28"/>
          <w:szCs w:val="28"/>
        </w:rPr>
        <w:t xml:space="preserve">ющие </w:t>
      </w:r>
      <w:r>
        <w:rPr>
          <w:rStyle w:val="FontStyle37"/>
          <w:sz w:val="28"/>
          <w:szCs w:val="28"/>
        </w:rPr>
        <w:t>педагогические</w:t>
      </w:r>
      <w:r w:rsidRPr="005A7302">
        <w:rPr>
          <w:rStyle w:val="FontStyle37"/>
          <w:sz w:val="28"/>
          <w:szCs w:val="28"/>
        </w:rPr>
        <w:t xml:space="preserve"> </w:t>
      </w:r>
      <w:r w:rsidRPr="005A7302">
        <w:rPr>
          <w:rStyle w:val="FontStyle29"/>
          <w:sz w:val="28"/>
          <w:szCs w:val="28"/>
        </w:rPr>
        <w:t>задачи:</w:t>
      </w:r>
    </w:p>
    <w:p w:rsidR="00766532" w:rsidRPr="005A7302" w:rsidRDefault="00766532" w:rsidP="00C14293">
      <w:pPr>
        <w:pStyle w:val="Style7"/>
        <w:widowControl/>
        <w:numPr>
          <w:ilvl w:val="0"/>
          <w:numId w:val="5"/>
        </w:numPr>
        <w:tabs>
          <w:tab w:val="left" w:pos="715"/>
        </w:tabs>
        <w:spacing w:line="240" w:lineRule="auto"/>
        <w:ind w:firstLine="0"/>
        <w:rPr>
          <w:rStyle w:val="FontStyle34"/>
          <w:sz w:val="28"/>
          <w:szCs w:val="28"/>
        </w:rPr>
      </w:pPr>
      <w:r w:rsidRPr="005A7302">
        <w:rPr>
          <w:rStyle w:val="FontStyle34"/>
          <w:sz w:val="28"/>
          <w:szCs w:val="28"/>
        </w:rPr>
        <w:t xml:space="preserve">поддерживать высокую учебную </w:t>
      </w:r>
      <w:r w:rsidRPr="005A7302">
        <w:rPr>
          <w:rStyle w:val="FontStyle29"/>
          <w:sz w:val="28"/>
          <w:szCs w:val="28"/>
        </w:rPr>
        <w:t xml:space="preserve">мотивацию </w:t>
      </w:r>
      <w:r w:rsidRPr="005A7302">
        <w:rPr>
          <w:rStyle w:val="FontStyle31"/>
          <w:sz w:val="28"/>
          <w:szCs w:val="28"/>
        </w:rPr>
        <w:t>школьников:</w:t>
      </w:r>
    </w:p>
    <w:p w:rsidR="00766532" w:rsidRDefault="00766532" w:rsidP="008733EE">
      <w:pPr>
        <w:pStyle w:val="Style7"/>
        <w:widowControl/>
        <w:numPr>
          <w:ilvl w:val="0"/>
          <w:numId w:val="5"/>
        </w:numPr>
        <w:tabs>
          <w:tab w:val="left" w:pos="715"/>
        </w:tabs>
        <w:spacing w:line="240" w:lineRule="auto"/>
        <w:ind w:firstLine="0"/>
        <w:rPr>
          <w:rStyle w:val="FontStyle29"/>
          <w:sz w:val="28"/>
          <w:szCs w:val="28"/>
        </w:rPr>
      </w:pPr>
      <w:r w:rsidRPr="005A7302">
        <w:rPr>
          <w:rStyle w:val="FontStyle34"/>
          <w:sz w:val="28"/>
          <w:szCs w:val="28"/>
        </w:rPr>
        <w:t xml:space="preserve">формировать умение учиться - ставить </w:t>
      </w:r>
      <w:r w:rsidRPr="005A7302">
        <w:rPr>
          <w:rStyle w:val="FontStyle29"/>
          <w:sz w:val="28"/>
          <w:szCs w:val="28"/>
        </w:rPr>
        <w:t xml:space="preserve">цели, планировать </w:t>
      </w:r>
      <w:r w:rsidRPr="005A7302">
        <w:rPr>
          <w:rStyle w:val="FontStyle31"/>
          <w:sz w:val="28"/>
          <w:szCs w:val="28"/>
        </w:rPr>
        <w:t xml:space="preserve">и </w:t>
      </w:r>
      <w:r w:rsidRPr="005A7302">
        <w:rPr>
          <w:rStyle w:val="FontStyle34"/>
          <w:sz w:val="28"/>
          <w:szCs w:val="28"/>
        </w:rPr>
        <w:t xml:space="preserve">организовывать собственную учебную </w:t>
      </w:r>
      <w:r w:rsidRPr="005A7302">
        <w:rPr>
          <w:rStyle w:val="FontStyle29"/>
          <w:sz w:val="28"/>
          <w:szCs w:val="28"/>
        </w:rPr>
        <w:t>деятельность</w:t>
      </w:r>
    </w:p>
    <w:p w:rsidR="00766532" w:rsidRPr="008733EE" w:rsidRDefault="00766532" w:rsidP="008733EE">
      <w:pPr>
        <w:pStyle w:val="Style7"/>
        <w:widowControl/>
        <w:tabs>
          <w:tab w:val="left" w:pos="715"/>
        </w:tabs>
        <w:spacing w:line="240" w:lineRule="auto"/>
        <w:ind w:firstLine="0"/>
        <w:rPr>
          <w:rStyle w:val="FontStyle34"/>
          <w:sz w:val="28"/>
          <w:szCs w:val="28"/>
        </w:rPr>
      </w:pPr>
    </w:p>
    <w:p w:rsidR="00766532" w:rsidRPr="005A7302" w:rsidRDefault="00766532" w:rsidP="00C14293">
      <w:pPr>
        <w:pStyle w:val="Style7"/>
        <w:widowControl/>
        <w:numPr>
          <w:ilvl w:val="0"/>
          <w:numId w:val="5"/>
        </w:numPr>
        <w:tabs>
          <w:tab w:val="left" w:pos="715"/>
        </w:tabs>
        <w:spacing w:before="5" w:line="240" w:lineRule="auto"/>
        <w:ind w:firstLine="0"/>
        <w:rPr>
          <w:rStyle w:val="FontStyle34"/>
          <w:sz w:val="28"/>
          <w:szCs w:val="28"/>
        </w:rPr>
      </w:pPr>
      <w:r w:rsidRPr="005A7302">
        <w:rPr>
          <w:rStyle w:val="FontStyle34"/>
          <w:sz w:val="28"/>
          <w:szCs w:val="28"/>
        </w:rPr>
        <w:t xml:space="preserve">поощрять </w:t>
      </w:r>
      <w:r w:rsidRPr="005A7302">
        <w:rPr>
          <w:rStyle w:val="FontStyle31"/>
          <w:sz w:val="28"/>
          <w:szCs w:val="28"/>
        </w:rPr>
        <w:t xml:space="preserve">их </w:t>
      </w:r>
      <w:r w:rsidRPr="005A7302">
        <w:rPr>
          <w:rStyle w:val="FontStyle34"/>
          <w:sz w:val="28"/>
          <w:szCs w:val="28"/>
        </w:rPr>
        <w:t xml:space="preserve">активность и самостоятельность, расширять </w:t>
      </w:r>
      <w:r w:rsidRPr="005A7302">
        <w:rPr>
          <w:rStyle w:val="FontStyle31"/>
          <w:sz w:val="28"/>
          <w:szCs w:val="28"/>
        </w:rPr>
        <w:t>воз</w:t>
      </w:r>
      <w:r>
        <w:rPr>
          <w:rStyle w:val="FontStyle31"/>
          <w:sz w:val="28"/>
          <w:szCs w:val="28"/>
        </w:rPr>
        <w:t xml:space="preserve">можности </w:t>
      </w:r>
      <w:r w:rsidRPr="005A7302">
        <w:rPr>
          <w:rStyle w:val="FontStyle34"/>
          <w:sz w:val="28"/>
          <w:szCs w:val="28"/>
        </w:rPr>
        <w:t xml:space="preserve">обучения и </w:t>
      </w:r>
      <w:r w:rsidRPr="005A7302">
        <w:rPr>
          <w:rStyle w:val="FontStyle31"/>
          <w:sz w:val="28"/>
          <w:szCs w:val="28"/>
        </w:rPr>
        <w:t>самообучения:</w:t>
      </w:r>
    </w:p>
    <w:p w:rsidR="00766532" w:rsidRDefault="00766532" w:rsidP="00C14293">
      <w:pPr>
        <w:pStyle w:val="Style7"/>
        <w:widowControl/>
        <w:numPr>
          <w:ilvl w:val="0"/>
          <w:numId w:val="5"/>
        </w:numPr>
        <w:tabs>
          <w:tab w:val="left" w:pos="715"/>
        </w:tabs>
        <w:spacing w:line="240" w:lineRule="auto"/>
        <w:ind w:firstLine="0"/>
        <w:rPr>
          <w:rStyle w:val="FontStyle34"/>
          <w:sz w:val="28"/>
          <w:szCs w:val="28"/>
        </w:rPr>
      </w:pPr>
      <w:r w:rsidRPr="005A7302">
        <w:rPr>
          <w:rStyle w:val="FontStyle34"/>
          <w:sz w:val="28"/>
          <w:szCs w:val="28"/>
        </w:rPr>
        <w:t xml:space="preserve">развивать </w:t>
      </w:r>
      <w:r w:rsidRPr="005A7302">
        <w:rPr>
          <w:rStyle w:val="FontStyle31"/>
          <w:sz w:val="28"/>
          <w:szCs w:val="28"/>
        </w:rPr>
        <w:t xml:space="preserve">навыки рефлексивной и оценочной </w:t>
      </w:r>
      <w:r w:rsidRPr="009A3E30">
        <w:rPr>
          <w:rStyle w:val="FontStyle37"/>
          <w:b w:val="0"/>
          <w:bCs w:val="0"/>
          <w:sz w:val="28"/>
          <w:szCs w:val="28"/>
        </w:rPr>
        <w:t>деятельности учащихся</w:t>
      </w:r>
      <w:r w:rsidRPr="005A7302">
        <w:rPr>
          <w:rStyle w:val="FontStyle37"/>
          <w:sz w:val="28"/>
          <w:szCs w:val="28"/>
        </w:rPr>
        <w:t xml:space="preserve"> </w:t>
      </w:r>
      <w:r w:rsidRPr="005A7302">
        <w:rPr>
          <w:rStyle w:val="FontStyle34"/>
          <w:sz w:val="28"/>
          <w:szCs w:val="28"/>
        </w:rPr>
        <w:t xml:space="preserve">формировать адекватную </w:t>
      </w:r>
      <w:r>
        <w:rPr>
          <w:rStyle w:val="FontStyle34"/>
          <w:sz w:val="28"/>
          <w:szCs w:val="28"/>
        </w:rPr>
        <w:t>самооценку</w:t>
      </w:r>
    </w:p>
    <w:p w:rsidR="00766532" w:rsidRPr="005A7302" w:rsidRDefault="00766532" w:rsidP="008733EE">
      <w:pPr>
        <w:pStyle w:val="Style7"/>
        <w:widowControl/>
        <w:tabs>
          <w:tab w:val="left" w:pos="715"/>
        </w:tabs>
        <w:spacing w:line="240" w:lineRule="auto"/>
        <w:ind w:firstLine="0"/>
        <w:rPr>
          <w:rStyle w:val="FontStyle34"/>
          <w:sz w:val="28"/>
          <w:szCs w:val="28"/>
        </w:rPr>
      </w:pPr>
    </w:p>
    <w:p w:rsidR="00766532" w:rsidRPr="005A7302" w:rsidRDefault="00766532" w:rsidP="00C14293">
      <w:pPr>
        <w:pStyle w:val="Style7"/>
        <w:widowControl/>
        <w:numPr>
          <w:ilvl w:val="0"/>
          <w:numId w:val="5"/>
        </w:numPr>
        <w:tabs>
          <w:tab w:val="left" w:pos="715"/>
        </w:tabs>
        <w:spacing w:line="240" w:lineRule="auto"/>
        <w:ind w:firstLine="0"/>
        <w:rPr>
          <w:rStyle w:val="FontStyle34"/>
          <w:sz w:val="28"/>
          <w:szCs w:val="28"/>
        </w:rPr>
      </w:pPr>
      <w:r w:rsidRPr="005A7302">
        <w:rPr>
          <w:rStyle w:val="FontStyle34"/>
          <w:sz w:val="28"/>
          <w:szCs w:val="28"/>
        </w:rPr>
        <w:t>содействовать персонализа</w:t>
      </w:r>
      <w:r>
        <w:rPr>
          <w:rStyle w:val="FontStyle34"/>
          <w:sz w:val="28"/>
          <w:szCs w:val="28"/>
        </w:rPr>
        <w:t xml:space="preserve">ции </w:t>
      </w:r>
      <w:r w:rsidRPr="005A7302">
        <w:rPr>
          <w:rStyle w:val="FontStyle31"/>
          <w:sz w:val="28"/>
          <w:szCs w:val="28"/>
        </w:rPr>
        <w:t xml:space="preserve">образования: </w:t>
      </w:r>
      <w:r>
        <w:rPr>
          <w:rStyle w:val="FontStyle31"/>
          <w:sz w:val="28"/>
          <w:szCs w:val="28"/>
        </w:rPr>
        <w:t>определять количественные</w:t>
      </w:r>
      <w:r w:rsidRPr="005A7302">
        <w:rPr>
          <w:rStyle w:val="FontStyle31"/>
          <w:sz w:val="28"/>
          <w:szCs w:val="28"/>
        </w:rPr>
        <w:t xml:space="preserve">. </w:t>
      </w:r>
      <w:r w:rsidRPr="005A7302">
        <w:rPr>
          <w:rStyle w:val="FontStyle34"/>
          <w:sz w:val="28"/>
          <w:szCs w:val="28"/>
        </w:rPr>
        <w:t xml:space="preserve">и качественные индивидуальные </w:t>
      </w:r>
      <w:r w:rsidRPr="005A7302">
        <w:rPr>
          <w:rStyle w:val="FontStyle31"/>
          <w:sz w:val="28"/>
          <w:szCs w:val="28"/>
        </w:rPr>
        <w:t>достижения:</w:t>
      </w:r>
    </w:p>
    <w:p w:rsidR="00766532" w:rsidRPr="005A7302" w:rsidRDefault="00766532" w:rsidP="00C14293">
      <w:pPr>
        <w:pStyle w:val="Style8"/>
        <w:widowControl/>
        <w:numPr>
          <w:ilvl w:val="0"/>
          <w:numId w:val="5"/>
        </w:numPr>
        <w:tabs>
          <w:tab w:val="left" w:pos="715"/>
        </w:tabs>
        <w:spacing w:line="240" w:lineRule="auto"/>
        <w:ind w:firstLine="0"/>
        <w:rPr>
          <w:rStyle w:val="FontStyle34"/>
          <w:sz w:val="28"/>
          <w:szCs w:val="28"/>
        </w:rPr>
      </w:pPr>
      <w:r w:rsidRPr="005A7302">
        <w:rPr>
          <w:rStyle w:val="FontStyle34"/>
          <w:sz w:val="28"/>
          <w:szCs w:val="28"/>
        </w:rPr>
        <w:t xml:space="preserve">создавать </w:t>
      </w:r>
      <w:r w:rsidRPr="005A7302">
        <w:rPr>
          <w:rStyle w:val="FontStyle31"/>
          <w:sz w:val="28"/>
          <w:szCs w:val="28"/>
        </w:rPr>
        <w:t xml:space="preserve">предпосылки и возможности для успешной </w:t>
      </w:r>
      <w:r>
        <w:rPr>
          <w:rStyle w:val="FontStyle31"/>
          <w:sz w:val="28"/>
          <w:szCs w:val="28"/>
        </w:rPr>
        <w:t>социализации</w:t>
      </w:r>
      <w:r w:rsidRPr="005A7302">
        <w:rPr>
          <w:rStyle w:val="FontStyle31"/>
          <w:sz w:val="28"/>
          <w:szCs w:val="28"/>
        </w:rPr>
        <w:t xml:space="preserve"> </w:t>
      </w:r>
      <w:r w:rsidRPr="005A7302">
        <w:rPr>
          <w:rStyle w:val="FontStyle34"/>
          <w:sz w:val="28"/>
          <w:szCs w:val="28"/>
        </w:rPr>
        <w:t>выпускников.</w:t>
      </w:r>
    </w:p>
    <w:p w:rsidR="00766532" w:rsidRDefault="00766532" w:rsidP="008733EE">
      <w:pPr>
        <w:rPr>
          <w:b/>
          <w:bCs/>
          <w:sz w:val="28"/>
          <w:szCs w:val="28"/>
        </w:rPr>
      </w:pPr>
    </w:p>
    <w:p w:rsidR="00766532" w:rsidRPr="005A7302" w:rsidRDefault="00766532" w:rsidP="00C14293">
      <w:pPr>
        <w:pStyle w:val="Style2"/>
        <w:widowControl/>
        <w:spacing w:before="62" w:line="240" w:lineRule="auto"/>
        <w:rPr>
          <w:rStyle w:val="FontStyle31"/>
          <w:sz w:val="28"/>
          <w:szCs w:val="28"/>
        </w:rPr>
      </w:pPr>
      <w:r w:rsidRPr="005A7302">
        <w:rPr>
          <w:rStyle w:val="FontStyle34"/>
          <w:sz w:val="28"/>
          <w:szCs w:val="28"/>
        </w:rPr>
        <w:t xml:space="preserve">В зависимости от конкретных целей обучения </w:t>
      </w:r>
      <w:r w:rsidRPr="005A7302">
        <w:rPr>
          <w:rStyle w:val="FontStyle31"/>
          <w:sz w:val="28"/>
          <w:szCs w:val="28"/>
        </w:rPr>
        <w:t xml:space="preserve">выбирается </w:t>
      </w:r>
      <w:r>
        <w:rPr>
          <w:rStyle w:val="FontStyle31"/>
          <w:sz w:val="28"/>
          <w:szCs w:val="28"/>
        </w:rPr>
        <w:t>тип портфолио</w:t>
      </w:r>
    </w:p>
    <w:p w:rsidR="00766532" w:rsidRPr="005A7302" w:rsidRDefault="00766532" w:rsidP="00C14293">
      <w:pPr>
        <w:pStyle w:val="Style9"/>
        <w:widowControl/>
        <w:numPr>
          <w:ilvl w:val="0"/>
          <w:numId w:val="5"/>
        </w:numPr>
        <w:tabs>
          <w:tab w:val="left" w:pos="715"/>
        </w:tabs>
        <w:spacing w:before="278"/>
        <w:rPr>
          <w:rStyle w:val="FontStyle29"/>
          <w:sz w:val="28"/>
          <w:szCs w:val="28"/>
        </w:rPr>
      </w:pPr>
      <w:r w:rsidRPr="005A7302">
        <w:rPr>
          <w:rStyle w:val="FontStyle29"/>
          <w:sz w:val="28"/>
          <w:szCs w:val="28"/>
        </w:rPr>
        <w:t>портфолио документов:</w:t>
      </w:r>
    </w:p>
    <w:p w:rsidR="00766532" w:rsidRPr="005A7302" w:rsidRDefault="00766532" w:rsidP="00C14293">
      <w:pPr>
        <w:pStyle w:val="Style7"/>
        <w:widowControl/>
        <w:numPr>
          <w:ilvl w:val="0"/>
          <w:numId w:val="5"/>
        </w:numPr>
        <w:tabs>
          <w:tab w:val="left" w:pos="715"/>
        </w:tabs>
        <w:spacing w:line="240" w:lineRule="auto"/>
        <w:ind w:firstLine="0"/>
        <w:rPr>
          <w:rStyle w:val="FontStyle29"/>
          <w:sz w:val="28"/>
          <w:szCs w:val="28"/>
        </w:rPr>
      </w:pPr>
      <w:r w:rsidRPr="005A7302">
        <w:rPr>
          <w:rStyle w:val="FontStyle29"/>
          <w:sz w:val="28"/>
          <w:szCs w:val="28"/>
        </w:rPr>
        <w:t xml:space="preserve">портфолио </w:t>
      </w:r>
      <w:r w:rsidRPr="005A7302">
        <w:rPr>
          <w:rStyle w:val="FontStyle34"/>
          <w:sz w:val="28"/>
          <w:szCs w:val="28"/>
        </w:rPr>
        <w:t>достижений:</w:t>
      </w:r>
    </w:p>
    <w:p w:rsidR="00766532" w:rsidRPr="005A7302" w:rsidRDefault="00766532" w:rsidP="00C14293">
      <w:pPr>
        <w:pStyle w:val="Style8"/>
        <w:widowControl/>
        <w:numPr>
          <w:ilvl w:val="0"/>
          <w:numId w:val="5"/>
        </w:numPr>
        <w:tabs>
          <w:tab w:val="left" w:pos="715"/>
        </w:tabs>
        <w:spacing w:line="240" w:lineRule="auto"/>
        <w:ind w:firstLine="0"/>
        <w:rPr>
          <w:rStyle w:val="FontStyle31"/>
          <w:sz w:val="28"/>
          <w:szCs w:val="28"/>
        </w:rPr>
      </w:pPr>
      <w:r w:rsidRPr="005A7302">
        <w:rPr>
          <w:rStyle w:val="FontStyle31"/>
          <w:sz w:val="28"/>
          <w:szCs w:val="28"/>
        </w:rPr>
        <w:t xml:space="preserve">рефлексивный </w:t>
      </w:r>
      <w:r w:rsidRPr="005A7302">
        <w:rPr>
          <w:rStyle w:val="FontStyle34"/>
          <w:sz w:val="28"/>
          <w:szCs w:val="28"/>
        </w:rPr>
        <w:t>портфолио:</w:t>
      </w:r>
    </w:p>
    <w:p w:rsidR="00766532" w:rsidRPr="005A7302" w:rsidRDefault="00766532" w:rsidP="00C14293">
      <w:pPr>
        <w:pStyle w:val="Style6"/>
        <w:widowControl/>
        <w:spacing w:line="240" w:lineRule="auto"/>
        <w:rPr>
          <w:sz w:val="28"/>
          <w:szCs w:val="28"/>
        </w:rPr>
      </w:pPr>
    </w:p>
    <w:p w:rsidR="00766532" w:rsidRPr="005A7302" w:rsidRDefault="00766532" w:rsidP="00C14293">
      <w:pPr>
        <w:pStyle w:val="Style6"/>
        <w:widowControl/>
        <w:spacing w:before="38" w:line="240" w:lineRule="auto"/>
        <w:rPr>
          <w:rStyle w:val="FontStyle29"/>
          <w:sz w:val="28"/>
          <w:szCs w:val="28"/>
        </w:rPr>
      </w:pPr>
      <w:r w:rsidRPr="005A7302">
        <w:rPr>
          <w:rStyle w:val="FontStyle31"/>
          <w:sz w:val="28"/>
          <w:szCs w:val="28"/>
        </w:rPr>
        <w:t xml:space="preserve">кроме того, </w:t>
      </w:r>
      <w:r w:rsidRPr="005A7302">
        <w:rPr>
          <w:rStyle w:val="FontStyle34"/>
          <w:sz w:val="28"/>
          <w:szCs w:val="28"/>
        </w:rPr>
        <w:t xml:space="preserve">возможны </w:t>
      </w:r>
      <w:r>
        <w:rPr>
          <w:rStyle w:val="FontStyle31"/>
          <w:sz w:val="28"/>
          <w:szCs w:val="28"/>
        </w:rPr>
        <w:t xml:space="preserve">комбинированные варианты, </w:t>
      </w:r>
      <w:r w:rsidRPr="00E70802">
        <w:rPr>
          <w:rStyle w:val="FontStyle37"/>
          <w:b w:val="0"/>
          <w:bCs w:val="0"/>
          <w:sz w:val="28"/>
          <w:szCs w:val="28"/>
        </w:rPr>
        <w:t xml:space="preserve">соответствующие </w:t>
      </w:r>
      <w:r w:rsidRPr="005A7302">
        <w:rPr>
          <w:rStyle w:val="FontStyle34"/>
          <w:sz w:val="28"/>
          <w:szCs w:val="28"/>
        </w:rPr>
        <w:t xml:space="preserve">поставленной </w:t>
      </w:r>
      <w:r w:rsidRPr="005A7302">
        <w:rPr>
          <w:rStyle w:val="FontStyle29"/>
          <w:sz w:val="28"/>
          <w:szCs w:val="28"/>
        </w:rPr>
        <w:t>цели.</w:t>
      </w:r>
    </w:p>
    <w:p w:rsidR="00766532" w:rsidRDefault="00766532" w:rsidP="008733EE">
      <w:pPr>
        <w:rPr>
          <w:b/>
          <w:bCs/>
          <w:sz w:val="28"/>
          <w:szCs w:val="28"/>
        </w:rPr>
      </w:pPr>
    </w:p>
    <w:p w:rsidR="00766532" w:rsidRPr="005A7302" w:rsidRDefault="00766532" w:rsidP="00C14293">
      <w:pPr>
        <w:pStyle w:val="Style12"/>
        <w:widowControl/>
        <w:spacing w:before="19" w:line="240" w:lineRule="auto"/>
        <w:rPr>
          <w:rStyle w:val="FontStyle27"/>
          <w:spacing w:val="10"/>
          <w:sz w:val="28"/>
          <w:szCs w:val="28"/>
        </w:rPr>
      </w:pPr>
      <w:r w:rsidRPr="005A7302">
        <w:rPr>
          <w:rStyle w:val="FontStyle27"/>
          <w:spacing w:val="10"/>
          <w:sz w:val="28"/>
          <w:szCs w:val="28"/>
        </w:rPr>
        <w:t>Таким</w:t>
      </w:r>
      <w:r w:rsidRPr="005A7302">
        <w:rPr>
          <w:rStyle w:val="FontStyle27"/>
          <w:sz w:val="28"/>
          <w:szCs w:val="28"/>
        </w:rPr>
        <w:t xml:space="preserve"> </w:t>
      </w:r>
      <w:r w:rsidRPr="005A7302">
        <w:rPr>
          <w:rStyle w:val="FontStyle27"/>
          <w:spacing w:val="10"/>
          <w:sz w:val="28"/>
          <w:szCs w:val="28"/>
        </w:rPr>
        <w:t>образом,</w:t>
      </w:r>
      <w:r w:rsidRPr="005A7302">
        <w:rPr>
          <w:rStyle w:val="FontStyle27"/>
          <w:sz w:val="28"/>
          <w:szCs w:val="28"/>
        </w:rPr>
        <w:t xml:space="preserve"> </w:t>
      </w:r>
      <w:r w:rsidRPr="005A7302">
        <w:rPr>
          <w:rStyle w:val="FontStyle27"/>
          <w:spacing w:val="10"/>
          <w:sz w:val="28"/>
          <w:szCs w:val="28"/>
        </w:rPr>
        <w:t>портфолио</w:t>
      </w:r>
      <w:r w:rsidRPr="005A7302">
        <w:rPr>
          <w:rStyle w:val="FontStyle27"/>
          <w:sz w:val="28"/>
          <w:szCs w:val="28"/>
        </w:rPr>
        <w:t xml:space="preserve"> </w:t>
      </w:r>
      <w:r w:rsidRPr="005A7302">
        <w:rPr>
          <w:rStyle w:val="FontStyle27"/>
          <w:spacing w:val="10"/>
          <w:sz w:val="28"/>
          <w:szCs w:val="28"/>
        </w:rPr>
        <w:t>является</w:t>
      </w:r>
      <w:r w:rsidRPr="005A7302">
        <w:rPr>
          <w:rStyle w:val="FontStyle27"/>
          <w:sz w:val="28"/>
          <w:szCs w:val="28"/>
        </w:rPr>
        <w:t xml:space="preserve"> </w:t>
      </w:r>
      <w:r w:rsidRPr="005A7302">
        <w:rPr>
          <w:rStyle w:val="FontStyle27"/>
          <w:spacing w:val="10"/>
          <w:sz w:val="28"/>
          <w:szCs w:val="28"/>
        </w:rPr>
        <w:t>современной</w:t>
      </w:r>
      <w:r w:rsidRPr="005A7302">
        <w:rPr>
          <w:rStyle w:val="FontStyle27"/>
          <w:sz w:val="28"/>
          <w:szCs w:val="28"/>
        </w:rPr>
        <w:t xml:space="preserve"> </w:t>
      </w:r>
      <w:r w:rsidRPr="005A7302">
        <w:rPr>
          <w:rStyle w:val="FontStyle27"/>
          <w:spacing w:val="10"/>
          <w:sz w:val="28"/>
          <w:szCs w:val="28"/>
        </w:rPr>
        <w:t>эффективной</w:t>
      </w:r>
      <w:r w:rsidRPr="005A7302">
        <w:rPr>
          <w:rStyle w:val="FontStyle27"/>
          <w:sz w:val="28"/>
          <w:szCs w:val="28"/>
        </w:rPr>
        <w:t xml:space="preserve"> </w:t>
      </w:r>
      <w:r w:rsidRPr="005A7302">
        <w:rPr>
          <w:rStyle w:val="FontStyle27"/>
          <w:spacing w:val="10"/>
          <w:sz w:val="28"/>
          <w:szCs w:val="28"/>
        </w:rPr>
        <w:t>формой оценивания,</w:t>
      </w:r>
      <w:r w:rsidRPr="005A7302">
        <w:rPr>
          <w:rStyle w:val="FontStyle27"/>
          <w:sz w:val="28"/>
          <w:szCs w:val="28"/>
        </w:rPr>
        <w:t xml:space="preserve"> </w:t>
      </w:r>
      <w:r w:rsidRPr="005A7302">
        <w:rPr>
          <w:rStyle w:val="FontStyle27"/>
          <w:spacing w:val="10"/>
          <w:sz w:val="28"/>
          <w:szCs w:val="28"/>
        </w:rPr>
        <w:t>дополняет</w:t>
      </w:r>
      <w:r w:rsidRPr="005A7302">
        <w:rPr>
          <w:rStyle w:val="FontStyle27"/>
          <w:sz w:val="28"/>
          <w:szCs w:val="28"/>
        </w:rPr>
        <w:t xml:space="preserve"> </w:t>
      </w:r>
      <w:r w:rsidRPr="005A7302">
        <w:rPr>
          <w:rStyle w:val="FontStyle27"/>
          <w:spacing w:val="10"/>
          <w:sz w:val="28"/>
          <w:szCs w:val="28"/>
        </w:rPr>
        <w:t>традиционные</w:t>
      </w:r>
      <w:r w:rsidRPr="005A7302">
        <w:rPr>
          <w:rStyle w:val="FontStyle27"/>
          <w:sz w:val="28"/>
          <w:szCs w:val="28"/>
        </w:rPr>
        <w:t xml:space="preserve"> </w:t>
      </w:r>
      <w:r w:rsidRPr="005A7302">
        <w:rPr>
          <w:rStyle w:val="FontStyle27"/>
          <w:spacing w:val="10"/>
          <w:sz w:val="28"/>
          <w:szCs w:val="28"/>
        </w:rPr>
        <w:t>контрольно-оценочные</w:t>
      </w:r>
      <w:r w:rsidRPr="005A7302">
        <w:rPr>
          <w:rStyle w:val="FontStyle27"/>
          <w:sz w:val="28"/>
          <w:szCs w:val="28"/>
        </w:rPr>
        <w:t xml:space="preserve"> </w:t>
      </w:r>
      <w:r w:rsidRPr="005A7302">
        <w:rPr>
          <w:rStyle w:val="FontStyle27"/>
          <w:spacing w:val="10"/>
          <w:sz w:val="28"/>
          <w:szCs w:val="28"/>
        </w:rPr>
        <w:t>средства, направленные</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проверку</w:t>
      </w:r>
      <w:r w:rsidRPr="005A7302">
        <w:rPr>
          <w:rStyle w:val="FontStyle27"/>
          <w:sz w:val="28"/>
          <w:szCs w:val="28"/>
        </w:rPr>
        <w:t xml:space="preserve"> </w:t>
      </w:r>
      <w:r w:rsidRPr="005A7302">
        <w:rPr>
          <w:rStyle w:val="FontStyle27"/>
          <w:spacing w:val="10"/>
          <w:sz w:val="28"/>
          <w:szCs w:val="28"/>
        </w:rPr>
        <w:t>репродуктивного</w:t>
      </w:r>
      <w:r w:rsidRPr="005A7302">
        <w:rPr>
          <w:rStyle w:val="FontStyle27"/>
          <w:sz w:val="28"/>
          <w:szCs w:val="28"/>
        </w:rPr>
        <w:t xml:space="preserve"> </w:t>
      </w:r>
      <w:r w:rsidRPr="005A7302">
        <w:rPr>
          <w:rStyle w:val="FontStyle27"/>
          <w:spacing w:val="10"/>
          <w:sz w:val="28"/>
          <w:szCs w:val="28"/>
        </w:rPr>
        <w:t>уровня</w:t>
      </w:r>
      <w:r w:rsidRPr="005A7302">
        <w:rPr>
          <w:rStyle w:val="FontStyle27"/>
          <w:sz w:val="28"/>
          <w:szCs w:val="28"/>
        </w:rPr>
        <w:t xml:space="preserve"> </w:t>
      </w:r>
      <w:r w:rsidRPr="005A7302">
        <w:rPr>
          <w:rStyle w:val="FontStyle27"/>
          <w:spacing w:val="10"/>
          <w:sz w:val="28"/>
          <w:szCs w:val="28"/>
        </w:rPr>
        <w:t>усвоения</w:t>
      </w:r>
      <w:r w:rsidRPr="005A7302">
        <w:rPr>
          <w:rStyle w:val="FontStyle27"/>
          <w:sz w:val="28"/>
          <w:szCs w:val="28"/>
        </w:rPr>
        <w:t xml:space="preserve"> </w:t>
      </w:r>
      <w:r w:rsidRPr="005A7302">
        <w:rPr>
          <w:rStyle w:val="FontStyle27"/>
          <w:spacing w:val="10"/>
          <w:sz w:val="28"/>
          <w:szCs w:val="28"/>
        </w:rPr>
        <w:t>информации, фактологических</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алгоритмических</w:t>
      </w:r>
      <w:r w:rsidRPr="005A7302">
        <w:rPr>
          <w:rStyle w:val="FontStyle27"/>
          <w:sz w:val="28"/>
          <w:szCs w:val="28"/>
        </w:rPr>
        <w:t xml:space="preserve"> </w:t>
      </w:r>
      <w:r w:rsidRPr="005A7302">
        <w:rPr>
          <w:rStyle w:val="FontStyle27"/>
          <w:spacing w:val="10"/>
          <w:sz w:val="28"/>
          <w:szCs w:val="28"/>
        </w:rPr>
        <w:t>знаний</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умений,</w:t>
      </w:r>
      <w:r w:rsidRPr="005A7302">
        <w:rPr>
          <w:rStyle w:val="FontStyle27"/>
          <w:sz w:val="28"/>
          <w:szCs w:val="28"/>
        </w:rPr>
        <w:t xml:space="preserve"> </w:t>
      </w:r>
      <w:r w:rsidRPr="005A7302">
        <w:rPr>
          <w:rStyle w:val="FontStyle27"/>
          <w:spacing w:val="10"/>
          <w:sz w:val="28"/>
          <w:szCs w:val="28"/>
        </w:rPr>
        <w:t>включая</w:t>
      </w:r>
      <w:r w:rsidRPr="005A7302">
        <w:rPr>
          <w:rStyle w:val="FontStyle27"/>
          <w:sz w:val="28"/>
          <w:szCs w:val="28"/>
        </w:rPr>
        <w:t xml:space="preserve"> </w:t>
      </w:r>
      <w:r w:rsidRPr="005A7302">
        <w:rPr>
          <w:rStyle w:val="FontStyle27"/>
          <w:spacing w:val="10"/>
          <w:sz w:val="28"/>
          <w:szCs w:val="28"/>
        </w:rPr>
        <w:t>экзамены,</w:t>
      </w:r>
      <w:r w:rsidRPr="005A7302">
        <w:rPr>
          <w:rStyle w:val="FontStyle27"/>
          <w:sz w:val="28"/>
          <w:szCs w:val="28"/>
        </w:rPr>
        <w:t xml:space="preserve"> </w:t>
      </w:r>
      <w:r w:rsidRPr="005A7302">
        <w:rPr>
          <w:rStyle w:val="FontStyle27"/>
          <w:spacing w:val="10"/>
          <w:sz w:val="28"/>
          <w:szCs w:val="28"/>
        </w:rPr>
        <w:t>и может</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перспективе</w:t>
      </w:r>
      <w:r w:rsidRPr="005A7302">
        <w:rPr>
          <w:rStyle w:val="FontStyle27"/>
          <w:sz w:val="28"/>
          <w:szCs w:val="28"/>
        </w:rPr>
        <w:t xml:space="preserve"> </w:t>
      </w:r>
      <w:r w:rsidRPr="005A7302">
        <w:rPr>
          <w:rStyle w:val="FontStyle27"/>
          <w:spacing w:val="10"/>
          <w:sz w:val="28"/>
          <w:szCs w:val="28"/>
        </w:rPr>
        <w:t>стать</w:t>
      </w:r>
      <w:r w:rsidRPr="005A7302">
        <w:rPr>
          <w:rStyle w:val="FontStyle27"/>
          <w:sz w:val="28"/>
          <w:szCs w:val="28"/>
        </w:rPr>
        <w:t xml:space="preserve"> </w:t>
      </w:r>
      <w:r w:rsidRPr="005A7302">
        <w:rPr>
          <w:rStyle w:val="FontStyle27"/>
          <w:spacing w:val="10"/>
          <w:sz w:val="28"/>
          <w:szCs w:val="28"/>
        </w:rPr>
        <w:t>реальной</w:t>
      </w:r>
      <w:r w:rsidRPr="005A7302">
        <w:rPr>
          <w:rStyle w:val="FontStyle27"/>
          <w:sz w:val="28"/>
          <w:szCs w:val="28"/>
        </w:rPr>
        <w:t xml:space="preserve"> </w:t>
      </w:r>
      <w:r w:rsidRPr="005A7302">
        <w:rPr>
          <w:rStyle w:val="FontStyle27"/>
          <w:spacing w:val="10"/>
          <w:sz w:val="28"/>
          <w:szCs w:val="28"/>
        </w:rPr>
        <w:t>альтернативой</w:t>
      </w:r>
      <w:r w:rsidRPr="005A7302">
        <w:rPr>
          <w:rStyle w:val="FontStyle27"/>
          <w:sz w:val="28"/>
          <w:szCs w:val="28"/>
        </w:rPr>
        <w:t xml:space="preserve"> </w:t>
      </w:r>
      <w:r w:rsidRPr="005A7302">
        <w:rPr>
          <w:rStyle w:val="FontStyle27"/>
          <w:spacing w:val="10"/>
          <w:sz w:val="28"/>
          <w:szCs w:val="28"/>
        </w:rPr>
        <w:t>традиционным</w:t>
      </w:r>
      <w:r w:rsidRPr="005A7302">
        <w:rPr>
          <w:rStyle w:val="FontStyle27"/>
          <w:sz w:val="28"/>
          <w:szCs w:val="28"/>
        </w:rPr>
        <w:t xml:space="preserve"> </w:t>
      </w:r>
      <w:r w:rsidRPr="005A7302">
        <w:rPr>
          <w:rStyle w:val="FontStyle27"/>
          <w:spacing w:val="10"/>
          <w:sz w:val="28"/>
          <w:szCs w:val="28"/>
        </w:rPr>
        <w:t>формам оценивания.</w:t>
      </w:r>
    </w:p>
    <w:p w:rsidR="00766532" w:rsidRPr="005A7302" w:rsidRDefault="00766532" w:rsidP="00C14293">
      <w:pPr>
        <w:pStyle w:val="Style13"/>
        <w:widowControl/>
        <w:jc w:val="left"/>
        <w:rPr>
          <w:sz w:val="28"/>
          <w:szCs w:val="28"/>
        </w:rPr>
      </w:pPr>
    </w:p>
    <w:p w:rsidR="00766532" w:rsidRPr="005A7302" w:rsidRDefault="00766532" w:rsidP="00C14293">
      <w:pPr>
        <w:pStyle w:val="Style13"/>
        <w:widowControl/>
        <w:spacing w:before="139"/>
        <w:jc w:val="left"/>
        <w:rPr>
          <w:rStyle w:val="FontStyle30"/>
          <w:sz w:val="28"/>
          <w:szCs w:val="28"/>
        </w:rPr>
      </w:pPr>
      <w:r w:rsidRPr="005A7302">
        <w:rPr>
          <w:rStyle w:val="FontStyle30"/>
          <w:sz w:val="28"/>
          <w:szCs w:val="28"/>
        </w:rPr>
        <w:t>Технология развития критического мышления через чтение и письмо.</w:t>
      </w:r>
    </w:p>
    <w:p w:rsidR="00766532" w:rsidRPr="005A7302" w:rsidRDefault="00766532" w:rsidP="008733EE">
      <w:pPr>
        <w:pStyle w:val="Style2"/>
        <w:widowControl/>
        <w:spacing w:before="110" w:line="240" w:lineRule="auto"/>
        <w:ind w:firstLine="708"/>
        <w:rPr>
          <w:rStyle w:val="FontStyle34"/>
          <w:sz w:val="28"/>
          <w:szCs w:val="28"/>
        </w:rPr>
      </w:pPr>
      <w:r w:rsidRPr="005A7302">
        <w:rPr>
          <w:rStyle w:val="FontStyle34"/>
          <w:sz w:val="28"/>
          <w:szCs w:val="28"/>
        </w:rPr>
        <w:t xml:space="preserve">Технология предлагает систему конкретных методических приемов, которая может быть использована в различных предметных областях (филологической, математической, естественнонаучной и т.д.) и для учащихся разных возрастных групп (начальная школа, средняя школа, вузы, учреждения повышения квалификации). Это современная </w:t>
      </w:r>
      <w:r w:rsidRPr="005A7302">
        <w:rPr>
          <w:rStyle w:val="FontStyle34"/>
          <w:sz w:val="28"/>
          <w:szCs w:val="28"/>
          <w:u w:val="single"/>
        </w:rPr>
        <w:t>«надпредметная» унив</w:t>
      </w:r>
      <w:r w:rsidRPr="005A7302">
        <w:rPr>
          <w:rStyle w:val="FontStyle34"/>
          <w:sz w:val="28"/>
          <w:szCs w:val="28"/>
        </w:rPr>
        <w:t>ерсатьная технология, открытая к диалогу с другими педагогическими подходами и технологиями, ориентированными на решение актуальных образовательных задач.</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67" w:line="240" w:lineRule="auto"/>
        <w:rPr>
          <w:rStyle w:val="FontStyle34"/>
          <w:sz w:val="28"/>
          <w:szCs w:val="28"/>
        </w:rPr>
      </w:pPr>
      <w:r w:rsidRPr="005A7302">
        <w:rPr>
          <w:rStyle w:val="FontStyle34"/>
          <w:sz w:val="28"/>
          <w:szCs w:val="28"/>
        </w:rPr>
        <w:t>Технология РКМЧП позволяет решать задачи:</w:t>
      </w:r>
    </w:p>
    <w:p w:rsidR="00766532" w:rsidRPr="005A7302" w:rsidRDefault="00766532" w:rsidP="00C14293">
      <w:pPr>
        <w:pStyle w:val="Style16"/>
        <w:widowControl/>
        <w:numPr>
          <w:ilvl w:val="0"/>
          <w:numId w:val="6"/>
        </w:numPr>
        <w:tabs>
          <w:tab w:val="left" w:pos="754"/>
        </w:tabs>
        <w:spacing w:before="288" w:line="240" w:lineRule="auto"/>
        <w:ind w:firstLine="0"/>
        <w:rPr>
          <w:rStyle w:val="FontStyle34"/>
          <w:sz w:val="28"/>
          <w:szCs w:val="28"/>
        </w:rPr>
      </w:pPr>
      <w:r w:rsidRPr="005A7302">
        <w:rPr>
          <w:rStyle w:val="FontStyle34"/>
          <w:sz w:val="28"/>
          <w:szCs w:val="28"/>
        </w:rPr>
        <w:t>образовательной мотивации: повышения интереса к процессу обучения и активного восприятия учебного материала,</w:t>
      </w:r>
    </w:p>
    <w:p w:rsidR="00766532" w:rsidRPr="005A7302" w:rsidRDefault="00766532" w:rsidP="00C14293">
      <w:pPr>
        <w:pStyle w:val="Style16"/>
        <w:widowControl/>
        <w:numPr>
          <w:ilvl w:val="0"/>
          <w:numId w:val="6"/>
        </w:numPr>
        <w:tabs>
          <w:tab w:val="left" w:pos="754"/>
        </w:tabs>
        <w:spacing w:line="240" w:lineRule="auto"/>
        <w:ind w:firstLine="0"/>
        <w:rPr>
          <w:rStyle w:val="FontStyle34"/>
          <w:sz w:val="28"/>
          <w:szCs w:val="28"/>
        </w:rPr>
      </w:pPr>
      <w:r w:rsidRPr="005A7302">
        <w:rPr>
          <w:rStyle w:val="FontStyle34"/>
          <w:sz w:val="28"/>
          <w:szCs w:val="28"/>
        </w:rPr>
        <w:t>культуры письма: формирования навыков написания текстов различных жанров;</w:t>
      </w:r>
    </w:p>
    <w:p w:rsidR="00766532" w:rsidRPr="005A7302" w:rsidRDefault="00766532" w:rsidP="00C14293">
      <w:pPr>
        <w:pStyle w:val="Style16"/>
        <w:widowControl/>
        <w:numPr>
          <w:ilvl w:val="0"/>
          <w:numId w:val="6"/>
        </w:numPr>
        <w:tabs>
          <w:tab w:val="left" w:pos="754"/>
        </w:tabs>
        <w:spacing w:before="10" w:line="240" w:lineRule="auto"/>
        <w:ind w:firstLine="0"/>
        <w:rPr>
          <w:rStyle w:val="FontStyle34"/>
          <w:sz w:val="28"/>
          <w:szCs w:val="28"/>
        </w:rPr>
      </w:pPr>
      <w:r w:rsidRPr="005A7302">
        <w:rPr>
          <w:rStyle w:val="FontStyle34"/>
          <w:sz w:val="28"/>
          <w:szCs w:val="28"/>
        </w:rPr>
        <w:t>информационной грамотности: развития способности к самостоятельной аналитической и оценочной работе с информацией любой сложности:</w:t>
      </w:r>
    </w:p>
    <w:p w:rsidR="00766532" w:rsidRPr="005A7302" w:rsidRDefault="00766532" w:rsidP="00C14293">
      <w:pPr>
        <w:pStyle w:val="Style16"/>
        <w:widowControl/>
        <w:numPr>
          <w:ilvl w:val="0"/>
          <w:numId w:val="6"/>
        </w:numPr>
        <w:tabs>
          <w:tab w:val="left" w:pos="754"/>
        </w:tabs>
        <w:spacing w:before="5" w:line="240" w:lineRule="auto"/>
        <w:ind w:firstLine="0"/>
        <w:rPr>
          <w:rStyle w:val="FontStyle34"/>
          <w:sz w:val="28"/>
          <w:szCs w:val="28"/>
        </w:rPr>
      </w:pPr>
      <w:r w:rsidRPr="005A7302">
        <w:rPr>
          <w:rStyle w:val="FontStyle34"/>
          <w:sz w:val="28"/>
          <w:szCs w:val="28"/>
        </w:rPr>
        <w:t>социальной компетентности: формирования коммуникативных навыков и ответственности за знание.</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В ее основе лежит дидактическая закономерность, получившая в отечественной педагогике название дидактического цикла, а в указанной технологии - «вызов - осмысление - рефлексия». Данная закономерность является общей, в ее основе лежат закономерности мыслительной деятельности человека. Эта особенность названной технологии существенно расширяет границы ее применимости.</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86" w:line="240" w:lineRule="auto"/>
        <w:rPr>
          <w:rStyle w:val="FontStyle27"/>
          <w:spacing w:val="10"/>
          <w:sz w:val="28"/>
          <w:szCs w:val="28"/>
        </w:rPr>
      </w:pPr>
      <w:r w:rsidRPr="005A7302">
        <w:rPr>
          <w:rStyle w:val="FontStyle27"/>
          <w:spacing w:val="10"/>
          <w:sz w:val="28"/>
          <w:szCs w:val="28"/>
        </w:rPr>
        <w:t>Базовая</w:t>
      </w:r>
      <w:r w:rsidRPr="005A7302">
        <w:rPr>
          <w:rStyle w:val="FontStyle27"/>
          <w:sz w:val="28"/>
          <w:szCs w:val="28"/>
        </w:rPr>
        <w:t xml:space="preserve"> </w:t>
      </w:r>
      <w:r w:rsidRPr="005A7302">
        <w:rPr>
          <w:rStyle w:val="FontStyle27"/>
          <w:spacing w:val="10"/>
          <w:sz w:val="28"/>
          <w:szCs w:val="28"/>
        </w:rPr>
        <w:t>модель</w:t>
      </w:r>
      <w:r w:rsidRPr="005A7302">
        <w:rPr>
          <w:rStyle w:val="FontStyle27"/>
          <w:sz w:val="28"/>
          <w:szCs w:val="28"/>
        </w:rPr>
        <w:t xml:space="preserve"> </w:t>
      </w:r>
      <w:r w:rsidRPr="005A7302">
        <w:rPr>
          <w:rStyle w:val="FontStyle27"/>
          <w:spacing w:val="10"/>
          <w:sz w:val="28"/>
          <w:szCs w:val="28"/>
        </w:rPr>
        <w:t>технологии.</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72" w:line="240" w:lineRule="auto"/>
        <w:rPr>
          <w:rStyle w:val="FontStyle34"/>
          <w:sz w:val="28"/>
          <w:szCs w:val="28"/>
          <w:lang w:val="en-US"/>
        </w:rPr>
      </w:pPr>
      <w:r w:rsidRPr="005A7302">
        <w:rPr>
          <w:rStyle w:val="FontStyle34"/>
          <w:sz w:val="28"/>
          <w:szCs w:val="28"/>
        </w:rPr>
        <w:t xml:space="preserve">ВЫЗОВ </w:t>
      </w:r>
      <w:r w:rsidRPr="005A7302">
        <w:rPr>
          <w:rStyle w:val="FontStyle34"/>
          <w:sz w:val="28"/>
          <w:szCs w:val="28"/>
          <w:lang w:val="en-US"/>
        </w:rPr>
        <w:t>(evocation)</w:t>
      </w:r>
    </w:p>
    <w:p w:rsidR="00766532" w:rsidRPr="005A7302" w:rsidRDefault="00766532" w:rsidP="00C14293">
      <w:pPr>
        <w:pStyle w:val="Style16"/>
        <w:widowControl/>
        <w:numPr>
          <w:ilvl w:val="0"/>
          <w:numId w:val="5"/>
        </w:numPr>
        <w:tabs>
          <w:tab w:val="left" w:pos="720"/>
        </w:tabs>
        <w:spacing w:before="317" w:line="240" w:lineRule="auto"/>
        <w:ind w:firstLine="0"/>
        <w:rPr>
          <w:rStyle w:val="FontStyle34"/>
          <w:sz w:val="28"/>
          <w:szCs w:val="28"/>
        </w:rPr>
      </w:pPr>
      <w:r w:rsidRPr="005A7302">
        <w:rPr>
          <w:rStyle w:val="FontStyle34"/>
          <w:sz w:val="28"/>
          <w:szCs w:val="28"/>
        </w:rPr>
        <w:t>актуализация и обобщение имеющихся у учащегося знаний по данной теме;</w:t>
      </w:r>
    </w:p>
    <w:p w:rsidR="00766532" w:rsidRPr="005A7302" w:rsidRDefault="00766532" w:rsidP="00C14293">
      <w:pPr>
        <w:pStyle w:val="Style16"/>
        <w:widowControl/>
        <w:numPr>
          <w:ilvl w:val="0"/>
          <w:numId w:val="5"/>
        </w:numPr>
        <w:tabs>
          <w:tab w:val="left" w:pos="720"/>
        </w:tabs>
        <w:spacing w:line="240" w:lineRule="auto"/>
        <w:ind w:firstLine="0"/>
        <w:rPr>
          <w:rStyle w:val="FontStyle34"/>
          <w:sz w:val="28"/>
          <w:szCs w:val="28"/>
        </w:rPr>
      </w:pPr>
      <w:r w:rsidRPr="005A7302">
        <w:rPr>
          <w:rStyle w:val="FontStyle34"/>
          <w:sz w:val="28"/>
          <w:szCs w:val="28"/>
        </w:rPr>
        <w:t>пробуждение интереса к изучаемой теме;</w:t>
      </w:r>
    </w:p>
    <w:p w:rsidR="00766532" w:rsidRPr="005A7302" w:rsidRDefault="00766532" w:rsidP="00C14293">
      <w:pPr>
        <w:pStyle w:val="Style16"/>
        <w:widowControl/>
        <w:numPr>
          <w:ilvl w:val="0"/>
          <w:numId w:val="5"/>
        </w:numPr>
        <w:tabs>
          <w:tab w:val="left" w:pos="720"/>
        </w:tabs>
        <w:spacing w:line="240" w:lineRule="auto"/>
        <w:ind w:firstLine="0"/>
        <w:rPr>
          <w:rStyle w:val="FontStyle34"/>
          <w:sz w:val="28"/>
          <w:szCs w:val="28"/>
        </w:rPr>
      </w:pPr>
      <w:r w:rsidRPr="005A7302">
        <w:rPr>
          <w:rStyle w:val="FontStyle34"/>
          <w:sz w:val="28"/>
          <w:szCs w:val="28"/>
        </w:rPr>
        <w:t>обнаружение и осознание недостаточности наличных знаний:</w:t>
      </w:r>
    </w:p>
    <w:p w:rsidR="00766532" w:rsidRPr="005A7302" w:rsidRDefault="00766532" w:rsidP="00C14293">
      <w:pPr>
        <w:pStyle w:val="Style16"/>
        <w:widowControl/>
        <w:numPr>
          <w:ilvl w:val="0"/>
          <w:numId w:val="5"/>
        </w:numPr>
        <w:tabs>
          <w:tab w:val="left" w:pos="720"/>
        </w:tabs>
        <w:spacing w:line="240" w:lineRule="auto"/>
        <w:ind w:firstLine="0"/>
        <w:rPr>
          <w:rStyle w:val="FontStyle34"/>
          <w:sz w:val="28"/>
          <w:szCs w:val="28"/>
        </w:rPr>
      </w:pPr>
      <w:r w:rsidRPr="005A7302">
        <w:rPr>
          <w:rStyle w:val="FontStyle34"/>
          <w:sz w:val="28"/>
          <w:szCs w:val="28"/>
        </w:rPr>
        <w:t>побуждение ученика к активной деятельности.</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58" w:line="240" w:lineRule="auto"/>
        <w:rPr>
          <w:rStyle w:val="FontStyle34"/>
          <w:sz w:val="28"/>
          <w:szCs w:val="28"/>
          <w:lang w:val="en-US"/>
        </w:rPr>
      </w:pPr>
      <w:r w:rsidRPr="005A7302">
        <w:rPr>
          <w:rStyle w:val="FontStyle34"/>
          <w:sz w:val="28"/>
          <w:szCs w:val="28"/>
        </w:rPr>
        <w:t xml:space="preserve">ОСМЫСЛЕНИЕ </w:t>
      </w:r>
      <w:r w:rsidRPr="005A7302">
        <w:rPr>
          <w:rStyle w:val="FontStyle34"/>
          <w:sz w:val="28"/>
          <w:szCs w:val="28"/>
          <w:lang w:val="en-US"/>
        </w:rPr>
        <w:t>(REALIZATION OF MEANING)</w:t>
      </w:r>
    </w:p>
    <w:p w:rsidR="00766532" w:rsidRPr="005A7302" w:rsidRDefault="00766532" w:rsidP="00C14293">
      <w:pPr>
        <w:pStyle w:val="Style16"/>
        <w:widowControl/>
        <w:numPr>
          <w:ilvl w:val="0"/>
          <w:numId w:val="5"/>
        </w:numPr>
        <w:tabs>
          <w:tab w:val="left" w:pos="720"/>
        </w:tabs>
        <w:spacing w:before="278" w:line="240" w:lineRule="auto"/>
        <w:ind w:firstLine="0"/>
        <w:rPr>
          <w:rStyle w:val="FontStyle34"/>
          <w:sz w:val="28"/>
          <w:szCs w:val="28"/>
        </w:rPr>
      </w:pPr>
      <w:r w:rsidRPr="005A7302">
        <w:rPr>
          <w:rStyle w:val="FontStyle34"/>
          <w:sz w:val="28"/>
          <w:szCs w:val="28"/>
        </w:rPr>
        <w:t>активное получение новой информации;</w:t>
      </w:r>
    </w:p>
    <w:p w:rsidR="00766532" w:rsidRPr="005A7302" w:rsidRDefault="00766532" w:rsidP="00C14293">
      <w:pPr>
        <w:pStyle w:val="Style16"/>
        <w:widowControl/>
        <w:numPr>
          <w:ilvl w:val="0"/>
          <w:numId w:val="5"/>
        </w:numPr>
        <w:tabs>
          <w:tab w:val="left" w:pos="720"/>
        </w:tabs>
        <w:spacing w:before="5" w:line="240" w:lineRule="auto"/>
        <w:ind w:firstLine="0"/>
        <w:rPr>
          <w:rStyle w:val="FontStyle34"/>
          <w:sz w:val="28"/>
          <w:szCs w:val="28"/>
        </w:rPr>
      </w:pPr>
      <w:r w:rsidRPr="005A7302">
        <w:rPr>
          <w:rStyle w:val="FontStyle34"/>
          <w:sz w:val="28"/>
          <w:szCs w:val="28"/>
        </w:rPr>
        <w:t>осмысление новой информации;</w:t>
      </w:r>
    </w:p>
    <w:p w:rsidR="00766532" w:rsidRPr="005A7302" w:rsidRDefault="00766532" w:rsidP="00C14293">
      <w:pPr>
        <w:pStyle w:val="Style16"/>
        <w:widowControl/>
        <w:numPr>
          <w:ilvl w:val="0"/>
          <w:numId w:val="5"/>
        </w:numPr>
        <w:tabs>
          <w:tab w:val="left" w:pos="720"/>
        </w:tabs>
        <w:spacing w:before="10" w:line="240" w:lineRule="auto"/>
        <w:ind w:firstLine="0"/>
        <w:rPr>
          <w:rStyle w:val="FontStyle34"/>
          <w:sz w:val="28"/>
          <w:szCs w:val="28"/>
        </w:rPr>
      </w:pPr>
      <w:r w:rsidRPr="005A7302">
        <w:rPr>
          <w:rStyle w:val="FontStyle34"/>
          <w:sz w:val="28"/>
          <w:szCs w:val="28"/>
        </w:rPr>
        <w:t>соотнесение новой информации с собственными знаниями;</w:t>
      </w:r>
    </w:p>
    <w:p w:rsidR="00766532" w:rsidRPr="005A7302" w:rsidRDefault="00766532" w:rsidP="00C14293">
      <w:pPr>
        <w:pStyle w:val="Style16"/>
        <w:widowControl/>
        <w:numPr>
          <w:ilvl w:val="0"/>
          <w:numId w:val="5"/>
        </w:numPr>
        <w:tabs>
          <w:tab w:val="left" w:pos="720"/>
        </w:tabs>
        <w:spacing w:line="240" w:lineRule="auto"/>
        <w:ind w:firstLine="0"/>
        <w:rPr>
          <w:rStyle w:val="FontStyle34"/>
          <w:sz w:val="28"/>
          <w:szCs w:val="28"/>
        </w:rPr>
      </w:pPr>
      <w:r w:rsidRPr="005A7302">
        <w:rPr>
          <w:rStyle w:val="FontStyle34"/>
          <w:sz w:val="28"/>
          <w:szCs w:val="28"/>
        </w:rPr>
        <w:t>отслеживание процесса познания и собственного понимания.</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53" w:line="240" w:lineRule="auto"/>
        <w:rPr>
          <w:rStyle w:val="FontStyle34"/>
          <w:sz w:val="28"/>
          <w:szCs w:val="28"/>
        </w:rPr>
      </w:pPr>
      <w:r w:rsidRPr="005A7302">
        <w:rPr>
          <w:rStyle w:val="FontStyle34"/>
          <w:sz w:val="28"/>
          <w:szCs w:val="28"/>
        </w:rPr>
        <w:t>РАЗМЫШЛЕНИЯ (</w:t>
      </w:r>
      <w:r w:rsidRPr="005A7302">
        <w:rPr>
          <w:rStyle w:val="FontStyle34"/>
          <w:sz w:val="28"/>
          <w:szCs w:val="28"/>
          <w:lang w:val="en-US"/>
        </w:rPr>
        <w:t>REFLECTION</w:t>
      </w:r>
      <w:r w:rsidRPr="005A7302">
        <w:rPr>
          <w:rStyle w:val="FontStyle34"/>
          <w:sz w:val="28"/>
          <w:szCs w:val="28"/>
        </w:rPr>
        <w:t>)</w:t>
      </w:r>
    </w:p>
    <w:p w:rsidR="00766532" w:rsidRPr="005A7302" w:rsidRDefault="00766532" w:rsidP="00C14293">
      <w:pPr>
        <w:pStyle w:val="Style16"/>
        <w:widowControl/>
        <w:spacing w:line="240" w:lineRule="auto"/>
        <w:ind w:right="998" w:firstLine="0"/>
        <w:rPr>
          <w:sz w:val="28"/>
          <w:szCs w:val="28"/>
        </w:rPr>
      </w:pPr>
    </w:p>
    <w:p w:rsidR="00766532" w:rsidRPr="005A7302" w:rsidRDefault="00766532" w:rsidP="00C14293">
      <w:pPr>
        <w:pStyle w:val="Style16"/>
        <w:widowControl/>
        <w:tabs>
          <w:tab w:val="left" w:pos="720"/>
        </w:tabs>
        <w:spacing w:before="62" w:line="240" w:lineRule="auto"/>
        <w:ind w:right="998" w:firstLine="0"/>
        <w:rPr>
          <w:rStyle w:val="FontStyle34"/>
          <w:sz w:val="28"/>
          <w:szCs w:val="28"/>
        </w:rPr>
      </w:pPr>
      <w:r w:rsidRPr="005A7302">
        <w:rPr>
          <w:rStyle w:val="FontStyle34"/>
          <w:sz w:val="28"/>
          <w:szCs w:val="28"/>
        </w:rPr>
        <w:t>•</w:t>
      </w:r>
      <w:r w:rsidRPr="005A7302">
        <w:rPr>
          <w:rStyle w:val="FontStyle34"/>
          <w:sz w:val="28"/>
          <w:szCs w:val="28"/>
        </w:rPr>
        <w:tab/>
        <w:t>целостное осмысление, присвоение и обобщение полученной информации;</w:t>
      </w:r>
    </w:p>
    <w:p w:rsidR="00766532" w:rsidRPr="005A7302" w:rsidRDefault="00766532" w:rsidP="00C14293">
      <w:pPr>
        <w:pStyle w:val="Style16"/>
        <w:widowControl/>
        <w:numPr>
          <w:ilvl w:val="0"/>
          <w:numId w:val="5"/>
        </w:numPr>
        <w:tabs>
          <w:tab w:val="left" w:pos="734"/>
        </w:tabs>
        <w:spacing w:before="62" w:line="240" w:lineRule="auto"/>
        <w:ind w:firstLine="0"/>
        <w:rPr>
          <w:rStyle w:val="FontStyle34"/>
          <w:sz w:val="28"/>
          <w:szCs w:val="28"/>
        </w:rPr>
      </w:pPr>
      <w:r w:rsidRPr="005A7302">
        <w:rPr>
          <w:rStyle w:val="FontStyle34"/>
          <w:sz w:val="28"/>
          <w:szCs w:val="28"/>
        </w:rPr>
        <w:t>выработка собственного отношения к изучаемому материалу;</w:t>
      </w:r>
    </w:p>
    <w:p w:rsidR="00766532" w:rsidRPr="005A7302" w:rsidRDefault="00766532" w:rsidP="00C14293">
      <w:pPr>
        <w:pStyle w:val="Style16"/>
        <w:widowControl/>
        <w:numPr>
          <w:ilvl w:val="0"/>
          <w:numId w:val="5"/>
        </w:numPr>
        <w:tabs>
          <w:tab w:val="left" w:pos="734"/>
        </w:tabs>
        <w:spacing w:before="29" w:line="240" w:lineRule="auto"/>
        <w:ind w:firstLine="0"/>
        <w:rPr>
          <w:rStyle w:val="FontStyle34"/>
          <w:sz w:val="28"/>
          <w:szCs w:val="28"/>
        </w:rPr>
      </w:pPr>
      <w:r w:rsidRPr="005A7302">
        <w:rPr>
          <w:rStyle w:val="FontStyle34"/>
          <w:sz w:val="28"/>
          <w:szCs w:val="28"/>
        </w:rPr>
        <w:t>выявление еще непознанного;</w:t>
      </w:r>
    </w:p>
    <w:p w:rsidR="00766532" w:rsidRPr="005A7302" w:rsidRDefault="00766532" w:rsidP="00C14293">
      <w:pPr>
        <w:pStyle w:val="Style16"/>
        <w:widowControl/>
        <w:numPr>
          <w:ilvl w:val="0"/>
          <w:numId w:val="5"/>
        </w:numPr>
        <w:tabs>
          <w:tab w:val="left" w:pos="734"/>
        </w:tabs>
        <w:spacing w:line="240" w:lineRule="auto"/>
        <w:ind w:firstLine="0"/>
        <w:rPr>
          <w:rStyle w:val="FontStyle34"/>
          <w:sz w:val="28"/>
          <w:szCs w:val="28"/>
        </w:rPr>
      </w:pPr>
      <w:r w:rsidRPr="005A7302">
        <w:rPr>
          <w:rStyle w:val="FontStyle34"/>
          <w:sz w:val="28"/>
          <w:szCs w:val="28"/>
        </w:rPr>
        <w:t>анализ процесса изучения материала, собственных мыслительных операций;</w:t>
      </w:r>
    </w:p>
    <w:p w:rsidR="00766532" w:rsidRPr="005A7302" w:rsidRDefault="00766532" w:rsidP="00C14293">
      <w:pPr>
        <w:pStyle w:val="Style16"/>
        <w:widowControl/>
        <w:numPr>
          <w:ilvl w:val="0"/>
          <w:numId w:val="5"/>
        </w:numPr>
        <w:tabs>
          <w:tab w:val="left" w:pos="734"/>
        </w:tabs>
        <w:spacing w:line="240" w:lineRule="auto"/>
        <w:ind w:firstLine="0"/>
        <w:rPr>
          <w:rStyle w:val="FontStyle34"/>
          <w:sz w:val="28"/>
          <w:szCs w:val="28"/>
        </w:rPr>
      </w:pPr>
      <w:r w:rsidRPr="005A7302">
        <w:rPr>
          <w:rStyle w:val="FontStyle34"/>
          <w:sz w:val="28"/>
          <w:szCs w:val="28"/>
        </w:rPr>
        <w:t>поиск тем и проблем для дальнейшей работы («новый вызов»).</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115" w:line="240" w:lineRule="auto"/>
        <w:rPr>
          <w:rStyle w:val="FontStyle27"/>
          <w:spacing w:val="10"/>
          <w:sz w:val="28"/>
          <w:szCs w:val="28"/>
        </w:rPr>
      </w:pPr>
      <w:r w:rsidRPr="005A7302">
        <w:rPr>
          <w:rStyle w:val="FontStyle27"/>
          <w:spacing w:val="10"/>
          <w:sz w:val="28"/>
          <w:szCs w:val="28"/>
        </w:rPr>
        <w:t>Технология</w:t>
      </w:r>
      <w:r w:rsidRPr="005A7302">
        <w:rPr>
          <w:rStyle w:val="FontStyle27"/>
          <w:sz w:val="28"/>
          <w:szCs w:val="28"/>
        </w:rPr>
        <w:t xml:space="preserve"> </w:t>
      </w:r>
      <w:r w:rsidRPr="005A7302">
        <w:rPr>
          <w:rStyle w:val="FontStyle27"/>
          <w:spacing w:val="10"/>
          <w:sz w:val="28"/>
          <w:szCs w:val="28"/>
        </w:rPr>
        <w:t>является</w:t>
      </w:r>
      <w:r w:rsidRPr="005A7302">
        <w:rPr>
          <w:rStyle w:val="FontStyle27"/>
          <w:sz w:val="28"/>
          <w:szCs w:val="28"/>
        </w:rPr>
        <w:t xml:space="preserve"> </w:t>
      </w:r>
      <w:r w:rsidRPr="005A7302">
        <w:rPr>
          <w:rStyle w:val="FontStyle27"/>
          <w:spacing w:val="10"/>
          <w:sz w:val="28"/>
          <w:szCs w:val="28"/>
        </w:rPr>
        <w:t>личностно-ориентированной</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открыта</w:t>
      </w:r>
      <w:r w:rsidRPr="005A7302">
        <w:rPr>
          <w:rStyle w:val="FontStyle27"/>
          <w:sz w:val="28"/>
          <w:szCs w:val="28"/>
        </w:rPr>
        <w:t xml:space="preserve"> </w:t>
      </w:r>
      <w:r w:rsidRPr="005A7302">
        <w:rPr>
          <w:rStyle w:val="FontStyle27"/>
          <w:spacing w:val="10"/>
          <w:sz w:val="28"/>
          <w:szCs w:val="28"/>
        </w:rPr>
        <w:t>для</w:t>
      </w:r>
      <w:r w:rsidRPr="005A7302">
        <w:rPr>
          <w:rStyle w:val="FontStyle27"/>
          <w:sz w:val="28"/>
          <w:szCs w:val="28"/>
        </w:rPr>
        <w:t xml:space="preserve"> </w:t>
      </w:r>
      <w:r w:rsidRPr="005A7302">
        <w:rPr>
          <w:rStyle w:val="FontStyle27"/>
          <w:spacing w:val="10"/>
          <w:sz w:val="28"/>
          <w:szCs w:val="28"/>
        </w:rPr>
        <w:t>решения широкого</w:t>
      </w:r>
      <w:r w:rsidRPr="005A7302">
        <w:rPr>
          <w:rStyle w:val="FontStyle27"/>
          <w:sz w:val="28"/>
          <w:szCs w:val="28"/>
        </w:rPr>
        <w:t xml:space="preserve"> </w:t>
      </w:r>
      <w:r w:rsidRPr="005A7302">
        <w:rPr>
          <w:rStyle w:val="FontStyle27"/>
          <w:spacing w:val="10"/>
          <w:sz w:val="28"/>
          <w:szCs w:val="28"/>
        </w:rPr>
        <w:t>спектра</w:t>
      </w:r>
      <w:r w:rsidRPr="005A7302">
        <w:rPr>
          <w:rStyle w:val="FontStyle27"/>
          <w:sz w:val="28"/>
          <w:szCs w:val="28"/>
        </w:rPr>
        <w:t xml:space="preserve"> </w:t>
      </w:r>
      <w:r w:rsidRPr="005A7302">
        <w:rPr>
          <w:rStyle w:val="FontStyle27"/>
          <w:spacing w:val="10"/>
          <w:sz w:val="28"/>
          <w:szCs w:val="28"/>
        </w:rPr>
        <w:t>задач</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образовательной</w:t>
      </w:r>
      <w:r w:rsidRPr="005A7302">
        <w:rPr>
          <w:rStyle w:val="FontStyle27"/>
          <w:sz w:val="28"/>
          <w:szCs w:val="28"/>
        </w:rPr>
        <w:t xml:space="preserve"> </w:t>
      </w:r>
      <w:r w:rsidRPr="005A7302">
        <w:rPr>
          <w:rStyle w:val="FontStyle27"/>
          <w:spacing w:val="10"/>
          <w:sz w:val="28"/>
          <w:szCs w:val="28"/>
        </w:rPr>
        <w:t>сфере:</w:t>
      </w:r>
      <w:r w:rsidRPr="005A7302">
        <w:rPr>
          <w:rStyle w:val="FontStyle27"/>
          <w:sz w:val="28"/>
          <w:szCs w:val="28"/>
        </w:rPr>
        <w:t xml:space="preserve"> </w:t>
      </w:r>
      <w:r w:rsidRPr="005A7302">
        <w:rPr>
          <w:rStyle w:val="FontStyle27"/>
          <w:spacing w:val="10"/>
          <w:sz w:val="28"/>
          <w:szCs w:val="28"/>
        </w:rPr>
        <w:t>развития</w:t>
      </w:r>
      <w:r w:rsidRPr="005A7302">
        <w:rPr>
          <w:rStyle w:val="FontStyle27"/>
          <w:sz w:val="28"/>
          <w:szCs w:val="28"/>
        </w:rPr>
        <w:t xml:space="preserve"> </w:t>
      </w:r>
      <w:r w:rsidRPr="005A7302">
        <w:rPr>
          <w:rStyle w:val="FontStyle27"/>
          <w:spacing w:val="10"/>
          <w:sz w:val="28"/>
          <w:szCs w:val="28"/>
        </w:rPr>
        <w:t>качеств гражданина</w:t>
      </w:r>
      <w:r w:rsidRPr="005A7302">
        <w:rPr>
          <w:rStyle w:val="FontStyle27"/>
          <w:sz w:val="28"/>
          <w:szCs w:val="28"/>
        </w:rPr>
        <w:t xml:space="preserve"> </w:t>
      </w:r>
      <w:r w:rsidRPr="005A7302">
        <w:rPr>
          <w:rStyle w:val="FontStyle27"/>
          <w:spacing w:val="10"/>
          <w:sz w:val="28"/>
          <w:szCs w:val="28"/>
        </w:rPr>
        <w:t>открытого</w:t>
      </w:r>
      <w:r w:rsidRPr="005A7302">
        <w:rPr>
          <w:rStyle w:val="FontStyle27"/>
          <w:sz w:val="28"/>
          <w:szCs w:val="28"/>
        </w:rPr>
        <w:t xml:space="preserve"> </w:t>
      </w:r>
      <w:r w:rsidRPr="005A7302">
        <w:rPr>
          <w:rStyle w:val="FontStyle27"/>
          <w:spacing w:val="10"/>
          <w:sz w:val="28"/>
          <w:szCs w:val="28"/>
        </w:rPr>
        <w:t>общества,</w:t>
      </w:r>
      <w:r w:rsidRPr="005A7302">
        <w:rPr>
          <w:rStyle w:val="FontStyle27"/>
          <w:sz w:val="28"/>
          <w:szCs w:val="28"/>
        </w:rPr>
        <w:t xml:space="preserve"> </w:t>
      </w:r>
      <w:r w:rsidRPr="005A7302">
        <w:rPr>
          <w:rStyle w:val="FontStyle27"/>
          <w:spacing w:val="10"/>
          <w:sz w:val="28"/>
          <w:szCs w:val="28"/>
        </w:rPr>
        <w:t>включенного</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межкультурное взаимодействие,</w:t>
      </w:r>
      <w:r w:rsidRPr="005A7302">
        <w:rPr>
          <w:rStyle w:val="FontStyle27"/>
          <w:sz w:val="28"/>
          <w:szCs w:val="28"/>
        </w:rPr>
        <w:t xml:space="preserve"> </w:t>
      </w:r>
      <w:r w:rsidRPr="005A7302">
        <w:rPr>
          <w:rStyle w:val="FontStyle27"/>
          <w:spacing w:val="10"/>
          <w:sz w:val="28"/>
          <w:szCs w:val="28"/>
        </w:rPr>
        <w:t>воспитание</w:t>
      </w:r>
      <w:r w:rsidRPr="005A7302">
        <w:rPr>
          <w:rStyle w:val="FontStyle27"/>
          <w:sz w:val="28"/>
          <w:szCs w:val="28"/>
        </w:rPr>
        <w:t xml:space="preserve"> </w:t>
      </w:r>
      <w:r w:rsidRPr="005A7302">
        <w:rPr>
          <w:rStyle w:val="FontStyle27"/>
          <w:spacing w:val="10"/>
          <w:sz w:val="28"/>
          <w:szCs w:val="28"/>
        </w:rPr>
        <w:t>базовых</w:t>
      </w:r>
      <w:r w:rsidRPr="005A7302">
        <w:rPr>
          <w:rStyle w:val="FontStyle27"/>
          <w:sz w:val="28"/>
          <w:szCs w:val="28"/>
        </w:rPr>
        <w:t xml:space="preserve"> </w:t>
      </w:r>
      <w:r w:rsidRPr="005A7302">
        <w:rPr>
          <w:rStyle w:val="FontStyle27"/>
          <w:spacing w:val="10"/>
          <w:sz w:val="28"/>
          <w:szCs w:val="28"/>
        </w:rPr>
        <w:t>навыков</w:t>
      </w:r>
      <w:r w:rsidRPr="005A7302">
        <w:rPr>
          <w:rStyle w:val="FontStyle27"/>
          <w:sz w:val="28"/>
          <w:szCs w:val="28"/>
        </w:rPr>
        <w:t xml:space="preserve"> </w:t>
      </w:r>
      <w:r w:rsidRPr="005A7302">
        <w:rPr>
          <w:rStyle w:val="FontStyle27"/>
          <w:spacing w:val="10"/>
          <w:sz w:val="28"/>
          <w:szCs w:val="28"/>
        </w:rPr>
        <w:t>человека</w:t>
      </w:r>
      <w:r w:rsidRPr="005A7302">
        <w:rPr>
          <w:rStyle w:val="FontStyle27"/>
          <w:sz w:val="28"/>
          <w:szCs w:val="28"/>
        </w:rPr>
        <w:t xml:space="preserve"> </w:t>
      </w:r>
      <w:r w:rsidRPr="005A7302">
        <w:rPr>
          <w:rStyle w:val="FontStyle27"/>
          <w:spacing w:val="10"/>
          <w:sz w:val="28"/>
          <w:szCs w:val="28"/>
        </w:rPr>
        <w:t>открытого информационного</w:t>
      </w:r>
      <w:r w:rsidRPr="005A7302">
        <w:rPr>
          <w:rStyle w:val="FontStyle27"/>
          <w:sz w:val="28"/>
          <w:szCs w:val="28"/>
        </w:rPr>
        <w:t xml:space="preserve"> </w:t>
      </w:r>
      <w:r w:rsidRPr="005A7302">
        <w:rPr>
          <w:rStyle w:val="FontStyle27"/>
          <w:spacing w:val="10"/>
          <w:sz w:val="28"/>
          <w:szCs w:val="28"/>
        </w:rPr>
        <w:t>пространства.</w:t>
      </w:r>
    </w:p>
    <w:p w:rsidR="00766532" w:rsidRPr="005A7302" w:rsidRDefault="00766532" w:rsidP="00C14293">
      <w:pPr>
        <w:pStyle w:val="Style4"/>
        <w:widowControl/>
        <w:rPr>
          <w:sz w:val="28"/>
          <w:szCs w:val="28"/>
        </w:rPr>
      </w:pPr>
    </w:p>
    <w:p w:rsidR="00766532" w:rsidRPr="005A7302" w:rsidRDefault="00766532" w:rsidP="00C14293">
      <w:pPr>
        <w:pStyle w:val="Style4"/>
        <w:widowControl/>
        <w:spacing w:before="144"/>
        <w:rPr>
          <w:rStyle w:val="FontStyle30"/>
          <w:sz w:val="28"/>
          <w:szCs w:val="28"/>
        </w:rPr>
      </w:pPr>
      <w:r w:rsidRPr="005A7302">
        <w:rPr>
          <w:rStyle w:val="FontStyle30"/>
          <w:sz w:val="28"/>
          <w:szCs w:val="28"/>
        </w:rPr>
        <w:t>Технология "ДЕБАТЫ"</w:t>
      </w:r>
    </w:p>
    <w:p w:rsidR="00766532" w:rsidRPr="005A7302" w:rsidRDefault="00766532" w:rsidP="00C14293">
      <w:pPr>
        <w:pStyle w:val="Style5"/>
        <w:widowControl/>
        <w:spacing w:before="62" w:line="240" w:lineRule="auto"/>
        <w:rPr>
          <w:rStyle w:val="FontStyle34"/>
          <w:sz w:val="28"/>
          <w:szCs w:val="28"/>
        </w:rPr>
      </w:pPr>
      <w:r w:rsidRPr="005A7302">
        <w:rPr>
          <w:rStyle w:val="FontStyle34"/>
          <w:sz w:val="28"/>
          <w:szCs w:val="28"/>
        </w:rPr>
        <w:t>Основное назначение дебатов - обогатить ваше образование</w:t>
      </w:r>
    </w:p>
    <w:p w:rsidR="00766532" w:rsidRPr="005A7302" w:rsidRDefault="00766532" w:rsidP="00C14293">
      <w:pPr>
        <w:pStyle w:val="Style5"/>
        <w:widowControl/>
        <w:spacing w:line="240" w:lineRule="auto"/>
        <w:rPr>
          <w:rStyle w:val="FontStyle34"/>
          <w:sz w:val="28"/>
          <w:szCs w:val="28"/>
        </w:rPr>
      </w:pPr>
      <w:r w:rsidRPr="005A7302">
        <w:rPr>
          <w:rStyle w:val="FontStyle34"/>
          <w:sz w:val="28"/>
          <w:szCs w:val="28"/>
        </w:rPr>
        <w:t>и одновременно доставить удовольствие.</w:t>
      </w:r>
    </w:p>
    <w:p w:rsidR="00766532" w:rsidRPr="005A7302" w:rsidRDefault="00766532" w:rsidP="00C14293">
      <w:pPr>
        <w:pStyle w:val="Style5"/>
        <w:widowControl/>
        <w:spacing w:line="240" w:lineRule="auto"/>
        <w:rPr>
          <w:rStyle w:val="FontStyle34"/>
          <w:sz w:val="28"/>
          <w:szCs w:val="28"/>
        </w:rPr>
      </w:pPr>
      <w:r w:rsidRPr="005A7302">
        <w:rPr>
          <w:rStyle w:val="FontStyle34"/>
          <w:sz w:val="28"/>
          <w:szCs w:val="28"/>
        </w:rPr>
        <w:t>Поэтому первое предназначение игры - обучение.</w:t>
      </w:r>
    </w:p>
    <w:p w:rsidR="00766532" w:rsidRPr="005A7302" w:rsidRDefault="00766532" w:rsidP="00C14293">
      <w:pPr>
        <w:pStyle w:val="Style5"/>
        <w:widowControl/>
        <w:spacing w:line="240" w:lineRule="auto"/>
        <w:rPr>
          <w:rStyle w:val="FontStyle34"/>
          <w:sz w:val="28"/>
          <w:szCs w:val="28"/>
        </w:rPr>
      </w:pPr>
      <w:r w:rsidRPr="005A7302">
        <w:rPr>
          <w:rStyle w:val="FontStyle34"/>
          <w:sz w:val="28"/>
          <w:szCs w:val="28"/>
        </w:rPr>
        <w:t>Иными словами, обучение имеет большее значение, чем победа.</w:t>
      </w:r>
    </w:p>
    <w:p w:rsidR="00766532" w:rsidRPr="005A7302" w:rsidRDefault="00766532" w:rsidP="00C14293">
      <w:pPr>
        <w:pStyle w:val="Style5"/>
        <w:widowControl/>
        <w:spacing w:line="240" w:lineRule="auto"/>
        <w:rPr>
          <w:rStyle w:val="FontStyle34"/>
          <w:sz w:val="28"/>
          <w:szCs w:val="28"/>
        </w:rPr>
      </w:pPr>
      <w:r w:rsidRPr="005A7302">
        <w:rPr>
          <w:rStyle w:val="FontStyle34"/>
          <w:sz w:val="28"/>
          <w:szCs w:val="28"/>
        </w:rPr>
        <w:t>Если вы участвуете в дебатах только для того, чтобы выиграть.</w:t>
      </w:r>
    </w:p>
    <w:p w:rsidR="00766532" w:rsidRPr="005A7302" w:rsidRDefault="00766532" w:rsidP="00C14293">
      <w:pPr>
        <w:pStyle w:val="Style5"/>
        <w:widowControl/>
        <w:spacing w:before="5" w:line="240" w:lineRule="auto"/>
        <w:rPr>
          <w:rStyle w:val="FontStyle34"/>
          <w:sz w:val="28"/>
          <w:szCs w:val="28"/>
        </w:rPr>
      </w:pPr>
      <w:r w:rsidRPr="005A7302">
        <w:rPr>
          <w:rStyle w:val="FontStyle34"/>
          <w:sz w:val="28"/>
          <w:szCs w:val="28"/>
        </w:rPr>
        <w:t>то вы поставили неправильную цель.</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5" w:line="240" w:lineRule="auto"/>
        <w:rPr>
          <w:rStyle w:val="FontStyle34"/>
          <w:sz w:val="28"/>
          <w:szCs w:val="28"/>
        </w:rPr>
      </w:pPr>
      <w:r w:rsidRPr="005A7302">
        <w:rPr>
          <w:rStyle w:val="FontStyle34"/>
          <w:sz w:val="28"/>
          <w:szCs w:val="28"/>
        </w:rPr>
        <w:t>Дебаты - это интеллектуальная игра, представляющая собой особый вид дискуссии, проводимой по строгим формальным правилам. В основе лежит резолюция (тема дебатов), которая всегда формулируется в виде утвердительного предложения. Участники должны склонить судей и зрителей (но не противоположную команду) к своей точке зрения. Этого добиваются путем предоставления своих аргументов в поддержку своей точки зрения и выдвижения контраргументов на высказывание противников</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5" w:line="240" w:lineRule="auto"/>
        <w:rPr>
          <w:rStyle w:val="FontStyle34"/>
          <w:sz w:val="28"/>
          <w:szCs w:val="28"/>
        </w:rPr>
      </w:pPr>
      <w:r w:rsidRPr="005A7302">
        <w:rPr>
          <w:rStyle w:val="FontStyle34"/>
          <w:sz w:val="28"/>
          <w:szCs w:val="28"/>
        </w:rPr>
        <w:t xml:space="preserve">В командах может быть различное количество участников (чаще 3-6). Существует несколько вариантов командных и индивидуальных дебатов, в которых возможно либо только произнесение речей, либо </w:t>
      </w:r>
      <w:r>
        <w:rPr>
          <w:rStyle w:val="FontStyle34"/>
          <w:sz w:val="28"/>
          <w:szCs w:val="28"/>
        </w:rPr>
        <w:t>добавляется</w:t>
      </w:r>
      <w:r w:rsidRPr="005A7302">
        <w:rPr>
          <w:rStyle w:val="FontStyle34"/>
          <w:sz w:val="28"/>
          <w:szCs w:val="28"/>
        </w:rPr>
        <w:t>, возможность участия в перекрестной дискуссии, но обсуждение всегда организовано как столкновение двух противоположных позиций.</w:t>
      </w:r>
    </w:p>
    <w:p w:rsidR="00766532" w:rsidRPr="005A7302" w:rsidRDefault="00766532" w:rsidP="00C14293">
      <w:pPr>
        <w:pStyle w:val="Style21"/>
        <w:widowControl/>
        <w:spacing w:line="240" w:lineRule="auto"/>
        <w:jc w:val="left"/>
        <w:rPr>
          <w:sz w:val="28"/>
          <w:szCs w:val="28"/>
        </w:rPr>
      </w:pPr>
    </w:p>
    <w:p w:rsidR="00766532" w:rsidRPr="005A7302" w:rsidRDefault="00766532" w:rsidP="00C14293">
      <w:pPr>
        <w:pStyle w:val="Style21"/>
        <w:widowControl/>
        <w:spacing w:before="96" w:line="240" w:lineRule="auto"/>
        <w:jc w:val="left"/>
        <w:rPr>
          <w:rStyle w:val="FontStyle34"/>
          <w:sz w:val="28"/>
          <w:szCs w:val="28"/>
        </w:rPr>
      </w:pPr>
      <w:r w:rsidRPr="005A7302">
        <w:rPr>
          <w:rStyle w:val="FontStyle34"/>
          <w:sz w:val="28"/>
          <w:szCs w:val="28"/>
        </w:rPr>
        <w:t>Основополагающими принципами организации дебатов являются честность и уважение партнеров, а самый главный принцип - «проигравших нет!»</w:t>
      </w:r>
    </w:p>
    <w:p w:rsidR="00766532" w:rsidRPr="005A7302" w:rsidRDefault="00766532" w:rsidP="00C14293">
      <w:pPr>
        <w:pStyle w:val="Style5"/>
        <w:widowControl/>
        <w:spacing w:before="62" w:line="240" w:lineRule="auto"/>
        <w:rPr>
          <w:rStyle w:val="FontStyle34"/>
          <w:sz w:val="28"/>
          <w:szCs w:val="28"/>
        </w:rPr>
      </w:pPr>
      <w:r w:rsidRPr="005A7302">
        <w:rPr>
          <w:rStyle w:val="FontStyle34"/>
          <w:sz w:val="28"/>
          <w:szCs w:val="28"/>
        </w:rPr>
        <w:t>Действующие лица</w:t>
      </w:r>
    </w:p>
    <w:p w:rsidR="00766532" w:rsidRPr="005A7302" w:rsidRDefault="00766532" w:rsidP="00C14293">
      <w:pPr>
        <w:pStyle w:val="Style16"/>
        <w:widowControl/>
        <w:numPr>
          <w:ilvl w:val="0"/>
          <w:numId w:val="7"/>
        </w:numPr>
        <w:tabs>
          <w:tab w:val="left" w:pos="744"/>
        </w:tabs>
        <w:spacing w:before="288" w:line="240" w:lineRule="auto"/>
        <w:ind w:firstLine="0"/>
        <w:rPr>
          <w:rStyle w:val="FontStyle34"/>
          <w:sz w:val="28"/>
          <w:szCs w:val="28"/>
        </w:rPr>
      </w:pPr>
      <w:r w:rsidRPr="005A7302">
        <w:rPr>
          <w:rStyle w:val="FontStyle34"/>
          <w:sz w:val="28"/>
          <w:szCs w:val="28"/>
        </w:rPr>
        <w:t>Команды (состоят из игроков-спикеров) - утверждающие защищают тему, отрицающие - опровергают.</w:t>
      </w:r>
    </w:p>
    <w:p w:rsidR="00766532" w:rsidRPr="005A7302" w:rsidRDefault="00766532" w:rsidP="00C14293">
      <w:pPr>
        <w:pStyle w:val="Style16"/>
        <w:widowControl/>
        <w:numPr>
          <w:ilvl w:val="0"/>
          <w:numId w:val="7"/>
        </w:numPr>
        <w:tabs>
          <w:tab w:val="left" w:pos="744"/>
        </w:tabs>
        <w:spacing w:line="240" w:lineRule="auto"/>
        <w:ind w:firstLine="0"/>
        <w:rPr>
          <w:rStyle w:val="FontStyle34"/>
          <w:sz w:val="28"/>
          <w:szCs w:val="28"/>
        </w:rPr>
      </w:pPr>
      <w:r w:rsidRPr="005A7302">
        <w:rPr>
          <w:rStyle w:val="FontStyle34"/>
          <w:sz w:val="28"/>
          <w:szCs w:val="28"/>
        </w:rPr>
        <w:t>Судьи - решают, какая из команд оказалась более убедительной в доказательстве своей позиции; ведут протокол игры, в котором отмечают области столкновения позиций; указывают сильные и слабые стороны выступления спикеров.</w:t>
      </w:r>
    </w:p>
    <w:p w:rsidR="00766532" w:rsidRPr="005A7302" w:rsidRDefault="00766532" w:rsidP="00C14293">
      <w:pPr>
        <w:pStyle w:val="Style16"/>
        <w:widowControl/>
        <w:numPr>
          <w:ilvl w:val="0"/>
          <w:numId w:val="7"/>
        </w:numPr>
        <w:tabs>
          <w:tab w:val="left" w:pos="744"/>
        </w:tabs>
        <w:spacing w:line="240" w:lineRule="auto"/>
        <w:ind w:firstLine="0"/>
        <w:rPr>
          <w:rStyle w:val="FontStyle34"/>
          <w:sz w:val="28"/>
          <w:szCs w:val="28"/>
        </w:rPr>
      </w:pPr>
      <w:r w:rsidRPr="005A7302">
        <w:rPr>
          <w:rStyle w:val="FontStyle34"/>
          <w:sz w:val="28"/>
          <w:szCs w:val="28"/>
        </w:rPr>
        <w:t>Таймкипер - следит за соблюдением регламента и правил игры.</w:t>
      </w:r>
    </w:p>
    <w:p w:rsidR="00766532" w:rsidRPr="005A7302" w:rsidRDefault="00766532" w:rsidP="00C14293">
      <w:pPr>
        <w:pStyle w:val="Style16"/>
        <w:widowControl/>
        <w:numPr>
          <w:ilvl w:val="0"/>
          <w:numId w:val="7"/>
        </w:numPr>
        <w:tabs>
          <w:tab w:val="left" w:pos="744"/>
        </w:tabs>
        <w:spacing w:line="240" w:lineRule="auto"/>
        <w:ind w:firstLine="0"/>
        <w:rPr>
          <w:rStyle w:val="FontStyle34"/>
          <w:sz w:val="28"/>
          <w:szCs w:val="28"/>
        </w:rPr>
      </w:pPr>
      <w:r w:rsidRPr="005A7302">
        <w:rPr>
          <w:rStyle w:val="FontStyle34"/>
          <w:sz w:val="28"/>
          <w:szCs w:val="28"/>
        </w:rPr>
        <w:t>Тренер (тьютор) - обычно учитель (реже - опытные ученики-дебатеры. прошедшие полный курс подготовки).</w:t>
      </w:r>
    </w:p>
    <w:p w:rsidR="00766532" w:rsidRPr="005A7302" w:rsidRDefault="00766532" w:rsidP="00C14293">
      <w:pPr>
        <w:pStyle w:val="Style5"/>
        <w:widowControl/>
        <w:spacing w:line="240" w:lineRule="auto"/>
        <w:rPr>
          <w:sz w:val="28"/>
          <w:szCs w:val="28"/>
        </w:rPr>
      </w:pPr>
    </w:p>
    <w:p w:rsidR="00766532" w:rsidRPr="005A7302" w:rsidRDefault="00766532" w:rsidP="00C14293">
      <w:pPr>
        <w:pStyle w:val="Style5"/>
        <w:widowControl/>
        <w:spacing w:line="240" w:lineRule="auto"/>
        <w:rPr>
          <w:sz w:val="28"/>
          <w:szCs w:val="28"/>
        </w:rPr>
      </w:pPr>
    </w:p>
    <w:p w:rsidR="00766532" w:rsidRPr="005A7302" w:rsidRDefault="00766532" w:rsidP="00C14293">
      <w:pPr>
        <w:pStyle w:val="Style5"/>
        <w:widowControl/>
        <w:spacing w:before="149" w:line="240" w:lineRule="auto"/>
        <w:rPr>
          <w:rStyle w:val="FontStyle34"/>
          <w:sz w:val="28"/>
          <w:szCs w:val="28"/>
        </w:rPr>
      </w:pPr>
      <w:r w:rsidRPr="005A7302">
        <w:rPr>
          <w:rStyle w:val="FontStyle34"/>
          <w:sz w:val="28"/>
          <w:szCs w:val="28"/>
        </w:rPr>
        <w:t>Этапы работы в технологии «Дебаты»</w:t>
      </w:r>
    </w:p>
    <w:p w:rsidR="00766532" w:rsidRPr="005A7302" w:rsidRDefault="00766532" w:rsidP="00C14293">
      <w:pPr>
        <w:pStyle w:val="Style15"/>
        <w:widowControl/>
        <w:numPr>
          <w:ilvl w:val="0"/>
          <w:numId w:val="8"/>
        </w:numPr>
        <w:tabs>
          <w:tab w:val="left" w:pos="134"/>
        </w:tabs>
        <w:spacing w:before="43"/>
        <w:rPr>
          <w:rStyle w:val="FontStyle34"/>
          <w:sz w:val="28"/>
          <w:szCs w:val="28"/>
        </w:rPr>
      </w:pPr>
      <w:r w:rsidRPr="005A7302">
        <w:rPr>
          <w:rStyle w:val="FontStyle34"/>
          <w:sz w:val="28"/>
          <w:szCs w:val="28"/>
        </w:rPr>
        <w:t>Подготовка</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Выбор темы.</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Построение сюжета доказательств</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Подбор аргументов</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Собственно дебаты</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Оглашение позиций (дискуссия)</w:t>
      </w:r>
    </w:p>
    <w:p w:rsidR="00766532" w:rsidRPr="005A7302" w:rsidRDefault="00766532" w:rsidP="00C14293">
      <w:pPr>
        <w:pStyle w:val="Style15"/>
        <w:widowControl/>
        <w:numPr>
          <w:ilvl w:val="0"/>
          <w:numId w:val="8"/>
        </w:numPr>
        <w:tabs>
          <w:tab w:val="left" w:pos="134"/>
        </w:tabs>
        <w:spacing w:before="5"/>
        <w:rPr>
          <w:rStyle w:val="FontStyle34"/>
          <w:sz w:val="28"/>
          <w:szCs w:val="28"/>
        </w:rPr>
      </w:pPr>
      <w:r w:rsidRPr="005A7302">
        <w:rPr>
          <w:rStyle w:val="FontStyle34"/>
          <w:sz w:val="28"/>
          <w:szCs w:val="28"/>
        </w:rPr>
        <w:t>Раунд перекрестных вопросов</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Судейство</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Рефлексия</w:t>
      </w:r>
    </w:p>
    <w:p w:rsidR="00766532" w:rsidRPr="005A7302" w:rsidRDefault="00766532" w:rsidP="00C14293">
      <w:pPr>
        <w:pStyle w:val="Style5"/>
        <w:widowControl/>
        <w:spacing w:line="240" w:lineRule="auto"/>
        <w:rPr>
          <w:sz w:val="28"/>
          <w:szCs w:val="28"/>
        </w:rPr>
      </w:pPr>
    </w:p>
    <w:p w:rsidR="00766532" w:rsidRPr="005A7302" w:rsidRDefault="00766532" w:rsidP="00C14293">
      <w:pPr>
        <w:pStyle w:val="Style5"/>
        <w:widowControl/>
        <w:spacing w:line="240" w:lineRule="auto"/>
        <w:rPr>
          <w:sz w:val="28"/>
          <w:szCs w:val="28"/>
        </w:rPr>
      </w:pPr>
    </w:p>
    <w:p w:rsidR="00766532" w:rsidRPr="005A7302" w:rsidRDefault="00766532" w:rsidP="00C14293">
      <w:pPr>
        <w:pStyle w:val="Style5"/>
        <w:widowControl/>
        <w:spacing w:before="101" w:line="240" w:lineRule="auto"/>
        <w:rPr>
          <w:rStyle w:val="FontStyle34"/>
          <w:sz w:val="28"/>
          <w:szCs w:val="28"/>
        </w:rPr>
      </w:pPr>
      <w:r w:rsidRPr="005A7302">
        <w:rPr>
          <w:rStyle w:val="FontStyle34"/>
          <w:sz w:val="28"/>
          <w:szCs w:val="28"/>
        </w:rPr>
        <w:t>Технология «Дебаты» позволяет ученикам приобрести навыки и умения:</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логического и критического мышления;</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концентрации на определенной проблеме;</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организации совместной деятельности;</w:t>
      </w:r>
    </w:p>
    <w:p w:rsidR="00766532" w:rsidRPr="005A7302" w:rsidRDefault="00766532" w:rsidP="00C14293">
      <w:pPr>
        <w:pStyle w:val="Style15"/>
        <w:widowControl/>
        <w:numPr>
          <w:ilvl w:val="0"/>
          <w:numId w:val="8"/>
        </w:numPr>
        <w:tabs>
          <w:tab w:val="left" w:pos="134"/>
        </w:tabs>
        <w:rPr>
          <w:rStyle w:val="FontStyle34"/>
          <w:sz w:val="28"/>
          <w:szCs w:val="28"/>
        </w:rPr>
      </w:pPr>
      <w:r w:rsidRPr="005A7302">
        <w:rPr>
          <w:rStyle w:val="FontStyle34"/>
          <w:sz w:val="28"/>
          <w:szCs w:val="28"/>
        </w:rPr>
        <w:t>сбора и осмысления разнообразной информации;</w:t>
      </w:r>
    </w:p>
    <w:p w:rsidR="00766532" w:rsidRPr="005A7302" w:rsidRDefault="00766532" w:rsidP="00C14293">
      <w:pPr>
        <w:pStyle w:val="Style15"/>
        <w:widowControl/>
        <w:numPr>
          <w:ilvl w:val="0"/>
          <w:numId w:val="8"/>
        </w:numPr>
        <w:tabs>
          <w:tab w:val="left" w:pos="134"/>
        </w:tabs>
        <w:spacing w:before="259"/>
        <w:rPr>
          <w:rStyle w:val="FontStyle34"/>
          <w:sz w:val="28"/>
          <w:szCs w:val="28"/>
        </w:rPr>
      </w:pPr>
      <w:r w:rsidRPr="005A7302">
        <w:rPr>
          <w:rStyle w:val="FontStyle34"/>
          <w:sz w:val="28"/>
          <w:szCs w:val="28"/>
        </w:rPr>
        <w:t>формирования и отстаивания собственной позиции;</w:t>
      </w:r>
    </w:p>
    <w:p w:rsidR="00766532" w:rsidRPr="005A7302" w:rsidRDefault="00766532" w:rsidP="00C14293">
      <w:pPr>
        <w:pStyle w:val="Style15"/>
        <w:widowControl/>
        <w:numPr>
          <w:ilvl w:val="0"/>
          <w:numId w:val="8"/>
        </w:numPr>
        <w:tabs>
          <w:tab w:val="left" w:pos="134"/>
        </w:tabs>
        <w:spacing w:before="302"/>
        <w:rPr>
          <w:rStyle w:val="FontStyle34"/>
          <w:sz w:val="28"/>
          <w:szCs w:val="28"/>
        </w:rPr>
      </w:pPr>
      <w:r w:rsidRPr="005A7302">
        <w:rPr>
          <w:rStyle w:val="FontStyle34"/>
          <w:sz w:val="28"/>
          <w:szCs w:val="28"/>
        </w:rPr>
        <w:t>публичных выступлений;</w:t>
      </w:r>
    </w:p>
    <w:p w:rsidR="00766532" w:rsidRPr="005A7302" w:rsidRDefault="00766532" w:rsidP="00C14293">
      <w:pPr>
        <w:pStyle w:val="Style14"/>
        <w:widowControl/>
        <w:spacing w:before="62"/>
        <w:jc w:val="left"/>
        <w:rPr>
          <w:rStyle w:val="FontStyle34"/>
          <w:sz w:val="28"/>
          <w:szCs w:val="28"/>
        </w:rPr>
      </w:pPr>
      <w:r w:rsidRPr="005A7302">
        <w:rPr>
          <w:rStyle w:val="FontStyle34"/>
          <w:sz w:val="28"/>
          <w:szCs w:val="28"/>
        </w:rPr>
        <w:t>• грамотного диалогического общения и взаимообучения.</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120" w:line="240" w:lineRule="auto"/>
        <w:rPr>
          <w:rStyle w:val="FontStyle27"/>
          <w:spacing w:val="10"/>
          <w:sz w:val="28"/>
          <w:szCs w:val="28"/>
        </w:rPr>
      </w:pPr>
      <w:r w:rsidRPr="005A7302">
        <w:rPr>
          <w:rStyle w:val="FontStyle27"/>
          <w:spacing w:val="10"/>
          <w:sz w:val="28"/>
          <w:szCs w:val="28"/>
        </w:rPr>
        <w:t>Технология</w:t>
      </w:r>
      <w:r w:rsidRPr="005A7302">
        <w:rPr>
          <w:rStyle w:val="FontStyle27"/>
          <w:sz w:val="28"/>
          <w:szCs w:val="28"/>
        </w:rPr>
        <w:t xml:space="preserve"> </w:t>
      </w:r>
      <w:r w:rsidRPr="005A7302">
        <w:rPr>
          <w:rStyle w:val="FontStyle27"/>
          <w:spacing w:val="10"/>
          <w:sz w:val="28"/>
          <w:szCs w:val="28"/>
        </w:rPr>
        <w:t>«Дебаты»</w:t>
      </w:r>
      <w:r w:rsidRPr="005A7302">
        <w:rPr>
          <w:rStyle w:val="FontStyle27"/>
          <w:sz w:val="28"/>
          <w:szCs w:val="28"/>
        </w:rPr>
        <w:t xml:space="preserve"> </w:t>
      </w:r>
      <w:r w:rsidRPr="005A7302">
        <w:rPr>
          <w:rStyle w:val="FontStyle27"/>
          <w:spacing w:val="10"/>
          <w:sz w:val="28"/>
          <w:szCs w:val="28"/>
        </w:rPr>
        <w:t>представляет</w:t>
      </w:r>
      <w:r w:rsidRPr="005A7302">
        <w:rPr>
          <w:rStyle w:val="FontStyle27"/>
          <w:sz w:val="28"/>
          <w:szCs w:val="28"/>
        </w:rPr>
        <w:t xml:space="preserve"> </w:t>
      </w:r>
      <w:r w:rsidRPr="005A7302">
        <w:rPr>
          <w:rStyle w:val="FontStyle27"/>
          <w:spacing w:val="10"/>
          <w:sz w:val="28"/>
          <w:szCs w:val="28"/>
        </w:rPr>
        <w:t>опыт</w:t>
      </w:r>
      <w:r w:rsidRPr="005A7302">
        <w:rPr>
          <w:rStyle w:val="FontStyle27"/>
          <w:sz w:val="28"/>
          <w:szCs w:val="28"/>
        </w:rPr>
        <w:t xml:space="preserve"> </w:t>
      </w:r>
      <w:r w:rsidRPr="005A7302">
        <w:rPr>
          <w:rStyle w:val="FontStyle27"/>
          <w:spacing w:val="10"/>
          <w:sz w:val="28"/>
          <w:szCs w:val="28"/>
        </w:rPr>
        <w:t>практической</w:t>
      </w:r>
      <w:r w:rsidRPr="005A7302">
        <w:rPr>
          <w:rStyle w:val="FontStyle27"/>
          <w:sz w:val="28"/>
          <w:szCs w:val="28"/>
        </w:rPr>
        <w:t xml:space="preserve"> </w:t>
      </w:r>
      <w:r w:rsidRPr="005A7302">
        <w:rPr>
          <w:rStyle w:val="FontStyle27"/>
          <w:spacing w:val="10"/>
          <w:sz w:val="28"/>
          <w:szCs w:val="28"/>
        </w:rPr>
        <w:t>реализации личностью-</w:t>
      </w:r>
      <w:r w:rsidRPr="005A7302">
        <w:rPr>
          <w:rStyle w:val="FontStyle27"/>
          <w:sz w:val="28"/>
          <w:szCs w:val="28"/>
        </w:rPr>
        <w:t xml:space="preserve"> </w:t>
      </w:r>
      <w:r w:rsidRPr="005A7302">
        <w:rPr>
          <w:rStyle w:val="FontStyle27"/>
          <w:spacing w:val="10"/>
          <w:sz w:val="28"/>
          <w:szCs w:val="28"/>
        </w:rPr>
        <w:t>ориентированного</w:t>
      </w:r>
      <w:r w:rsidRPr="005A7302">
        <w:rPr>
          <w:rStyle w:val="FontStyle27"/>
          <w:sz w:val="28"/>
          <w:szCs w:val="28"/>
        </w:rPr>
        <w:t xml:space="preserve"> </w:t>
      </w:r>
      <w:r w:rsidRPr="005A7302">
        <w:rPr>
          <w:rStyle w:val="FontStyle27"/>
          <w:spacing w:val="10"/>
          <w:sz w:val="28"/>
          <w:szCs w:val="28"/>
        </w:rPr>
        <w:t>подхода</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обучении</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обеспечивает</w:t>
      </w:r>
      <w:r w:rsidRPr="005A7302">
        <w:rPr>
          <w:rStyle w:val="FontStyle27"/>
          <w:sz w:val="28"/>
          <w:szCs w:val="28"/>
        </w:rPr>
        <w:t xml:space="preserve"> </w:t>
      </w:r>
      <w:r w:rsidRPr="005A7302">
        <w:rPr>
          <w:rStyle w:val="FontStyle27"/>
          <w:spacing w:val="10"/>
          <w:sz w:val="28"/>
          <w:szCs w:val="28"/>
        </w:rPr>
        <w:t>осознанное формирование</w:t>
      </w:r>
      <w:r w:rsidRPr="005A7302">
        <w:rPr>
          <w:rStyle w:val="FontStyle27"/>
          <w:sz w:val="28"/>
          <w:szCs w:val="28"/>
        </w:rPr>
        <w:t xml:space="preserve"> </w:t>
      </w:r>
      <w:r w:rsidRPr="005A7302">
        <w:rPr>
          <w:rStyle w:val="FontStyle27"/>
          <w:spacing w:val="10"/>
          <w:sz w:val="28"/>
          <w:szCs w:val="28"/>
        </w:rPr>
        <w:t>гражданских</w:t>
      </w:r>
      <w:r w:rsidRPr="005A7302">
        <w:rPr>
          <w:rStyle w:val="FontStyle27"/>
          <w:sz w:val="28"/>
          <w:szCs w:val="28"/>
        </w:rPr>
        <w:t xml:space="preserve"> </w:t>
      </w:r>
      <w:r w:rsidRPr="005A7302">
        <w:rPr>
          <w:rStyle w:val="FontStyle27"/>
          <w:spacing w:val="10"/>
          <w:sz w:val="28"/>
          <w:szCs w:val="28"/>
        </w:rPr>
        <w:t>качеств</w:t>
      </w:r>
      <w:r w:rsidRPr="005A7302">
        <w:rPr>
          <w:rStyle w:val="FontStyle27"/>
          <w:sz w:val="28"/>
          <w:szCs w:val="28"/>
        </w:rPr>
        <w:t xml:space="preserve"> </w:t>
      </w:r>
      <w:r w:rsidRPr="005A7302">
        <w:rPr>
          <w:rStyle w:val="FontStyle27"/>
          <w:spacing w:val="10"/>
          <w:sz w:val="28"/>
          <w:szCs w:val="28"/>
        </w:rPr>
        <w:t>учащихся.</w:t>
      </w:r>
      <w:r w:rsidRPr="005A7302">
        <w:rPr>
          <w:rStyle w:val="FontStyle27"/>
          <w:sz w:val="28"/>
          <w:szCs w:val="28"/>
        </w:rPr>
        <w:t xml:space="preserve"> </w:t>
      </w:r>
      <w:r w:rsidRPr="005A7302">
        <w:rPr>
          <w:rStyle w:val="FontStyle27"/>
          <w:spacing w:val="10"/>
          <w:sz w:val="28"/>
          <w:szCs w:val="28"/>
        </w:rPr>
        <w:t>Она</w:t>
      </w:r>
      <w:r w:rsidRPr="005A7302">
        <w:rPr>
          <w:rStyle w:val="FontStyle27"/>
          <w:sz w:val="28"/>
          <w:szCs w:val="28"/>
        </w:rPr>
        <w:t xml:space="preserve"> </w:t>
      </w:r>
      <w:r w:rsidRPr="005A7302">
        <w:rPr>
          <w:rStyle w:val="FontStyle27"/>
          <w:spacing w:val="10"/>
          <w:sz w:val="28"/>
          <w:szCs w:val="28"/>
        </w:rPr>
        <w:t>содействует</w:t>
      </w:r>
      <w:r w:rsidRPr="005A7302">
        <w:rPr>
          <w:rStyle w:val="FontStyle27"/>
          <w:sz w:val="28"/>
          <w:szCs w:val="28"/>
        </w:rPr>
        <w:t xml:space="preserve"> </w:t>
      </w:r>
      <w:r w:rsidRPr="005A7302">
        <w:rPr>
          <w:rStyle w:val="FontStyle27"/>
          <w:spacing w:val="10"/>
          <w:sz w:val="28"/>
          <w:szCs w:val="28"/>
        </w:rPr>
        <w:t>становлению нового</w:t>
      </w:r>
      <w:r w:rsidRPr="005A7302">
        <w:rPr>
          <w:rStyle w:val="FontStyle27"/>
          <w:sz w:val="28"/>
          <w:szCs w:val="28"/>
        </w:rPr>
        <w:t xml:space="preserve"> </w:t>
      </w:r>
      <w:r w:rsidRPr="005A7302">
        <w:rPr>
          <w:rStyle w:val="FontStyle27"/>
          <w:spacing w:val="10"/>
          <w:sz w:val="28"/>
          <w:szCs w:val="28"/>
        </w:rPr>
        <w:t>поколения</w:t>
      </w:r>
      <w:r w:rsidRPr="005A7302">
        <w:rPr>
          <w:rStyle w:val="FontStyle27"/>
          <w:sz w:val="28"/>
          <w:szCs w:val="28"/>
        </w:rPr>
        <w:t xml:space="preserve"> </w:t>
      </w:r>
      <w:r w:rsidRPr="005A7302">
        <w:rPr>
          <w:rStyle w:val="FontStyle27"/>
          <w:spacing w:val="10"/>
          <w:sz w:val="28"/>
          <w:szCs w:val="28"/>
        </w:rPr>
        <w:t>граждан</w:t>
      </w:r>
      <w:r w:rsidRPr="005A7302">
        <w:rPr>
          <w:rStyle w:val="FontStyle27"/>
          <w:sz w:val="28"/>
          <w:szCs w:val="28"/>
        </w:rPr>
        <w:t xml:space="preserve"> </w:t>
      </w:r>
      <w:r w:rsidRPr="005A7302">
        <w:rPr>
          <w:rStyle w:val="FontStyle27"/>
          <w:spacing w:val="10"/>
          <w:sz w:val="28"/>
          <w:szCs w:val="28"/>
        </w:rPr>
        <w:t>открытого</w:t>
      </w:r>
      <w:r w:rsidRPr="005A7302">
        <w:rPr>
          <w:rStyle w:val="FontStyle27"/>
          <w:sz w:val="28"/>
          <w:szCs w:val="28"/>
        </w:rPr>
        <w:t xml:space="preserve"> </w:t>
      </w:r>
      <w:r w:rsidRPr="005A7302">
        <w:rPr>
          <w:rStyle w:val="FontStyle27"/>
          <w:spacing w:val="10"/>
          <w:sz w:val="28"/>
          <w:szCs w:val="28"/>
        </w:rPr>
        <w:t>общества.</w:t>
      </w:r>
      <w:r w:rsidRPr="005A7302">
        <w:rPr>
          <w:rStyle w:val="FontStyle27"/>
          <w:sz w:val="28"/>
          <w:szCs w:val="28"/>
        </w:rPr>
        <w:t xml:space="preserve"> </w:t>
      </w:r>
      <w:r w:rsidRPr="005A7302">
        <w:rPr>
          <w:rStyle w:val="FontStyle27"/>
          <w:spacing w:val="10"/>
          <w:sz w:val="28"/>
          <w:szCs w:val="28"/>
        </w:rPr>
        <w:t>Технология</w:t>
      </w:r>
      <w:r w:rsidRPr="005A7302">
        <w:rPr>
          <w:rStyle w:val="FontStyle27"/>
          <w:sz w:val="28"/>
          <w:szCs w:val="28"/>
        </w:rPr>
        <w:t xml:space="preserve"> </w:t>
      </w:r>
      <w:r w:rsidRPr="005A7302">
        <w:rPr>
          <w:rStyle w:val="FontStyle27"/>
          <w:spacing w:val="10"/>
          <w:sz w:val="28"/>
          <w:szCs w:val="28"/>
        </w:rPr>
        <w:t>создает</w:t>
      </w:r>
      <w:r w:rsidRPr="005A7302">
        <w:rPr>
          <w:rStyle w:val="FontStyle27"/>
          <w:sz w:val="28"/>
          <w:szCs w:val="28"/>
        </w:rPr>
        <w:t xml:space="preserve"> </w:t>
      </w:r>
      <w:r w:rsidRPr="005A7302">
        <w:rPr>
          <w:rStyle w:val="FontStyle27"/>
          <w:spacing w:val="10"/>
          <w:sz w:val="28"/>
          <w:szCs w:val="28"/>
        </w:rPr>
        <w:t>условия для</w:t>
      </w:r>
      <w:r w:rsidRPr="005A7302">
        <w:rPr>
          <w:rStyle w:val="FontStyle27"/>
          <w:sz w:val="28"/>
          <w:szCs w:val="28"/>
        </w:rPr>
        <w:t xml:space="preserve"> </w:t>
      </w:r>
      <w:r w:rsidRPr="005A7302">
        <w:rPr>
          <w:rStyle w:val="FontStyle27"/>
          <w:spacing w:val="10"/>
          <w:sz w:val="28"/>
          <w:szCs w:val="28"/>
        </w:rPr>
        <w:t>принятия</w:t>
      </w:r>
      <w:r w:rsidRPr="005A7302">
        <w:rPr>
          <w:rStyle w:val="FontStyle27"/>
          <w:sz w:val="28"/>
          <w:szCs w:val="28"/>
        </w:rPr>
        <w:t xml:space="preserve"> </w:t>
      </w:r>
      <w:r w:rsidRPr="005A7302">
        <w:rPr>
          <w:rStyle w:val="FontStyle27"/>
          <w:spacing w:val="10"/>
          <w:sz w:val="28"/>
          <w:szCs w:val="28"/>
        </w:rPr>
        <w:t>учениками</w:t>
      </w:r>
      <w:r w:rsidRPr="005A7302">
        <w:rPr>
          <w:rStyle w:val="FontStyle27"/>
          <w:sz w:val="28"/>
          <w:szCs w:val="28"/>
        </w:rPr>
        <w:t xml:space="preserve"> </w:t>
      </w:r>
      <w:r w:rsidRPr="005A7302">
        <w:rPr>
          <w:rStyle w:val="FontStyle27"/>
          <w:spacing w:val="10"/>
          <w:sz w:val="28"/>
          <w:szCs w:val="28"/>
        </w:rPr>
        <w:t>многообразия</w:t>
      </w:r>
      <w:r w:rsidRPr="005A7302">
        <w:rPr>
          <w:rStyle w:val="FontStyle27"/>
          <w:sz w:val="28"/>
          <w:szCs w:val="28"/>
        </w:rPr>
        <w:t xml:space="preserve"> </w:t>
      </w:r>
      <w:r w:rsidRPr="005A7302">
        <w:rPr>
          <w:rStyle w:val="FontStyle27"/>
          <w:spacing w:val="10"/>
          <w:sz w:val="28"/>
          <w:szCs w:val="28"/>
        </w:rPr>
        <w:t>действительности,</w:t>
      </w:r>
      <w:r w:rsidRPr="005A7302">
        <w:rPr>
          <w:rStyle w:val="FontStyle27"/>
          <w:sz w:val="28"/>
          <w:szCs w:val="28"/>
        </w:rPr>
        <w:t xml:space="preserve"> </w:t>
      </w:r>
      <w:r w:rsidRPr="005A7302">
        <w:rPr>
          <w:rStyle w:val="FontStyle27"/>
          <w:spacing w:val="10"/>
          <w:sz w:val="28"/>
          <w:szCs w:val="28"/>
        </w:rPr>
        <w:t>признания множественности</w:t>
      </w:r>
      <w:r w:rsidRPr="005A7302">
        <w:rPr>
          <w:rStyle w:val="FontStyle27"/>
          <w:sz w:val="28"/>
          <w:szCs w:val="28"/>
        </w:rPr>
        <w:t xml:space="preserve"> </w:t>
      </w:r>
      <w:r w:rsidRPr="005A7302">
        <w:rPr>
          <w:rStyle w:val="FontStyle27"/>
          <w:spacing w:val="10"/>
          <w:sz w:val="28"/>
          <w:szCs w:val="28"/>
        </w:rPr>
        <w:t>подходов,</w:t>
      </w:r>
      <w:r w:rsidRPr="005A7302">
        <w:rPr>
          <w:rStyle w:val="FontStyle27"/>
          <w:sz w:val="28"/>
          <w:szCs w:val="28"/>
        </w:rPr>
        <w:t xml:space="preserve"> </w:t>
      </w:r>
      <w:r w:rsidRPr="005A7302">
        <w:rPr>
          <w:rStyle w:val="FontStyle27"/>
          <w:spacing w:val="10"/>
          <w:sz w:val="28"/>
          <w:szCs w:val="28"/>
        </w:rPr>
        <w:t>вариативности</w:t>
      </w:r>
      <w:r w:rsidRPr="005A7302">
        <w:rPr>
          <w:rStyle w:val="FontStyle27"/>
          <w:sz w:val="28"/>
          <w:szCs w:val="28"/>
        </w:rPr>
        <w:t xml:space="preserve"> </w:t>
      </w:r>
      <w:r w:rsidRPr="005A7302">
        <w:rPr>
          <w:rStyle w:val="FontStyle27"/>
          <w:spacing w:val="10"/>
          <w:sz w:val="28"/>
          <w:szCs w:val="28"/>
        </w:rPr>
        <w:t>содержания,</w:t>
      </w:r>
      <w:r w:rsidRPr="005A7302">
        <w:rPr>
          <w:rStyle w:val="FontStyle27"/>
          <w:sz w:val="28"/>
          <w:szCs w:val="28"/>
        </w:rPr>
        <w:t xml:space="preserve"> </w:t>
      </w:r>
      <w:r w:rsidRPr="005A7302">
        <w:rPr>
          <w:rStyle w:val="FontStyle27"/>
          <w:spacing w:val="10"/>
          <w:sz w:val="28"/>
          <w:szCs w:val="28"/>
        </w:rPr>
        <w:t>а</w:t>
      </w:r>
      <w:r w:rsidRPr="005A7302">
        <w:rPr>
          <w:rStyle w:val="FontStyle27"/>
          <w:sz w:val="28"/>
          <w:szCs w:val="28"/>
        </w:rPr>
        <w:t xml:space="preserve"> </w:t>
      </w:r>
      <w:r w:rsidRPr="005A7302">
        <w:rPr>
          <w:rStyle w:val="FontStyle27"/>
          <w:spacing w:val="10"/>
          <w:sz w:val="28"/>
          <w:szCs w:val="28"/>
        </w:rPr>
        <w:t>также</w:t>
      </w:r>
      <w:r w:rsidRPr="005A7302">
        <w:rPr>
          <w:rStyle w:val="FontStyle27"/>
          <w:sz w:val="28"/>
          <w:szCs w:val="28"/>
        </w:rPr>
        <w:t xml:space="preserve"> </w:t>
      </w:r>
      <w:r>
        <w:rPr>
          <w:rStyle w:val="FontStyle27"/>
          <w:spacing w:val="10"/>
          <w:sz w:val="28"/>
          <w:szCs w:val="28"/>
        </w:rPr>
        <w:t>нали</w:t>
      </w:r>
      <w:r w:rsidRPr="005A7302">
        <w:rPr>
          <w:rStyle w:val="FontStyle27"/>
          <w:spacing w:val="10"/>
          <w:sz w:val="28"/>
          <w:szCs w:val="28"/>
        </w:rPr>
        <w:t>чия взаимосвязей</w:t>
      </w:r>
      <w:r w:rsidRPr="005A7302">
        <w:rPr>
          <w:rStyle w:val="FontStyle27"/>
          <w:sz w:val="28"/>
          <w:szCs w:val="28"/>
        </w:rPr>
        <w:t xml:space="preserve"> </w:t>
      </w:r>
      <w:r w:rsidRPr="005A7302">
        <w:rPr>
          <w:rStyle w:val="FontStyle27"/>
          <w:spacing w:val="10"/>
          <w:sz w:val="28"/>
          <w:szCs w:val="28"/>
        </w:rPr>
        <w:t>изучаемых</w:t>
      </w:r>
      <w:r w:rsidRPr="005A7302">
        <w:rPr>
          <w:rStyle w:val="FontStyle27"/>
          <w:sz w:val="28"/>
          <w:szCs w:val="28"/>
        </w:rPr>
        <w:t xml:space="preserve"> </w:t>
      </w:r>
      <w:r w:rsidRPr="005A7302">
        <w:rPr>
          <w:rStyle w:val="FontStyle27"/>
          <w:spacing w:val="10"/>
          <w:sz w:val="28"/>
          <w:szCs w:val="28"/>
        </w:rPr>
        <w:t>событий</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явлений,</w:t>
      </w:r>
      <w:r w:rsidRPr="005A7302">
        <w:rPr>
          <w:rStyle w:val="FontStyle27"/>
          <w:sz w:val="28"/>
          <w:szCs w:val="28"/>
        </w:rPr>
        <w:t xml:space="preserve"> </w:t>
      </w:r>
      <w:r w:rsidRPr="005A7302">
        <w:rPr>
          <w:rStyle w:val="FontStyle27"/>
          <w:spacing w:val="10"/>
          <w:sz w:val="28"/>
          <w:szCs w:val="28"/>
        </w:rPr>
        <w:t>формирует</w:t>
      </w:r>
      <w:r w:rsidRPr="005A7302">
        <w:rPr>
          <w:rStyle w:val="FontStyle27"/>
          <w:sz w:val="28"/>
          <w:szCs w:val="28"/>
        </w:rPr>
        <w:t xml:space="preserve"> </w:t>
      </w:r>
      <w:r w:rsidRPr="005A7302">
        <w:rPr>
          <w:rStyle w:val="FontStyle27"/>
          <w:spacing w:val="10"/>
          <w:sz w:val="28"/>
          <w:szCs w:val="28"/>
        </w:rPr>
        <w:t>их</w:t>
      </w:r>
      <w:r w:rsidRPr="005A7302">
        <w:rPr>
          <w:rStyle w:val="FontStyle27"/>
          <w:sz w:val="28"/>
          <w:szCs w:val="28"/>
        </w:rPr>
        <w:t xml:space="preserve"> </w:t>
      </w:r>
      <w:r w:rsidRPr="005A7302">
        <w:rPr>
          <w:rStyle w:val="FontStyle27"/>
          <w:spacing w:val="10"/>
          <w:sz w:val="28"/>
          <w:szCs w:val="28"/>
        </w:rPr>
        <w:t>системное</w:t>
      </w:r>
      <w:r w:rsidRPr="005A7302">
        <w:rPr>
          <w:rStyle w:val="FontStyle27"/>
          <w:sz w:val="28"/>
          <w:szCs w:val="28"/>
        </w:rPr>
        <w:t xml:space="preserve"> </w:t>
      </w:r>
      <w:r w:rsidRPr="005A7302">
        <w:rPr>
          <w:rStyle w:val="FontStyle27"/>
          <w:spacing w:val="10"/>
          <w:sz w:val="28"/>
          <w:szCs w:val="28"/>
        </w:rPr>
        <w:t>видение.</w:t>
      </w:r>
    </w:p>
    <w:p w:rsidR="00766532" w:rsidRPr="005A7302" w:rsidRDefault="00766532" w:rsidP="00C14293">
      <w:pPr>
        <w:pStyle w:val="Style4"/>
        <w:widowControl/>
        <w:rPr>
          <w:sz w:val="28"/>
          <w:szCs w:val="28"/>
        </w:rPr>
      </w:pPr>
    </w:p>
    <w:p w:rsidR="00766532" w:rsidRPr="00BC307F" w:rsidRDefault="00766532" w:rsidP="00BC307F">
      <w:pPr>
        <w:pStyle w:val="Style4"/>
        <w:widowControl/>
        <w:spacing w:before="62"/>
        <w:rPr>
          <w:b/>
          <w:bCs/>
          <w:sz w:val="28"/>
          <w:szCs w:val="28"/>
        </w:rPr>
      </w:pPr>
      <w:r w:rsidRPr="005A7302">
        <w:rPr>
          <w:rStyle w:val="FontStyle30"/>
          <w:sz w:val="28"/>
          <w:szCs w:val="28"/>
        </w:rPr>
        <w:t>Технология проектной деятельности.</w:t>
      </w: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Технология проектной деятельности - это система обучения, при которой учащиеся приобретают знания в процессе планирования и выполнения постоянно усложняющихся практических заданий - проектов.</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 xml:space="preserve">Слово « </w:t>
      </w:r>
      <w:r w:rsidRPr="005A7302">
        <w:rPr>
          <w:rStyle w:val="FontStyle34"/>
          <w:sz w:val="28"/>
          <w:szCs w:val="28"/>
          <w:lang w:val="en-US"/>
        </w:rPr>
        <w:t>project</w:t>
      </w:r>
      <w:r w:rsidRPr="005A7302">
        <w:rPr>
          <w:rStyle w:val="FontStyle34"/>
          <w:sz w:val="28"/>
          <w:szCs w:val="28"/>
        </w:rPr>
        <w:t xml:space="preserve"> » (лат.) буквально переводится как «брошенный вперед»; то есть проект является прототипом, прообразом некоего объекта или вида деятельности, а проектирование превращается в процесс создания проекта. Причем, в конце XX века проектирование стало наиболее распространенным видом интеллектуальной деятельности. Обилие гуманитарных проектов (в</w:t>
      </w:r>
      <w:r>
        <w:rPr>
          <w:rStyle w:val="FontStyle34"/>
          <w:sz w:val="28"/>
          <w:szCs w:val="28"/>
        </w:rPr>
        <w:t xml:space="preserve"> </w:t>
      </w:r>
      <w:r w:rsidRPr="005A7302">
        <w:rPr>
          <w:rStyle w:val="FontStyle34"/>
          <w:sz w:val="28"/>
          <w:szCs w:val="28"/>
        </w:rPr>
        <w:t>бизнесе, в журналистике и в других сферах) заметно сгладило исходное техническое значение этого понятия.</w:t>
      </w:r>
    </w:p>
    <w:p w:rsidR="00766532" w:rsidRPr="005A7302" w:rsidRDefault="00766532" w:rsidP="00C14293">
      <w:pPr>
        <w:pStyle w:val="Style2"/>
        <w:widowControl/>
        <w:spacing w:line="240" w:lineRule="auto"/>
        <w:rPr>
          <w:sz w:val="28"/>
          <w:szCs w:val="28"/>
        </w:rPr>
      </w:pPr>
    </w:p>
    <w:p w:rsidR="00766532" w:rsidRPr="00BC307F" w:rsidRDefault="00766532" w:rsidP="00BC307F">
      <w:pPr>
        <w:pStyle w:val="Style2"/>
        <w:widowControl/>
        <w:spacing w:before="120" w:line="240" w:lineRule="auto"/>
        <w:ind w:firstLine="708"/>
        <w:rPr>
          <w:spacing w:val="10"/>
          <w:sz w:val="28"/>
          <w:szCs w:val="28"/>
        </w:rPr>
      </w:pPr>
      <w:r w:rsidRPr="005A7302">
        <w:rPr>
          <w:rStyle w:val="FontStyle34"/>
          <w:sz w:val="28"/>
          <w:szCs w:val="28"/>
        </w:rPr>
        <w:t>Возрождение метода учебных проектов пришлось на 90 годы XX века и состоялось в педагогической практике уже Российской Федерации. После долгого забвения метод вновь стал популярен потому, что позволяет изменить позицию учащегося, сделать его субъектом образовательного процесса. Родившись из идеи свободного воспитания, метод проектов постепенно «самодисциплинировался» и успешно интегрировался в структуру образовательных методов, но суть его остается прежней - стимулировать интерес учеников к знанию и научить практически применять эти знания для решения конкретных задач вне школы.</w:t>
      </w:r>
    </w:p>
    <w:p w:rsidR="00766532" w:rsidRPr="005A7302" w:rsidRDefault="00766532" w:rsidP="00C14293">
      <w:pPr>
        <w:pStyle w:val="Style21"/>
        <w:widowControl/>
        <w:spacing w:line="240" w:lineRule="auto"/>
        <w:jc w:val="left"/>
        <w:rPr>
          <w:sz w:val="28"/>
          <w:szCs w:val="28"/>
        </w:rPr>
      </w:pPr>
    </w:p>
    <w:p w:rsidR="00766532" w:rsidRPr="005A7302" w:rsidRDefault="00766532" w:rsidP="00C14293">
      <w:pPr>
        <w:pStyle w:val="Style21"/>
        <w:widowControl/>
        <w:spacing w:before="134" w:line="240" w:lineRule="auto"/>
        <w:jc w:val="left"/>
        <w:rPr>
          <w:rStyle w:val="FontStyle34"/>
          <w:sz w:val="28"/>
          <w:szCs w:val="28"/>
        </w:rPr>
      </w:pPr>
      <w:r w:rsidRPr="005A7302">
        <w:rPr>
          <w:rStyle w:val="FontStyle34"/>
          <w:sz w:val="28"/>
          <w:szCs w:val="28"/>
        </w:rPr>
        <w:t>Возможна классификация проектов по:</w:t>
      </w:r>
    </w:p>
    <w:p w:rsidR="00766532" w:rsidRPr="005A7302" w:rsidRDefault="00766532" w:rsidP="00C14293">
      <w:pPr>
        <w:pStyle w:val="Style15"/>
        <w:widowControl/>
        <w:numPr>
          <w:ilvl w:val="0"/>
          <w:numId w:val="9"/>
        </w:numPr>
        <w:tabs>
          <w:tab w:val="left" w:pos="144"/>
        </w:tabs>
        <w:rPr>
          <w:rStyle w:val="FontStyle34"/>
          <w:sz w:val="28"/>
          <w:szCs w:val="28"/>
        </w:rPr>
      </w:pPr>
      <w:r w:rsidRPr="005A7302">
        <w:rPr>
          <w:rStyle w:val="FontStyle34"/>
          <w:sz w:val="28"/>
          <w:szCs w:val="28"/>
        </w:rPr>
        <w:t>тематическим областям;</w:t>
      </w:r>
    </w:p>
    <w:p w:rsidR="00766532" w:rsidRPr="005A7302" w:rsidRDefault="00766532" w:rsidP="00C14293">
      <w:pPr>
        <w:pStyle w:val="Style15"/>
        <w:widowControl/>
        <w:numPr>
          <w:ilvl w:val="0"/>
          <w:numId w:val="9"/>
        </w:numPr>
        <w:tabs>
          <w:tab w:val="left" w:pos="144"/>
        </w:tabs>
        <w:rPr>
          <w:rStyle w:val="FontStyle34"/>
          <w:sz w:val="28"/>
          <w:szCs w:val="28"/>
        </w:rPr>
      </w:pPr>
      <w:r w:rsidRPr="005A7302">
        <w:rPr>
          <w:rStyle w:val="FontStyle34"/>
          <w:sz w:val="28"/>
          <w:szCs w:val="28"/>
        </w:rPr>
        <w:t>масштабам деятельности;</w:t>
      </w:r>
    </w:p>
    <w:p w:rsidR="00766532" w:rsidRPr="005A7302" w:rsidRDefault="00766532" w:rsidP="00C14293">
      <w:pPr>
        <w:pStyle w:val="Style15"/>
        <w:widowControl/>
        <w:numPr>
          <w:ilvl w:val="0"/>
          <w:numId w:val="9"/>
        </w:numPr>
        <w:tabs>
          <w:tab w:val="left" w:pos="144"/>
        </w:tabs>
        <w:spacing w:before="5"/>
        <w:rPr>
          <w:rStyle w:val="FontStyle34"/>
          <w:sz w:val="28"/>
          <w:szCs w:val="28"/>
        </w:rPr>
      </w:pPr>
      <w:r w:rsidRPr="005A7302">
        <w:rPr>
          <w:rStyle w:val="FontStyle34"/>
          <w:sz w:val="28"/>
          <w:szCs w:val="28"/>
        </w:rPr>
        <w:t>срокам реализации;</w:t>
      </w:r>
    </w:p>
    <w:p w:rsidR="00766532" w:rsidRPr="005A7302" w:rsidRDefault="00766532" w:rsidP="00C14293">
      <w:pPr>
        <w:pStyle w:val="Style15"/>
        <w:widowControl/>
        <w:numPr>
          <w:ilvl w:val="0"/>
          <w:numId w:val="9"/>
        </w:numPr>
        <w:tabs>
          <w:tab w:val="left" w:pos="144"/>
        </w:tabs>
        <w:spacing w:before="5"/>
        <w:rPr>
          <w:rStyle w:val="FontStyle34"/>
          <w:sz w:val="28"/>
          <w:szCs w:val="28"/>
        </w:rPr>
      </w:pPr>
      <w:r w:rsidRPr="005A7302">
        <w:rPr>
          <w:rStyle w:val="FontStyle34"/>
          <w:sz w:val="28"/>
          <w:szCs w:val="28"/>
        </w:rPr>
        <w:t>количеству исполнителей;</w:t>
      </w:r>
    </w:p>
    <w:p w:rsidR="00766532" w:rsidRPr="005A7302" w:rsidRDefault="00766532" w:rsidP="00C14293">
      <w:pPr>
        <w:pStyle w:val="Style15"/>
        <w:widowControl/>
        <w:numPr>
          <w:ilvl w:val="0"/>
          <w:numId w:val="9"/>
        </w:numPr>
        <w:tabs>
          <w:tab w:val="left" w:pos="144"/>
        </w:tabs>
        <w:rPr>
          <w:rStyle w:val="FontStyle34"/>
          <w:sz w:val="28"/>
          <w:szCs w:val="28"/>
        </w:rPr>
      </w:pPr>
      <w:r w:rsidRPr="005A7302">
        <w:rPr>
          <w:rStyle w:val="FontStyle34"/>
          <w:sz w:val="28"/>
          <w:szCs w:val="28"/>
        </w:rPr>
        <w:t>важности результатов.</w:t>
      </w:r>
    </w:p>
    <w:p w:rsidR="00766532" w:rsidRPr="005A7302" w:rsidRDefault="00766532" w:rsidP="00C14293">
      <w:pPr>
        <w:pStyle w:val="Style21"/>
        <w:widowControl/>
        <w:spacing w:line="240" w:lineRule="auto"/>
        <w:jc w:val="left"/>
        <w:rPr>
          <w:sz w:val="28"/>
          <w:szCs w:val="28"/>
        </w:rPr>
      </w:pPr>
    </w:p>
    <w:p w:rsidR="00766532" w:rsidRPr="005A7302" w:rsidRDefault="00766532" w:rsidP="00C14293">
      <w:pPr>
        <w:pStyle w:val="Style21"/>
        <w:widowControl/>
        <w:spacing w:before="72" w:line="240" w:lineRule="auto"/>
        <w:jc w:val="left"/>
        <w:rPr>
          <w:rStyle w:val="FontStyle34"/>
          <w:sz w:val="28"/>
          <w:szCs w:val="28"/>
        </w:rPr>
      </w:pPr>
      <w:r w:rsidRPr="005A7302">
        <w:rPr>
          <w:rStyle w:val="FontStyle34"/>
          <w:sz w:val="28"/>
          <w:szCs w:val="28"/>
        </w:rPr>
        <w:t>Но независимо от типа проекта, все они:</w:t>
      </w:r>
    </w:p>
    <w:p w:rsidR="00766532" w:rsidRPr="005A7302" w:rsidRDefault="00766532" w:rsidP="00C14293">
      <w:pPr>
        <w:pStyle w:val="Style15"/>
        <w:widowControl/>
        <w:numPr>
          <w:ilvl w:val="0"/>
          <w:numId w:val="9"/>
        </w:numPr>
        <w:tabs>
          <w:tab w:val="left" w:pos="144"/>
        </w:tabs>
        <w:rPr>
          <w:rStyle w:val="FontStyle34"/>
          <w:sz w:val="28"/>
          <w:szCs w:val="28"/>
        </w:rPr>
      </w:pPr>
      <w:r w:rsidRPr="005A7302">
        <w:rPr>
          <w:rStyle w:val="FontStyle34"/>
          <w:sz w:val="28"/>
          <w:szCs w:val="28"/>
        </w:rPr>
        <w:t>в определенной степени неповторимы и уникальны;</w:t>
      </w:r>
    </w:p>
    <w:p w:rsidR="00766532" w:rsidRPr="005A7302" w:rsidRDefault="00766532" w:rsidP="00C14293">
      <w:pPr>
        <w:pStyle w:val="Style15"/>
        <w:widowControl/>
        <w:numPr>
          <w:ilvl w:val="0"/>
          <w:numId w:val="9"/>
        </w:numPr>
        <w:tabs>
          <w:tab w:val="left" w:pos="144"/>
        </w:tabs>
        <w:spacing w:before="5"/>
        <w:rPr>
          <w:rStyle w:val="FontStyle34"/>
          <w:sz w:val="28"/>
          <w:szCs w:val="28"/>
        </w:rPr>
      </w:pPr>
      <w:r w:rsidRPr="005A7302">
        <w:rPr>
          <w:rStyle w:val="FontStyle34"/>
          <w:sz w:val="28"/>
          <w:szCs w:val="28"/>
        </w:rPr>
        <w:t>направлены на достижение конкретных целей;</w:t>
      </w:r>
    </w:p>
    <w:p w:rsidR="00766532" w:rsidRPr="005A7302" w:rsidRDefault="00766532" w:rsidP="00C14293">
      <w:pPr>
        <w:pStyle w:val="Style15"/>
        <w:widowControl/>
        <w:numPr>
          <w:ilvl w:val="0"/>
          <w:numId w:val="9"/>
        </w:numPr>
        <w:tabs>
          <w:tab w:val="left" w:pos="144"/>
        </w:tabs>
        <w:rPr>
          <w:rStyle w:val="FontStyle34"/>
          <w:sz w:val="28"/>
          <w:szCs w:val="28"/>
        </w:rPr>
      </w:pPr>
      <w:r w:rsidRPr="005A7302">
        <w:rPr>
          <w:rStyle w:val="FontStyle34"/>
          <w:sz w:val="28"/>
          <w:szCs w:val="28"/>
        </w:rPr>
        <w:t>ограничены во времени;</w:t>
      </w:r>
    </w:p>
    <w:p w:rsidR="00766532" w:rsidRPr="005A7302" w:rsidRDefault="00766532" w:rsidP="00C14293">
      <w:pPr>
        <w:pStyle w:val="Style15"/>
        <w:widowControl/>
        <w:numPr>
          <w:ilvl w:val="0"/>
          <w:numId w:val="9"/>
        </w:numPr>
        <w:tabs>
          <w:tab w:val="left" w:pos="144"/>
        </w:tabs>
        <w:spacing w:before="5"/>
        <w:rPr>
          <w:rStyle w:val="FontStyle34"/>
          <w:sz w:val="28"/>
          <w:szCs w:val="28"/>
        </w:rPr>
      </w:pPr>
      <w:r w:rsidRPr="005A7302">
        <w:rPr>
          <w:rStyle w:val="FontStyle34"/>
          <w:sz w:val="28"/>
          <w:szCs w:val="28"/>
        </w:rPr>
        <w:t>предполагают координированное выполнение взаимосвязанных действий.</w:t>
      </w:r>
    </w:p>
    <w:p w:rsidR="00766532" w:rsidRPr="005A7302" w:rsidRDefault="00766532" w:rsidP="00C14293">
      <w:pPr>
        <w:pStyle w:val="Style2"/>
        <w:widowControl/>
        <w:spacing w:before="62" w:line="240" w:lineRule="auto"/>
        <w:rPr>
          <w:rStyle w:val="FontStyle34"/>
          <w:sz w:val="28"/>
          <w:szCs w:val="28"/>
        </w:rPr>
      </w:pPr>
      <w:r w:rsidRPr="005A7302">
        <w:rPr>
          <w:rStyle w:val="FontStyle34"/>
          <w:sz w:val="28"/>
          <w:szCs w:val="28"/>
        </w:rPr>
        <w:t>Педагогические цели и задачи в рамках учебных проектов:</w:t>
      </w:r>
    </w:p>
    <w:p w:rsidR="00766532" w:rsidRPr="005A7302" w:rsidRDefault="00766532" w:rsidP="00C14293">
      <w:pPr>
        <w:pStyle w:val="Style22"/>
        <w:widowControl/>
        <w:numPr>
          <w:ilvl w:val="0"/>
          <w:numId w:val="9"/>
        </w:numPr>
        <w:tabs>
          <w:tab w:val="left" w:pos="144"/>
        </w:tabs>
        <w:spacing w:before="283" w:line="240" w:lineRule="auto"/>
        <w:rPr>
          <w:rStyle w:val="FontStyle34"/>
          <w:sz w:val="28"/>
          <w:szCs w:val="28"/>
        </w:rPr>
      </w:pPr>
      <w:r w:rsidRPr="005A7302">
        <w:rPr>
          <w:rStyle w:val="FontStyle34"/>
          <w:sz w:val="28"/>
          <w:szCs w:val="28"/>
        </w:rPr>
        <w:t>Когнитивные -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w:t>
      </w:r>
    </w:p>
    <w:p w:rsidR="00766532" w:rsidRPr="005A7302" w:rsidRDefault="00766532" w:rsidP="00C14293">
      <w:pPr>
        <w:pStyle w:val="Style22"/>
        <w:widowControl/>
        <w:numPr>
          <w:ilvl w:val="0"/>
          <w:numId w:val="9"/>
        </w:numPr>
        <w:tabs>
          <w:tab w:val="left" w:pos="144"/>
        </w:tabs>
        <w:spacing w:before="264" w:line="240" w:lineRule="auto"/>
        <w:rPr>
          <w:rStyle w:val="FontStyle34"/>
          <w:sz w:val="28"/>
          <w:szCs w:val="28"/>
        </w:rPr>
      </w:pPr>
      <w:r w:rsidRPr="005A7302">
        <w:rPr>
          <w:rStyle w:val="FontStyle34"/>
          <w:sz w:val="28"/>
          <w:szCs w:val="28"/>
        </w:rPr>
        <w:t>Организационные - овладение навыками самоорганизации, умение ставить перед собой цели, планировать и корректировать деятельность, принимать решения; нести личную ответственность за результат.</w:t>
      </w:r>
    </w:p>
    <w:p w:rsidR="00766532" w:rsidRPr="005A7302" w:rsidRDefault="00766532" w:rsidP="00C14293">
      <w:pPr>
        <w:pStyle w:val="Style22"/>
        <w:widowControl/>
        <w:numPr>
          <w:ilvl w:val="0"/>
          <w:numId w:val="9"/>
        </w:numPr>
        <w:tabs>
          <w:tab w:val="left" w:pos="144"/>
        </w:tabs>
        <w:spacing w:before="293" w:line="240" w:lineRule="auto"/>
        <w:rPr>
          <w:rStyle w:val="FontStyle34"/>
          <w:sz w:val="28"/>
          <w:szCs w:val="28"/>
        </w:rPr>
      </w:pPr>
      <w:r w:rsidRPr="005A7302">
        <w:rPr>
          <w:rStyle w:val="FontStyle34"/>
          <w:sz w:val="28"/>
          <w:szCs w:val="28"/>
        </w:rPr>
        <w:t>Креативные - умение конструировать, моделировать, проектировать и т.д.</w:t>
      </w:r>
    </w:p>
    <w:p w:rsidR="00766532" w:rsidRPr="005A7302" w:rsidRDefault="00766532" w:rsidP="00C14293">
      <w:pPr>
        <w:pStyle w:val="Style22"/>
        <w:widowControl/>
        <w:numPr>
          <w:ilvl w:val="0"/>
          <w:numId w:val="9"/>
        </w:numPr>
        <w:tabs>
          <w:tab w:val="left" w:pos="144"/>
        </w:tabs>
        <w:spacing w:before="269" w:line="240" w:lineRule="auto"/>
        <w:ind w:right="1037"/>
        <w:rPr>
          <w:rStyle w:val="FontStyle34"/>
          <w:sz w:val="28"/>
          <w:szCs w:val="28"/>
        </w:rPr>
      </w:pPr>
      <w:r w:rsidRPr="005A7302">
        <w:rPr>
          <w:rStyle w:val="FontStyle34"/>
          <w:sz w:val="28"/>
          <w:szCs w:val="28"/>
        </w:rPr>
        <w:t>Коммуникативные - развитие навыков работы в группе, воспитание толерантности, формирование культуры публичных выступлений.</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06" w:line="240" w:lineRule="auto"/>
        <w:rPr>
          <w:rStyle w:val="FontStyle34"/>
          <w:sz w:val="28"/>
          <w:szCs w:val="28"/>
        </w:rPr>
      </w:pPr>
      <w:r w:rsidRPr="005A7302">
        <w:rPr>
          <w:rStyle w:val="FontStyle34"/>
          <w:sz w:val="28"/>
          <w:szCs w:val="28"/>
        </w:rPr>
        <w:t>В основе проектирования лежит получение и присвоение новой информации, но процесс этот осуществляется в сфере неопределенности, и его нужно организовывать, моделировать. Самое сложное для учителя в ходе проектирования оставаться в роли независимого консультанта и удерживаться от подсказок, даже если учащиеся «идут не туда». У учеников при работе нал проектом возникают специфические сложности, но они объективны, а их преодоление является одной из ведущих педагогических целей метода проектов.</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43" w:line="240" w:lineRule="auto"/>
        <w:rPr>
          <w:rStyle w:val="FontStyle27"/>
          <w:spacing w:val="10"/>
          <w:sz w:val="28"/>
          <w:szCs w:val="28"/>
        </w:rPr>
      </w:pPr>
      <w:r w:rsidRPr="005A7302">
        <w:rPr>
          <w:rStyle w:val="FontStyle27"/>
          <w:spacing w:val="10"/>
          <w:sz w:val="28"/>
          <w:szCs w:val="28"/>
        </w:rPr>
        <w:t>Педагогическая</w:t>
      </w:r>
      <w:r w:rsidRPr="005A7302">
        <w:rPr>
          <w:rStyle w:val="FontStyle27"/>
          <w:sz w:val="28"/>
          <w:szCs w:val="28"/>
        </w:rPr>
        <w:t xml:space="preserve"> </w:t>
      </w:r>
      <w:r w:rsidRPr="005A7302">
        <w:rPr>
          <w:rStyle w:val="FontStyle27"/>
          <w:spacing w:val="10"/>
          <w:sz w:val="28"/>
          <w:szCs w:val="28"/>
        </w:rPr>
        <w:t>технология</w:t>
      </w:r>
      <w:r w:rsidRPr="005A7302">
        <w:rPr>
          <w:rStyle w:val="FontStyle27"/>
          <w:sz w:val="28"/>
          <w:szCs w:val="28"/>
        </w:rPr>
        <w:t xml:space="preserve"> </w:t>
      </w:r>
      <w:r w:rsidRPr="005A7302">
        <w:rPr>
          <w:rStyle w:val="FontStyle27"/>
          <w:spacing w:val="10"/>
          <w:sz w:val="28"/>
          <w:szCs w:val="28"/>
        </w:rPr>
        <w:t>проектной</w:t>
      </w:r>
      <w:r w:rsidRPr="005A7302">
        <w:rPr>
          <w:rStyle w:val="FontStyle27"/>
          <w:sz w:val="28"/>
          <w:szCs w:val="28"/>
        </w:rPr>
        <w:t xml:space="preserve"> </w:t>
      </w:r>
      <w:r w:rsidRPr="005A7302">
        <w:rPr>
          <w:rStyle w:val="FontStyle27"/>
          <w:spacing w:val="10"/>
          <w:sz w:val="28"/>
          <w:szCs w:val="28"/>
        </w:rPr>
        <w:t>деятельности,</w:t>
      </w:r>
      <w:r w:rsidRPr="005A7302">
        <w:rPr>
          <w:rStyle w:val="FontStyle27"/>
          <w:sz w:val="28"/>
          <w:szCs w:val="28"/>
        </w:rPr>
        <w:t xml:space="preserve"> </w:t>
      </w:r>
      <w:r w:rsidRPr="005A7302">
        <w:rPr>
          <w:rStyle w:val="FontStyle27"/>
          <w:spacing w:val="10"/>
          <w:sz w:val="28"/>
          <w:szCs w:val="28"/>
        </w:rPr>
        <w:t>ориентированная</w:t>
      </w:r>
      <w:r w:rsidRPr="005A7302">
        <w:rPr>
          <w:rStyle w:val="FontStyle27"/>
          <w:sz w:val="28"/>
          <w:szCs w:val="28"/>
        </w:rPr>
        <w:t xml:space="preserve"> </w:t>
      </w:r>
      <w:r w:rsidRPr="005A7302">
        <w:rPr>
          <w:rStyle w:val="FontStyle27"/>
          <w:spacing w:val="10"/>
          <w:sz w:val="28"/>
          <w:szCs w:val="28"/>
        </w:rPr>
        <w:t>не</w:t>
      </w:r>
      <w:r w:rsidRPr="005A7302">
        <w:rPr>
          <w:rStyle w:val="FontStyle27"/>
          <w:sz w:val="28"/>
          <w:szCs w:val="28"/>
        </w:rPr>
        <w:t xml:space="preserve"> </w:t>
      </w:r>
      <w:r w:rsidRPr="005A7302">
        <w:rPr>
          <w:rStyle w:val="FontStyle27"/>
          <w:spacing w:val="10"/>
          <w:sz w:val="28"/>
          <w:szCs w:val="28"/>
        </w:rPr>
        <w:t>на интеграцию</w:t>
      </w:r>
      <w:r w:rsidRPr="005A7302">
        <w:rPr>
          <w:rStyle w:val="FontStyle27"/>
          <w:sz w:val="28"/>
          <w:szCs w:val="28"/>
        </w:rPr>
        <w:t xml:space="preserve"> </w:t>
      </w:r>
      <w:r w:rsidRPr="005A7302">
        <w:rPr>
          <w:rStyle w:val="FontStyle27"/>
          <w:spacing w:val="10"/>
          <w:sz w:val="28"/>
          <w:szCs w:val="28"/>
        </w:rPr>
        <w:t>фактических</w:t>
      </w:r>
      <w:r w:rsidRPr="005A7302">
        <w:rPr>
          <w:rStyle w:val="FontStyle27"/>
          <w:sz w:val="28"/>
          <w:szCs w:val="28"/>
        </w:rPr>
        <w:t xml:space="preserve"> </w:t>
      </w:r>
      <w:r w:rsidRPr="005A7302">
        <w:rPr>
          <w:rStyle w:val="FontStyle27"/>
          <w:spacing w:val="10"/>
          <w:sz w:val="28"/>
          <w:szCs w:val="28"/>
        </w:rPr>
        <w:t>знаний,</w:t>
      </w:r>
      <w:r w:rsidRPr="005A7302">
        <w:rPr>
          <w:rStyle w:val="FontStyle27"/>
          <w:sz w:val="28"/>
          <w:szCs w:val="28"/>
        </w:rPr>
        <w:t xml:space="preserve"> </w:t>
      </w:r>
      <w:r w:rsidRPr="005A7302">
        <w:rPr>
          <w:rStyle w:val="FontStyle27"/>
          <w:spacing w:val="10"/>
          <w:sz w:val="28"/>
          <w:szCs w:val="28"/>
        </w:rPr>
        <w:t>а</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их</w:t>
      </w:r>
      <w:r w:rsidRPr="005A7302">
        <w:rPr>
          <w:rStyle w:val="FontStyle27"/>
          <w:sz w:val="28"/>
          <w:szCs w:val="28"/>
        </w:rPr>
        <w:t xml:space="preserve"> </w:t>
      </w:r>
      <w:r w:rsidRPr="005A7302">
        <w:rPr>
          <w:rStyle w:val="FontStyle27"/>
          <w:spacing w:val="10"/>
          <w:sz w:val="28"/>
          <w:szCs w:val="28"/>
        </w:rPr>
        <w:t>применение</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приобретение</w:t>
      </w:r>
      <w:r w:rsidRPr="005A7302">
        <w:rPr>
          <w:rStyle w:val="FontStyle27"/>
          <w:sz w:val="28"/>
          <w:szCs w:val="28"/>
        </w:rPr>
        <w:t xml:space="preserve"> </w:t>
      </w:r>
      <w:r w:rsidRPr="005A7302">
        <w:rPr>
          <w:rStyle w:val="FontStyle27"/>
          <w:spacing w:val="10"/>
          <w:sz w:val="28"/>
          <w:szCs w:val="28"/>
        </w:rPr>
        <w:t>новых,</w:t>
      </w:r>
      <w:r w:rsidRPr="005A7302">
        <w:rPr>
          <w:rStyle w:val="FontStyle27"/>
          <w:sz w:val="28"/>
          <w:szCs w:val="28"/>
        </w:rPr>
        <w:t xml:space="preserve"> </w:t>
      </w:r>
      <w:r w:rsidRPr="005A7302">
        <w:rPr>
          <w:rStyle w:val="FontStyle27"/>
          <w:spacing w:val="10"/>
          <w:sz w:val="28"/>
          <w:szCs w:val="28"/>
        </w:rPr>
        <w:t>в том</w:t>
      </w:r>
      <w:r w:rsidRPr="005A7302">
        <w:rPr>
          <w:rStyle w:val="FontStyle27"/>
          <w:sz w:val="28"/>
          <w:szCs w:val="28"/>
        </w:rPr>
        <w:t xml:space="preserve"> </w:t>
      </w:r>
      <w:r w:rsidRPr="005A7302">
        <w:rPr>
          <w:rStyle w:val="FontStyle27"/>
          <w:spacing w:val="10"/>
          <w:sz w:val="28"/>
          <w:szCs w:val="28"/>
        </w:rPr>
        <w:t>числе</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путем</w:t>
      </w:r>
      <w:r w:rsidRPr="005A7302">
        <w:rPr>
          <w:rStyle w:val="FontStyle27"/>
          <w:sz w:val="28"/>
          <w:szCs w:val="28"/>
        </w:rPr>
        <w:t xml:space="preserve"> </w:t>
      </w:r>
      <w:r w:rsidRPr="005A7302">
        <w:rPr>
          <w:rStyle w:val="FontStyle27"/>
          <w:spacing w:val="10"/>
          <w:sz w:val="28"/>
          <w:szCs w:val="28"/>
        </w:rPr>
        <w:t>самообразования.</w:t>
      </w:r>
      <w:r w:rsidRPr="005A7302">
        <w:rPr>
          <w:rStyle w:val="FontStyle27"/>
          <w:sz w:val="28"/>
          <w:szCs w:val="28"/>
        </w:rPr>
        <w:t xml:space="preserve"> </w:t>
      </w:r>
      <w:r w:rsidRPr="005A7302">
        <w:rPr>
          <w:rStyle w:val="FontStyle27"/>
          <w:spacing w:val="10"/>
          <w:sz w:val="28"/>
          <w:szCs w:val="28"/>
        </w:rPr>
        <w:t>Применение</w:t>
      </w:r>
      <w:r w:rsidRPr="005A7302">
        <w:rPr>
          <w:rStyle w:val="FontStyle27"/>
          <w:sz w:val="28"/>
          <w:szCs w:val="28"/>
        </w:rPr>
        <w:t xml:space="preserve"> </w:t>
      </w:r>
      <w:r w:rsidRPr="005A7302">
        <w:rPr>
          <w:rStyle w:val="FontStyle27"/>
          <w:spacing w:val="10"/>
          <w:sz w:val="28"/>
          <w:szCs w:val="28"/>
        </w:rPr>
        <w:t>метода</w:t>
      </w:r>
      <w:r w:rsidRPr="005A7302">
        <w:rPr>
          <w:rStyle w:val="FontStyle27"/>
          <w:sz w:val="28"/>
          <w:szCs w:val="28"/>
        </w:rPr>
        <w:t xml:space="preserve"> </w:t>
      </w:r>
      <w:r w:rsidRPr="005A7302">
        <w:rPr>
          <w:rStyle w:val="FontStyle27"/>
          <w:spacing w:val="10"/>
          <w:sz w:val="28"/>
          <w:szCs w:val="28"/>
        </w:rPr>
        <w:t>учебных</w:t>
      </w:r>
      <w:r w:rsidRPr="005A7302">
        <w:rPr>
          <w:rStyle w:val="FontStyle27"/>
          <w:sz w:val="28"/>
          <w:szCs w:val="28"/>
        </w:rPr>
        <w:t xml:space="preserve"> </w:t>
      </w:r>
      <w:r w:rsidRPr="005A7302">
        <w:rPr>
          <w:rStyle w:val="FontStyle27"/>
          <w:spacing w:val="10"/>
          <w:sz w:val="28"/>
          <w:szCs w:val="28"/>
        </w:rPr>
        <w:t>проектов является</w:t>
      </w:r>
      <w:r w:rsidRPr="005A7302">
        <w:rPr>
          <w:rStyle w:val="FontStyle27"/>
          <w:sz w:val="28"/>
          <w:szCs w:val="28"/>
        </w:rPr>
        <w:t xml:space="preserve"> </w:t>
      </w:r>
      <w:r w:rsidRPr="005A7302">
        <w:rPr>
          <w:rStyle w:val="FontStyle27"/>
          <w:spacing w:val="10"/>
          <w:sz w:val="28"/>
          <w:szCs w:val="28"/>
        </w:rPr>
        <w:t>показателем</w:t>
      </w:r>
      <w:r w:rsidRPr="005A7302">
        <w:rPr>
          <w:rStyle w:val="FontStyle27"/>
          <w:sz w:val="28"/>
          <w:szCs w:val="28"/>
        </w:rPr>
        <w:t xml:space="preserve"> </w:t>
      </w:r>
      <w:r w:rsidRPr="005A7302">
        <w:rPr>
          <w:rStyle w:val="FontStyle27"/>
          <w:spacing w:val="10"/>
          <w:sz w:val="28"/>
          <w:szCs w:val="28"/>
        </w:rPr>
        <w:t>высокого</w:t>
      </w:r>
      <w:r w:rsidRPr="005A7302">
        <w:rPr>
          <w:rStyle w:val="FontStyle27"/>
          <w:sz w:val="28"/>
          <w:szCs w:val="28"/>
        </w:rPr>
        <w:t xml:space="preserve"> </w:t>
      </w:r>
      <w:r w:rsidRPr="005A7302">
        <w:rPr>
          <w:rStyle w:val="FontStyle27"/>
          <w:spacing w:val="10"/>
          <w:sz w:val="28"/>
          <w:szCs w:val="28"/>
        </w:rPr>
        <w:t>уровня</w:t>
      </w:r>
      <w:r w:rsidRPr="005A7302">
        <w:rPr>
          <w:rStyle w:val="FontStyle27"/>
          <w:sz w:val="28"/>
          <w:szCs w:val="28"/>
        </w:rPr>
        <w:t xml:space="preserve"> </w:t>
      </w:r>
      <w:r w:rsidRPr="005A7302">
        <w:rPr>
          <w:rStyle w:val="FontStyle27"/>
          <w:spacing w:val="10"/>
          <w:sz w:val="28"/>
          <w:szCs w:val="28"/>
        </w:rPr>
        <w:t>квалификации</w:t>
      </w:r>
      <w:r w:rsidRPr="005A7302">
        <w:rPr>
          <w:rStyle w:val="FontStyle27"/>
          <w:sz w:val="28"/>
          <w:szCs w:val="28"/>
        </w:rPr>
        <w:t xml:space="preserve"> </w:t>
      </w:r>
      <w:r w:rsidRPr="005A7302">
        <w:rPr>
          <w:rStyle w:val="FontStyle27"/>
          <w:spacing w:val="10"/>
          <w:sz w:val="28"/>
          <w:szCs w:val="28"/>
        </w:rPr>
        <w:t>преподавателя.</w:t>
      </w:r>
      <w:r w:rsidRPr="005A7302">
        <w:rPr>
          <w:rStyle w:val="FontStyle27"/>
          <w:sz w:val="28"/>
          <w:szCs w:val="28"/>
        </w:rPr>
        <w:t xml:space="preserve"> </w:t>
      </w:r>
      <w:r w:rsidRPr="005A7302">
        <w:rPr>
          <w:rStyle w:val="FontStyle27"/>
          <w:spacing w:val="10"/>
          <w:sz w:val="28"/>
          <w:szCs w:val="28"/>
        </w:rPr>
        <w:t>Активное включение</w:t>
      </w:r>
      <w:r w:rsidRPr="005A7302">
        <w:rPr>
          <w:rStyle w:val="FontStyle27"/>
          <w:sz w:val="28"/>
          <w:szCs w:val="28"/>
        </w:rPr>
        <w:t xml:space="preserve"> </w:t>
      </w:r>
      <w:r w:rsidRPr="005A7302">
        <w:rPr>
          <w:rStyle w:val="FontStyle27"/>
          <w:spacing w:val="10"/>
          <w:sz w:val="28"/>
          <w:szCs w:val="28"/>
        </w:rPr>
        <w:t>учащихся</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создание</w:t>
      </w:r>
      <w:r w:rsidRPr="005A7302">
        <w:rPr>
          <w:rStyle w:val="FontStyle27"/>
          <w:sz w:val="28"/>
          <w:szCs w:val="28"/>
        </w:rPr>
        <w:t xml:space="preserve"> </w:t>
      </w:r>
      <w:r w:rsidRPr="005A7302">
        <w:rPr>
          <w:rStyle w:val="FontStyle27"/>
          <w:spacing w:val="10"/>
          <w:sz w:val="28"/>
          <w:szCs w:val="28"/>
        </w:rPr>
        <w:t>проектов</w:t>
      </w:r>
      <w:r w:rsidRPr="005A7302">
        <w:rPr>
          <w:rStyle w:val="FontStyle27"/>
          <w:sz w:val="28"/>
          <w:szCs w:val="28"/>
        </w:rPr>
        <w:t xml:space="preserve"> </w:t>
      </w:r>
      <w:r w:rsidRPr="005A7302">
        <w:rPr>
          <w:rStyle w:val="FontStyle27"/>
          <w:spacing w:val="10"/>
          <w:sz w:val="28"/>
          <w:szCs w:val="28"/>
        </w:rPr>
        <w:t>дает</w:t>
      </w:r>
      <w:r w:rsidRPr="005A7302">
        <w:rPr>
          <w:rStyle w:val="FontStyle27"/>
          <w:sz w:val="28"/>
          <w:szCs w:val="28"/>
        </w:rPr>
        <w:t xml:space="preserve"> </w:t>
      </w:r>
      <w:r w:rsidRPr="005A7302">
        <w:rPr>
          <w:rStyle w:val="FontStyle27"/>
          <w:spacing w:val="10"/>
          <w:sz w:val="28"/>
          <w:szCs w:val="28"/>
        </w:rPr>
        <w:t>им</w:t>
      </w:r>
      <w:r w:rsidRPr="005A7302">
        <w:rPr>
          <w:rStyle w:val="FontStyle27"/>
          <w:sz w:val="28"/>
          <w:szCs w:val="28"/>
        </w:rPr>
        <w:t xml:space="preserve"> </w:t>
      </w:r>
      <w:r w:rsidRPr="005A7302">
        <w:rPr>
          <w:rStyle w:val="FontStyle27"/>
          <w:spacing w:val="10"/>
          <w:sz w:val="28"/>
          <w:szCs w:val="28"/>
        </w:rPr>
        <w:t>возможность</w:t>
      </w:r>
      <w:r w:rsidRPr="005A7302">
        <w:rPr>
          <w:rStyle w:val="FontStyle27"/>
          <w:sz w:val="28"/>
          <w:szCs w:val="28"/>
        </w:rPr>
        <w:t xml:space="preserve"> </w:t>
      </w:r>
      <w:r w:rsidRPr="005A7302">
        <w:rPr>
          <w:rStyle w:val="FontStyle27"/>
          <w:spacing w:val="10"/>
          <w:sz w:val="28"/>
          <w:szCs w:val="28"/>
        </w:rPr>
        <w:t>осваивать новые</w:t>
      </w:r>
      <w:r w:rsidRPr="005A7302">
        <w:rPr>
          <w:rStyle w:val="FontStyle27"/>
          <w:sz w:val="28"/>
          <w:szCs w:val="28"/>
        </w:rPr>
        <w:t xml:space="preserve"> </w:t>
      </w:r>
      <w:r w:rsidRPr="005A7302">
        <w:rPr>
          <w:rStyle w:val="FontStyle27"/>
          <w:spacing w:val="10"/>
          <w:sz w:val="28"/>
          <w:szCs w:val="28"/>
        </w:rPr>
        <w:t>способы</w:t>
      </w:r>
      <w:r w:rsidRPr="005A7302">
        <w:rPr>
          <w:rStyle w:val="FontStyle27"/>
          <w:sz w:val="28"/>
          <w:szCs w:val="28"/>
        </w:rPr>
        <w:t xml:space="preserve"> </w:t>
      </w:r>
      <w:r w:rsidRPr="005A7302">
        <w:rPr>
          <w:rStyle w:val="FontStyle27"/>
          <w:spacing w:val="10"/>
          <w:sz w:val="28"/>
          <w:szCs w:val="28"/>
        </w:rPr>
        <w:t>человеческой</w:t>
      </w:r>
      <w:r w:rsidRPr="005A7302">
        <w:rPr>
          <w:rStyle w:val="FontStyle27"/>
          <w:sz w:val="28"/>
          <w:szCs w:val="28"/>
        </w:rPr>
        <w:t xml:space="preserve"> </w:t>
      </w:r>
      <w:r w:rsidRPr="005A7302">
        <w:rPr>
          <w:rStyle w:val="FontStyle27"/>
          <w:spacing w:val="10"/>
          <w:sz w:val="28"/>
          <w:szCs w:val="28"/>
        </w:rPr>
        <w:t>деятельности</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социокультурной</w:t>
      </w:r>
      <w:r w:rsidRPr="005A7302">
        <w:rPr>
          <w:rStyle w:val="FontStyle27"/>
          <w:sz w:val="28"/>
          <w:szCs w:val="28"/>
        </w:rPr>
        <w:t xml:space="preserve"> </w:t>
      </w:r>
      <w:r w:rsidRPr="005A7302">
        <w:rPr>
          <w:rStyle w:val="FontStyle27"/>
          <w:spacing w:val="10"/>
          <w:sz w:val="28"/>
          <w:szCs w:val="28"/>
        </w:rPr>
        <w:t>среде,</w:t>
      </w:r>
      <w:r w:rsidRPr="005A7302">
        <w:rPr>
          <w:rStyle w:val="FontStyle27"/>
          <w:sz w:val="28"/>
          <w:szCs w:val="28"/>
        </w:rPr>
        <w:t xml:space="preserve"> </w:t>
      </w:r>
      <w:r w:rsidRPr="005A7302">
        <w:rPr>
          <w:rStyle w:val="FontStyle27"/>
          <w:spacing w:val="10"/>
          <w:sz w:val="28"/>
          <w:szCs w:val="28"/>
        </w:rPr>
        <w:t>что развивает</w:t>
      </w:r>
      <w:r w:rsidRPr="005A7302">
        <w:rPr>
          <w:rStyle w:val="FontStyle27"/>
          <w:sz w:val="28"/>
          <w:szCs w:val="28"/>
        </w:rPr>
        <w:t xml:space="preserve"> </w:t>
      </w:r>
      <w:r w:rsidRPr="005A7302">
        <w:rPr>
          <w:rStyle w:val="FontStyle27"/>
          <w:spacing w:val="10"/>
          <w:sz w:val="28"/>
          <w:szCs w:val="28"/>
        </w:rPr>
        <w:t>навыки</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умения</w:t>
      </w:r>
      <w:r w:rsidRPr="005A7302">
        <w:rPr>
          <w:rStyle w:val="FontStyle27"/>
          <w:sz w:val="28"/>
          <w:szCs w:val="28"/>
        </w:rPr>
        <w:t xml:space="preserve"> </w:t>
      </w:r>
      <w:r w:rsidRPr="005A7302">
        <w:rPr>
          <w:rStyle w:val="FontStyle27"/>
          <w:spacing w:val="10"/>
          <w:sz w:val="28"/>
          <w:szCs w:val="28"/>
        </w:rPr>
        <w:t>адаптироваться</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изменяющимся</w:t>
      </w:r>
      <w:r w:rsidRPr="005A7302">
        <w:rPr>
          <w:rStyle w:val="FontStyle27"/>
          <w:sz w:val="28"/>
          <w:szCs w:val="28"/>
        </w:rPr>
        <w:t xml:space="preserve"> </w:t>
      </w:r>
      <w:r w:rsidRPr="005A7302">
        <w:rPr>
          <w:rStyle w:val="FontStyle27"/>
          <w:spacing w:val="10"/>
          <w:sz w:val="28"/>
          <w:szCs w:val="28"/>
        </w:rPr>
        <w:t>условиям</w:t>
      </w:r>
      <w:r w:rsidRPr="005A7302">
        <w:rPr>
          <w:rStyle w:val="FontStyle27"/>
          <w:sz w:val="28"/>
          <w:szCs w:val="28"/>
        </w:rPr>
        <w:t xml:space="preserve"> </w:t>
      </w:r>
      <w:r w:rsidRPr="005A7302">
        <w:rPr>
          <w:rStyle w:val="FontStyle27"/>
          <w:spacing w:val="10"/>
          <w:sz w:val="28"/>
          <w:szCs w:val="28"/>
        </w:rPr>
        <w:t>жизни человека.</w:t>
      </w:r>
    </w:p>
    <w:p w:rsidR="00766532" w:rsidRPr="005A7302" w:rsidRDefault="00766532" w:rsidP="00C14293">
      <w:pPr>
        <w:pStyle w:val="Style4"/>
        <w:widowControl/>
        <w:rPr>
          <w:sz w:val="28"/>
          <w:szCs w:val="28"/>
        </w:rPr>
      </w:pPr>
    </w:p>
    <w:p w:rsidR="00766532" w:rsidRPr="005A7302" w:rsidRDefault="00766532" w:rsidP="00C14293">
      <w:pPr>
        <w:pStyle w:val="Style4"/>
        <w:widowControl/>
        <w:spacing w:before="149"/>
        <w:rPr>
          <w:rStyle w:val="FontStyle30"/>
          <w:sz w:val="28"/>
          <w:szCs w:val="28"/>
        </w:rPr>
      </w:pPr>
      <w:r w:rsidRPr="005A7302">
        <w:rPr>
          <w:rStyle w:val="FontStyle30"/>
          <w:sz w:val="28"/>
          <w:szCs w:val="28"/>
        </w:rPr>
        <w:t>Технология Учебные исследования учащихся</w:t>
      </w:r>
    </w:p>
    <w:p w:rsidR="00766532" w:rsidRPr="005A7302" w:rsidRDefault="00766532" w:rsidP="00C14293">
      <w:pPr>
        <w:pStyle w:val="Style5"/>
        <w:widowControl/>
        <w:spacing w:before="38" w:line="240" w:lineRule="auto"/>
        <w:ind w:right="1997"/>
        <w:rPr>
          <w:rStyle w:val="FontStyle34"/>
          <w:sz w:val="28"/>
          <w:szCs w:val="28"/>
        </w:rPr>
      </w:pPr>
      <w:r w:rsidRPr="005A7302">
        <w:rPr>
          <w:rStyle w:val="FontStyle34"/>
          <w:sz w:val="28"/>
          <w:szCs w:val="28"/>
        </w:rPr>
        <w:t>Значительное влияние на поведение и деятельность оказывает то знание, которое самостоятельно усвоено</w:t>
      </w:r>
    </w:p>
    <w:p w:rsidR="00766532" w:rsidRPr="005A7302" w:rsidRDefault="00766532" w:rsidP="00C14293">
      <w:pPr>
        <w:pStyle w:val="Style5"/>
        <w:widowControl/>
        <w:spacing w:before="62" w:line="240" w:lineRule="auto"/>
        <w:rPr>
          <w:rStyle w:val="FontStyle34"/>
          <w:sz w:val="28"/>
          <w:szCs w:val="28"/>
        </w:rPr>
      </w:pPr>
      <w:r w:rsidRPr="005A7302">
        <w:rPr>
          <w:rStyle w:val="FontStyle34"/>
          <w:sz w:val="28"/>
          <w:szCs w:val="28"/>
        </w:rPr>
        <w:t>человеком и связано с открытием, сделанным им самим.</w:t>
      </w:r>
    </w:p>
    <w:p w:rsidR="00766532" w:rsidRPr="005A7302" w:rsidRDefault="00766532" w:rsidP="00C14293">
      <w:pPr>
        <w:pStyle w:val="Style5"/>
        <w:widowControl/>
        <w:spacing w:line="240" w:lineRule="auto"/>
        <w:rPr>
          <w:sz w:val="28"/>
          <w:szCs w:val="28"/>
        </w:rPr>
      </w:pPr>
    </w:p>
    <w:p w:rsidR="00766532" w:rsidRPr="005A7302" w:rsidRDefault="00766532" w:rsidP="00C14293">
      <w:pPr>
        <w:pStyle w:val="Style2"/>
        <w:widowControl/>
        <w:spacing w:before="115" w:line="240" w:lineRule="auto"/>
        <w:rPr>
          <w:rStyle w:val="FontStyle34"/>
          <w:sz w:val="28"/>
          <w:szCs w:val="28"/>
        </w:rPr>
      </w:pPr>
      <w:r w:rsidRPr="005A7302">
        <w:rPr>
          <w:rStyle w:val="FontStyle34"/>
          <w:sz w:val="28"/>
          <w:szCs w:val="28"/>
        </w:rPr>
        <w:t>Сегодня важно не только сформировать у учащихся знания, умения, навыки, но и развивать мышление, обучить их формам, методам и средствам самостоятельного добывания знаний. По оценкам преподавателей, учащиеся, которые занимаются исследовательской деятельностью, более глубоко разбираются в причинах различных явлений, более продуктивно доказывают свою точку зрения, могут понять и признать собственные ошибки.</w:t>
      </w:r>
    </w:p>
    <w:p w:rsidR="00766532" w:rsidRPr="005A7302" w:rsidRDefault="00766532" w:rsidP="00C14293">
      <w:pPr>
        <w:pStyle w:val="Style2"/>
        <w:widowControl/>
        <w:spacing w:before="144" w:line="240" w:lineRule="auto"/>
        <w:rPr>
          <w:rStyle w:val="FontStyle34"/>
          <w:sz w:val="28"/>
          <w:szCs w:val="28"/>
        </w:rPr>
      </w:pPr>
      <w:r w:rsidRPr="005A7302">
        <w:rPr>
          <w:rStyle w:val="FontStyle34"/>
          <w:sz w:val="28"/>
          <w:szCs w:val="28"/>
        </w:rPr>
        <w:t>В ходе исследовательской деятельности учащиеся:</w:t>
      </w:r>
    </w:p>
    <w:p w:rsidR="00766532" w:rsidRPr="005A7302" w:rsidRDefault="00766532" w:rsidP="00C14293">
      <w:pPr>
        <w:pStyle w:val="Style22"/>
        <w:widowControl/>
        <w:numPr>
          <w:ilvl w:val="0"/>
          <w:numId w:val="10"/>
        </w:numPr>
        <w:tabs>
          <w:tab w:val="left" w:pos="149"/>
        </w:tabs>
        <w:spacing w:before="312" w:line="240" w:lineRule="auto"/>
        <w:rPr>
          <w:rStyle w:val="FontStyle34"/>
          <w:sz w:val="28"/>
          <w:szCs w:val="28"/>
        </w:rPr>
      </w:pPr>
      <w:r w:rsidRPr="005A7302">
        <w:rPr>
          <w:rStyle w:val="FontStyle34"/>
          <w:sz w:val="28"/>
          <w:szCs w:val="28"/>
        </w:rPr>
        <w:t>учатся умению самостоятельно добывать знания;</w:t>
      </w:r>
    </w:p>
    <w:p w:rsidR="00766532" w:rsidRPr="005A7302" w:rsidRDefault="00766532" w:rsidP="00C14293">
      <w:pPr>
        <w:pStyle w:val="Style22"/>
        <w:widowControl/>
        <w:numPr>
          <w:ilvl w:val="0"/>
          <w:numId w:val="10"/>
        </w:numPr>
        <w:tabs>
          <w:tab w:val="left" w:pos="149"/>
        </w:tabs>
        <w:spacing w:before="288" w:line="240" w:lineRule="auto"/>
        <w:rPr>
          <w:rStyle w:val="FontStyle34"/>
          <w:sz w:val="28"/>
          <w:szCs w:val="28"/>
        </w:rPr>
      </w:pPr>
      <w:r w:rsidRPr="005A7302">
        <w:rPr>
          <w:rStyle w:val="FontStyle34"/>
          <w:sz w:val="28"/>
          <w:szCs w:val="28"/>
        </w:rPr>
        <w:t>испытывают потребность в непрерывном самообразовании: интерес к познанию развивается по собственной инициативе, без внешнего стимула:</w:t>
      </w:r>
    </w:p>
    <w:p w:rsidR="00766532" w:rsidRPr="005A7302" w:rsidRDefault="00766532" w:rsidP="00C14293">
      <w:pPr>
        <w:pStyle w:val="Style22"/>
        <w:widowControl/>
        <w:numPr>
          <w:ilvl w:val="0"/>
          <w:numId w:val="10"/>
        </w:numPr>
        <w:tabs>
          <w:tab w:val="left" w:pos="149"/>
        </w:tabs>
        <w:spacing w:before="298" w:line="240" w:lineRule="auto"/>
        <w:rPr>
          <w:rStyle w:val="FontStyle34"/>
          <w:sz w:val="28"/>
          <w:szCs w:val="28"/>
        </w:rPr>
      </w:pPr>
      <w:r w:rsidRPr="005A7302">
        <w:rPr>
          <w:rStyle w:val="FontStyle34"/>
          <w:sz w:val="28"/>
          <w:szCs w:val="28"/>
        </w:rPr>
        <w:t>развивают навыки самоорганизации;</w:t>
      </w:r>
    </w:p>
    <w:p w:rsidR="00766532" w:rsidRPr="005A7302" w:rsidRDefault="00766532" w:rsidP="00C14293">
      <w:pPr>
        <w:pStyle w:val="Style22"/>
        <w:widowControl/>
        <w:numPr>
          <w:ilvl w:val="0"/>
          <w:numId w:val="10"/>
        </w:numPr>
        <w:tabs>
          <w:tab w:val="left" w:pos="149"/>
        </w:tabs>
        <w:spacing w:before="317" w:line="240" w:lineRule="auto"/>
        <w:rPr>
          <w:rStyle w:val="FontStyle34"/>
          <w:sz w:val="28"/>
          <w:szCs w:val="28"/>
        </w:rPr>
      </w:pPr>
      <w:r w:rsidRPr="005A7302">
        <w:rPr>
          <w:rStyle w:val="FontStyle34"/>
          <w:sz w:val="28"/>
          <w:szCs w:val="28"/>
        </w:rPr>
        <w:t>формируют адекватную самооценку;</w:t>
      </w:r>
    </w:p>
    <w:p w:rsidR="00766532" w:rsidRPr="005A7302" w:rsidRDefault="00766532" w:rsidP="00C14293">
      <w:pPr>
        <w:pStyle w:val="Style22"/>
        <w:widowControl/>
        <w:numPr>
          <w:ilvl w:val="0"/>
          <w:numId w:val="10"/>
        </w:numPr>
        <w:tabs>
          <w:tab w:val="left" w:pos="149"/>
        </w:tabs>
        <w:spacing w:before="283" w:line="240" w:lineRule="auto"/>
        <w:rPr>
          <w:rStyle w:val="FontStyle34"/>
          <w:sz w:val="28"/>
          <w:szCs w:val="28"/>
        </w:rPr>
      </w:pPr>
      <w:r w:rsidRPr="005A7302">
        <w:rPr>
          <w:rStyle w:val="FontStyle34"/>
          <w:sz w:val="28"/>
          <w:szCs w:val="28"/>
        </w:rPr>
        <w:t>приобретают навыки речевой культуры: написания текста, произнесения монолога, ведения беседы, дискуссии, интервьюирования и других форм коммуникативного взаимодействия;</w:t>
      </w:r>
    </w:p>
    <w:p w:rsidR="00766532" w:rsidRPr="005A7302" w:rsidRDefault="00766532" w:rsidP="00C14293">
      <w:pPr>
        <w:pStyle w:val="Style22"/>
        <w:widowControl/>
        <w:numPr>
          <w:ilvl w:val="0"/>
          <w:numId w:val="10"/>
        </w:numPr>
        <w:tabs>
          <w:tab w:val="left" w:pos="149"/>
        </w:tabs>
        <w:spacing w:before="293" w:line="240" w:lineRule="auto"/>
        <w:rPr>
          <w:rStyle w:val="FontStyle34"/>
          <w:sz w:val="28"/>
          <w:szCs w:val="28"/>
        </w:rPr>
      </w:pPr>
      <w:r w:rsidRPr="005A7302">
        <w:rPr>
          <w:rStyle w:val="FontStyle34"/>
          <w:sz w:val="28"/>
          <w:szCs w:val="28"/>
        </w:rPr>
        <w:t>осваивают умения создания специальных материалов для представления результатов исследования: компьютерных презентаций, слайд-шоу, видеофильмов и др.</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44" w:line="240" w:lineRule="auto"/>
        <w:rPr>
          <w:rStyle w:val="FontStyle34"/>
          <w:sz w:val="28"/>
          <w:szCs w:val="28"/>
        </w:rPr>
      </w:pPr>
      <w:r w:rsidRPr="005A7302">
        <w:rPr>
          <w:rStyle w:val="FontStyle34"/>
          <w:sz w:val="28"/>
          <w:szCs w:val="28"/>
        </w:rPr>
        <w:t>Исследования учащихся обеспечивают высокую информативную емкость и системность в усвоении учебного материала, широко охватывают внутрипредметные и междисциплинарные связи.</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44" w:line="240" w:lineRule="auto"/>
        <w:rPr>
          <w:rStyle w:val="FontStyle34"/>
          <w:sz w:val="28"/>
          <w:szCs w:val="28"/>
        </w:rPr>
      </w:pPr>
      <w:r w:rsidRPr="005A7302">
        <w:rPr>
          <w:rStyle w:val="FontStyle34"/>
          <w:sz w:val="28"/>
          <w:szCs w:val="28"/>
        </w:rPr>
        <w:t>Преподаватели при организации исследовательской деятельности учащихся должны:</w:t>
      </w:r>
    </w:p>
    <w:p w:rsidR="00766532" w:rsidRPr="005A7302" w:rsidRDefault="00766532" w:rsidP="00C14293">
      <w:pPr>
        <w:pStyle w:val="Style22"/>
        <w:widowControl/>
        <w:spacing w:line="240" w:lineRule="auto"/>
        <w:rPr>
          <w:sz w:val="28"/>
          <w:szCs w:val="28"/>
        </w:rPr>
      </w:pPr>
    </w:p>
    <w:p w:rsidR="00766532" w:rsidRPr="005A7302" w:rsidRDefault="00766532" w:rsidP="00C14293">
      <w:pPr>
        <w:pStyle w:val="Style22"/>
        <w:widowControl/>
        <w:spacing w:before="58" w:line="240" w:lineRule="auto"/>
        <w:rPr>
          <w:rStyle w:val="FontStyle34"/>
          <w:sz w:val="28"/>
          <w:szCs w:val="28"/>
        </w:rPr>
      </w:pPr>
      <w:r w:rsidRPr="005A7302">
        <w:rPr>
          <w:rStyle w:val="FontStyle34"/>
          <w:sz w:val="28"/>
          <w:szCs w:val="28"/>
        </w:rPr>
        <w:t>• мотивировать - создавать условия для постановки личных целей учащимися: демонстрировать значимости исследовательской деятельности и ее результатов;</w:t>
      </w:r>
    </w:p>
    <w:p w:rsidR="00766532" w:rsidRPr="005A7302" w:rsidRDefault="00766532" w:rsidP="00C14293">
      <w:pPr>
        <w:pStyle w:val="Style22"/>
        <w:widowControl/>
        <w:numPr>
          <w:ilvl w:val="0"/>
          <w:numId w:val="9"/>
        </w:numPr>
        <w:tabs>
          <w:tab w:val="left" w:pos="144"/>
        </w:tabs>
        <w:spacing w:before="62" w:line="240" w:lineRule="auto"/>
        <w:rPr>
          <w:rStyle w:val="FontStyle34"/>
          <w:sz w:val="28"/>
          <w:szCs w:val="28"/>
        </w:rPr>
      </w:pPr>
      <w:r w:rsidRPr="005A7302">
        <w:rPr>
          <w:rStyle w:val="FontStyle34"/>
          <w:sz w:val="28"/>
          <w:szCs w:val="28"/>
        </w:rPr>
        <w:t>обучать - оказывать содержательную и организационную помощь в работе: консультировать по просьбе ученика, в случае необходимости конкретизировать неявные проблемы, ставить наводящие вопросы, напоминать.</w:t>
      </w:r>
    </w:p>
    <w:p w:rsidR="00766532" w:rsidRPr="005A7302" w:rsidRDefault="00766532" w:rsidP="00C14293">
      <w:pPr>
        <w:pStyle w:val="Style22"/>
        <w:widowControl/>
        <w:numPr>
          <w:ilvl w:val="0"/>
          <w:numId w:val="9"/>
        </w:numPr>
        <w:tabs>
          <w:tab w:val="left" w:pos="144"/>
        </w:tabs>
        <w:spacing w:before="274" w:line="240" w:lineRule="auto"/>
        <w:rPr>
          <w:rStyle w:val="FontStyle34"/>
          <w:sz w:val="28"/>
          <w:szCs w:val="28"/>
        </w:rPr>
      </w:pPr>
      <w:r w:rsidRPr="005A7302">
        <w:rPr>
          <w:rStyle w:val="FontStyle34"/>
          <w:sz w:val="28"/>
          <w:szCs w:val="28"/>
        </w:rPr>
        <w:t>стимулировать - предъявлять адекватные требования, создавать для учащихся возможности достижения успеха, своевременно и регулярно проверять и оценивать выполняемую работу, выказывать одобрение, применять различные виды поощрения.</w:t>
      </w:r>
    </w:p>
    <w:p w:rsidR="00766532" w:rsidRPr="005A7302" w:rsidRDefault="00766532" w:rsidP="00C14293">
      <w:pPr>
        <w:pStyle w:val="Style2"/>
        <w:widowControl/>
        <w:spacing w:before="115" w:line="240" w:lineRule="auto"/>
        <w:rPr>
          <w:rStyle w:val="FontStyle34"/>
          <w:sz w:val="28"/>
          <w:szCs w:val="28"/>
        </w:rPr>
      </w:pPr>
      <w:r w:rsidRPr="005A7302">
        <w:rPr>
          <w:rStyle w:val="FontStyle34"/>
          <w:sz w:val="28"/>
          <w:szCs w:val="28"/>
        </w:rPr>
        <w:t>Важно осознавать, что уровень подготовленности учащихся определяет возможность их включения в исследовательскую деятельность на определенном этапе:</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86" w:line="240" w:lineRule="auto"/>
        <w:rPr>
          <w:rStyle w:val="FontStyle27"/>
          <w:spacing w:val="10"/>
          <w:sz w:val="28"/>
          <w:szCs w:val="28"/>
        </w:rPr>
      </w:pPr>
      <w:r>
        <w:rPr>
          <w:rStyle w:val="FontStyle27"/>
          <w:spacing w:val="10"/>
          <w:sz w:val="28"/>
          <w:szCs w:val="28"/>
        </w:rPr>
        <w:t>1</w:t>
      </w:r>
      <w:r w:rsidRPr="005A7302">
        <w:rPr>
          <w:rStyle w:val="FontStyle27"/>
          <w:sz w:val="28"/>
          <w:szCs w:val="28"/>
        </w:rPr>
        <w:t xml:space="preserve"> </w:t>
      </w:r>
      <w:r w:rsidRPr="005A7302">
        <w:rPr>
          <w:rStyle w:val="FontStyle27"/>
          <w:spacing w:val="10"/>
          <w:sz w:val="28"/>
          <w:szCs w:val="28"/>
        </w:rPr>
        <w:t>этап</w:t>
      </w:r>
      <w:r w:rsidRPr="005A7302">
        <w:rPr>
          <w:rStyle w:val="FontStyle27"/>
          <w:sz w:val="28"/>
          <w:szCs w:val="28"/>
        </w:rPr>
        <w:t xml:space="preserve"> </w:t>
      </w:r>
      <w:r w:rsidRPr="005A7302">
        <w:rPr>
          <w:rStyle w:val="FontStyle27"/>
          <w:spacing w:val="10"/>
          <w:sz w:val="28"/>
          <w:szCs w:val="28"/>
        </w:rPr>
        <w:t>-</w:t>
      </w:r>
      <w:r w:rsidRPr="005A7302">
        <w:rPr>
          <w:rStyle w:val="FontStyle27"/>
          <w:sz w:val="28"/>
          <w:szCs w:val="28"/>
        </w:rPr>
        <w:t xml:space="preserve"> </w:t>
      </w:r>
      <w:r w:rsidRPr="005A7302">
        <w:rPr>
          <w:rStyle w:val="FontStyle27"/>
          <w:spacing w:val="10"/>
          <w:sz w:val="28"/>
          <w:szCs w:val="28"/>
        </w:rPr>
        <w:t>подготовка</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исследовательской</w:t>
      </w:r>
      <w:r w:rsidRPr="005A7302">
        <w:rPr>
          <w:rStyle w:val="FontStyle27"/>
          <w:sz w:val="28"/>
          <w:szCs w:val="28"/>
        </w:rPr>
        <w:t xml:space="preserve"> </w:t>
      </w:r>
      <w:r w:rsidRPr="005A7302">
        <w:rPr>
          <w:rStyle w:val="FontStyle27"/>
          <w:spacing w:val="10"/>
          <w:sz w:val="28"/>
          <w:szCs w:val="28"/>
        </w:rPr>
        <w:t>деятельности.</w:t>
      </w:r>
    </w:p>
    <w:p w:rsidR="00766532" w:rsidRPr="005A7302" w:rsidRDefault="00766532" w:rsidP="00C14293">
      <w:pPr>
        <w:pStyle w:val="Style2"/>
        <w:widowControl/>
        <w:spacing w:before="53" w:line="240" w:lineRule="auto"/>
        <w:rPr>
          <w:rStyle w:val="FontStyle34"/>
          <w:sz w:val="28"/>
          <w:szCs w:val="28"/>
        </w:rPr>
      </w:pPr>
      <w:r w:rsidRPr="005A7302">
        <w:rPr>
          <w:rStyle w:val="FontStyle34"/>
          <w:sz w:val="28"/>
          <w:szCs w:val="28"/>
        </w:rPr>
        <w:t>Необходимо научить учащихся работать с первоисточниками, научной и публицистической литературой, самостоятельно находить и анализировать информацию. Результатом может быть доклад на уроке.</w:t>
      </w:r>
    </w:p>
    <w:p w:rsidR="00766532" w:rsidRPr="005A7302" w:rsidRDefault="00766532" w:rsidP="00C14293">
      <w:pPr>
        <w:pStyle w:val="Style11"/>
        <w:widowControl/>
        <w:rPr>
          <w:sz w:val="28"/>
          <w:szCs w:val="28"/>
        </w:rPr>
      </w:pPr>
    </w:p>
    <w:p w:rsidR="00766532" w:rsidRPr="005A7302" w:rsidRDefault="00766532" w:rsidP="00C14293">
      <w:pPr>
        <w:pStyle w:val="Style11"/>
        <w:widowControl/>
        <w:tabs>
          <w:tab w:val="left" w:pos="206"/>
        </w:tabs>
        <w:spacing w:before="72"/>
        <w:rPr>
          <w:rStyle w:val="FontStyle27"/>
          <w:spacing w:val="10"/>
          <w:sz w:val="28"/>
          <w:szCs w:val="28"/>
        </w:rPr>
      </w:pPr>
      <w:r w:rsidRPr="005A7302">
        <w:rPr>
          <w:rStyle w:val="FontStyle28"/>
        </w:rPr>
        <w:t>2</w:t>
      </w:r>
      <w:r w:rsidRPr="005A7302">
        <w:rPr>
          <w:rStyle w:val="FontStyle28"/>
        </w:rPr>
        <w:tab/>
      </w:r>
      <w:r w:rsidRPr="005A7302">
        <w:rPr>
          <w:rStyle w:val="FontStyle27"/>
          <w:spacing w:val="10"/>
          <w:sz w:val="28"/>
          <w:szCs w:val="28"/>
        </w:rPr>
        <w:t>этап</w:t>
      </w:r>
      <w:r w:rsidRPr="005A7302">
        <w:rPr>
          <w:rStyle w:val="FontStyle27"/>
          <w:sz w:val="28"/>
          <w:szCs w:val="28"/>
        </w:rPr>
        <w:t xml:space="preserve"> </w:t>
      </w:r>
      <w:r w:rsidRPr="005A7302">
        <w:rPr>
          <w:rStyle w:val="FontStyle27"/>
          <w:spacing w:val="10"/>
          <w:sz w:val="28"/>
          <w:szCs w:val="28"/>
        </w:rPr>
        <w:t>-</w:t>
      </w:r>
      <w:r w:rsidRPr="005A7302">
        <w:rPr>
          <w:rStyle w:val="FontStyle27"/>
          <w:sz w:val="28"/>
          <w:szCs w:val="28"/>
        </w:rPr>
        <w:t xml:space="preserve"> </w:t>
      </w:r>
      <w:r w:rsidRPr="005A7302">
        <w:rPr>
          <w:rStyle w:val="FontStyle27"/>
          <w:spacing w:val="10"/>
          <w:sz w:val="28"/>
          <w:szCs w:val="28"/>
        </w:rPr>
        <w:t>написание</w:t>
      </w:r>
      <w:r w:rsidRPr="005A7302">
        <w:rPr>
          <w:rStyle w:val="FontStyle27"/>
          <w:sz w:val="28"/>
          <w:szCs w:val="28"/>
        </w:rPr>
        <w:t xml:space="preserve"> </w:t>
      </w:r>
      <w:r w:rsidRPr="005A7302">
        <w:rPr>
          <w:rStyle w:val="FontStyle27"/>
          <w:spacing w:val="10"/>
          <w:sz w:val="28"/>
          <w:szCs w:val="28"/>
        </w:rPr>
        <w:t>рефератов</w:t>
      </w:r>
      <w:r w:rsidRPr="005A7302">
        <w:rPr>
          <w:rStyle w:val="FontStyle27"/>
          <w:sz w:val="28"/>
          <w:szCs w:val="28"/>
        </w:rPr>
        <w:t xml:space="preserve"> </w:t>
      </w:r>
      <w:r w:rsidRPr="005A7302">
        <w:rPr>
          <w:rStyle w:val="FontStyle27"/>
          <w:spacing w:val="10"/>
          <w:sz w:val="28"/>
          <w:szCs w:val="28"/>
        </w:rPr>
        <w:t>по</w:t>
      </w:r>
      <w:r w:rsidRPr="005A7302">
        <w:rPr>
          <w:rStyle w:val="FontStyle27"/>
          <w:sz w:val="28"/>
          <w:szCs w:val="28"/>
        </w:rPr>
        <w:t xml:space="preserve"> </w:t>
      </w:r>
      <w:r w:rsidRPr="005A7302">
        <w:rPr>
          <w:rStyle w:val="FontStyle27"/>
          <w:spacing w:val="10"/>
          <w:sz w:val="28"/>
          <w:szCs w:val="28"/>
        </w:rPr>
        <w:t>теме</w:t>
      </w:r>
      <w:r w:rsidRPr="005A7302">
        <w:rPr>
          <w:rStyle w:val="FontStyle27"/>
          <w:sz w:val="28"/>
          <w:szCs w:val="28"/>
        </w:rPr>
        <w:t xml:space="preserve"> </w:t>
      </w:r>
      <w:r w:rsidRPr="005A7302">
        <w:rPr>
          <w:rStyle w:val="FontStyle27"/>
          <w:spacing w:val="10"/>
          <w:sz w:val="28"/>
          <w:szCs w:val="28"/>
        </w:rPr>
        <w:t>по</w:t>
      </w:r>
      <w:r w:rsidRPr="005A7302">
        <w:rPr>
          <w:rStyle w:val="FontStyle27"/>
          <w:sz w:val="28"/>
          <w:szCs w:val="28"/>
        </w:rPr>
        <w:t xml:space="preserve"> </w:t>
      </w:r>
      <w:r w:rsidRPr="005A7302">
        <w:rPr>
          <w:rStyle w:val="FontStyle27"/>
          <w:spacing w:val="10"/>
          <w:sz w:val="28"/>
          <w:szCs w:val="28"/>
        </w:rPr>
        <w:t>выбору.</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48" w:line="240" w:lineRule="auto"/>
        <w:rPr>
          <w:rStyle w:val="FontStyle34"/>
          <w:sz w:val="28"/>
          <w:szCs w:val="28"/>
        </w:rPr>
      </w:pPr>
      <w:r w:rsidRPr="005A7302">
        <w:rPr>
          <w:rStyle w:val="FontStyle34"/>
          <w:sz w:val="28"/>
          <w:szCs w:val="28"/>
        </w:rPr>
        <w:t xml:space="preserve">Ученики усваивают и закрепляют некоторые теоретические методы исследования, способы работы с литературой, приобретают навыки оформления научной работы. </w:t>
      </w:r>
    </w:p>
    <w:p w:rsidR="00766532" w:rsidRPr="005A7302" w:rsidRDefault="00766532" w:rsidP="00C14293">
      <w:pPr>
        <w:pStyle w:val="Style11"/>
        <w:widowControl/>
        <w:rPr>
          <w:sz w:val="28"/>
          <w:szCs w:val="28"/>
        </w:rPr>
      </w:pPr>
    </w:p>
    <w:p w:rsidR="00766532" w:rsidRPr="005A7302" w:rsidRDefault="00766532" w:rsidP="00C14293">
      <w:pPr>
        <w:pStyle w:val="Style11"/>
        <w:widowControl/>
        <w:tabs>
          <w:tab w:val="left" w:pos="206"/>
        </w:tabs>
        <w:spacing w:before="86"/>
        <w:rPr>
          <w:rStyle w:val="FontStyle27"/>
          <w:spacing w:val="10"/>
          <w:sz w:val="28"/>
          <w:szCs w:val="28"/>
        </w:rPr>
      </w:pPr>
      <w:r w:rsidRPr="005A7302">
        <w:rPr>
          <w:rStyle w:val="FontStyle27"/>
          <w:spacing w:val="10"/>
          <w:sz w:val="28"/>
          <w:szCs w:val="28"/>
        </w:rPr>
        <w:t>3</w:t>
      </w:r>
      <w:r w:rsidRPr="005A7302">
        <w:rPr>
          <w:rStyle w:val="FontStyle27"/>
          <w:sz w:val="28"/>
          <w:szCs w:val="28"/>
        </w:rPr>
        <w:tab/>
      </w:r>
      <w:r w:rsidRPr="005A7302">
        <w:rPr>
          <w:rStyle w:val="FontStyle27"/>
          <w:spacing w:val="10"/>
          <w:sz w:val="28"/>
          <w:szCs w:val="28"/>
        </w:rPr>
        <w:t>этап</w:t>
      </w:r>
      <w:r w:rsidRPr="005A7302">
        <w:rPr>
          <w:rStyle w:val="FontStyle27"/>
          <w:sz w:val="28"/>
          <w:szCs w:val="28"/>
        </w:rPr>
        <w:t xml:space="preserve"> </w:t>
      </w:r>
      <w:r w:rsidRPr="005A7302">
        <w:rPr>
          <w:rStyle w:val="FontStyle27"/>
          <w:spacing w:val="10"/>
          <w:sz w:val="28"/>
          <w:szCs w:val="28"/>
        </w:rPr>
        <w:t>-</w:t>
      </w:r>
      <w:r w:rsidRPr="005A7302">
        <w:rPr>
          <w:rStyle w:val="FontStyle27"/>
          <w:sz w:val="28"/>
          <w:szCs w:val="28"/>
        </w:rPr>
        <w:t xml:space="preserve"> </w:t>
      </w:r>
      <w:r w:rsidRPr="005A7302">
        <w:rPr>
          <w:rStyle w:val="FontStyle27"/>
          <w:spacing w:val="10"/>
          <w:sz w:val="28"/>
          <w:szCs w:val="28"/>
        </w:rPr>
        <w:t>собственно</w:t>
      </w:r>
      <w:r w:rsidRPr="005A7302">
        <w:rPr>
          <w:rStyle w:val="FontStyle27"/>
          <w:sz w:val="28"/>
          <w:szCs w:val="28"/>
        </w:rPr>
        <w:t xml:space="preserve"> </w:t>
      </w:r>
      <w:r w:rsidRPr="005A7302">
        <w:rPr>
          <w:rStyle w:val="FontStyle27"/>
          <w:spacing w:val="10"/>
          <w:sz w:val="28"/>
          <w:szCs w:val="28"/>
        </w:rPr>
        <w:t>исследовательская</w:t>
      </w:r>
      <w:r w:rsidRPr="005A7302">
        <w:rPr>
          <w:rStyle w:val="FontStyle27"/>
          <w:sz w:val="28"/>
          <w:szCs w:val="28"/>
        </w:rPr>
        <w:t xml:space="preserve"> </w:t>
      </w:r>
      <w:r w:rsidRPr="005A7302">
        <w:rPr>
          <w:rStyle w:val="FontStyle27"/>
          <w:spacing w:val="10"/>
          <w:sz w:val="28"/>
          <w:szCs w:val="28"/>
        </w:rPr>
        <w:t>работа</w:t>
      </w:r>
      <w:r w:rsidRPr="005A7302">
        <w:rPr>
          <w:rStyle w:val="FontStyle27"/>
          <w:sz w:val="28"/>
          <w:szCs w:val="28"/>
        </w:rPr>
        <w:t xml:space="preserve"> </w:t>
      </w:r>
      <w:r w:rsidRPr="005A7302">
        <w:rPr>
          <w:rStyle w:val="FontStyle27"/>
          <w:spacing w:val="10"/>
          <w:sz w:val="28"/>
          <w:szCs w:val="28"/>
        </w:rPr>
        <w:t>учащихся.</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48" w:line="240" w:lineRule="auto"/>
        <w:rPr>
          <w:rStyle w:val="FontStyle34"/>
          <w:sz w:val="28"/>
          <w:szCs w:val="28"/>
        </w:rPr>
      </w:pPr>
      <w:r w:rsidRPr="005A7302">
        <w:rPr>
          <w:rStyle w:val="FontStyle34"/>
          <w:sz w:val="28"/>
          <w:szCs w:val="28"/>
        </w:rPr>
        <w:t>Предполагает исследовательский поиск, творчество, возможно, (но не обязательно) практическую значимость работы. Проводится во внеурочное время. Результаты могут быть представлены на научно-практических конференциях различных уровней.</w:t>
      </w: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Ключевой современной проблемой является дифференциация научного и учебного исследований, что в дальнейшем позволит выработать соответствующий методический арсенал.</w:t>
      </w:r>
    </w:p>
    <w:p w:rsidR="00766532" w:rsidRPr="005A7302" w:rsidRDefault="00766532" w:rsidP="00C14293">
      <w:pPr>
        <w:pStyle w:val="Style12"/>
        <w:widowControl/>
        <w:spacing w:before="115" w:line="240" w:lineRule="auto"/>
        <w:rPr>
          <w:rStyle w:val="FontStyle27"/>
          <w:spacing w:val="10"/>
          <w:sz w:val="28"/>
          <w:szCs w:val="28"/>
        </w:rPr>
      </w:pP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процессе</w:t>
      </w:r>
      <w:r w:rsidRPr="005A7302">
        <w:rPr>
          <w:rStyle w:val="FontStyle27"/>
          <w:sz w:val="28"/>
          <w:szCs w:val="28"/>
        </w:rPr>
        <w:t xml:space="preserve"> </w:t>
      </w:r>
      <w:r w:rsidRPr="005A7302">
        <w:rPr>
          <w:rStyle w:val="FontStyle27"/>
          <w:spacing w:val="10"/>
          <w:sz w:val="28"/>
          <w:szCs w:val="28"/>
        </w:rPr>
        <w:t>подготовки</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участию</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научно-практических</w:t>
      </w:r>
      <w:r w:rsidRPr="005A7302">
        <w:rPr>
          <w:rStyle w:val="FontStyle27"/>
          <w:sz w:val="28"/>
          <w:szCs w:val="28"/>
        </w:rPr>
        <w:t xml:space="preserve"> </w:t>
      </w:r>
      <w:r w:rsidRPr="005A7302">
        <w:rPr>
          <w:rStyle w:val="FontStyle27"/>
          <w:spacing w:val="10"/>
          <w:sz w:val="28"/>
          <w:szCs w:val="28"/>
        </w:rPr>
        <w:t>конференциях различного</w:t>
      </w:r>
      <w:r w:rsidRPr="005A7302">
        <w:rPr>
          <w:rStyle w:val="FontStyle27"/>
          <w:sz w:val="28"/>
          <w:szCs w:val="28"/>
        </w:rPr>
        <w:t xml:space="preserve"> </w:t>
      </w:r>
      <w:r w:rsidRPr="005A7302">
        <w:rPr>
          <w:rStyle w:val="FontStyle27"/>
          <w:spacing w:val="10"/>
          <w:sz w:val="28"/>
          <w:szCs w:val="28"/>
        </w:rPr>
        <w:t>уровня,</w:t>
      </w:r>
      <w:r w:rsidRPr="005A7302">
        <w:rPr>
          <w:rStyle w:val="FontStyle27"/>
          <w:sz w:val="28"/>
          <w:szCs w:val="28"/>
        </w:rPr>
        <w:t xml:space="preserve"> </w:t>
      </w:r>
      <w:r w:rsidRPr="005A7302">
        <w:rPr>
          <w:rStyle w:val="FontStyle27"/>
          <w:spacing w:val="10"/>
          <w:sz w:val="28"/>
          <w:szCs w:val="28"/>
        </w:rPr>
        <w:t>которые</w:t>
      </w:r>
      <w:r w:rsidRPr="005A7302">
        <w:rPr>
          <w:rStyle w:val="FontStyle27"/>
          <w:sz w:val="28"/>
          <w:szCs w:val="28"/>
        </w:rPr>
        <w:t xml:space="preserve"> </w:t>
      </w:r>
      <w:r w:rsidRPr="005A7302">
        <w:rPr>
          <w:rStyle w:val="FontStyle27"/>
          <w:spacing w:val="10"/>
          <w:sz w:val="28"/>
          <w:szCs w:val="28"/>
        </w:rPr>
        <w:t>играют</w:t>
      </w:r>
      <w:r w:rsidRPr="005A7302">
        <w:rPr>
          <w:rStyle w:val="FontStyle27"/>
          <w:sz w:val="28"/>
          <w:szCs w:val="28"/>
        </w:rPr>
        <w:t xml:space="preserve"> </w:t>
      </w:r>
      <w:r w:rsidRPr="005A7302">
        <w:rPr>
          <w:rStyle w:val="FontStyle27"/>
          <w:spacing w:val="10"/>
          <w:sz w:val="28"/>
          <w:szCs w:val="28"/>
        </w:rPr>
        <w:t>важную</w:t>
      </w:r>
      <w:r w:rsidRPr="005A7302">
        <w:rPr>
          <w:rStyle w:val="FontStyle27"/>
          <w:sz w:val="28"/>
          <w:szCs w:val="28"/>
        </w:rPr>
        <w:t xml:space="preserve"> </w:t>
      </w:r>
      <w:r w:rsidRPr="005A7302">
        <w:rPr>
          <w:rStyle w:val="FontStyle27"/>
          <w:spacing w:val="10"/>
          <w:sz w:val="28"/>
          <w:szCs w:val="28"/>
        </w:rPr>
        <w:t>роль</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организации исследовательской</w:t>
      </w:r>
      <w:r w:rsidRPr="005A7302">
        <w:rPr>
          <w:rStyle w:val="FontStyle27"/>
          <w:sz w:val="28"/>
          <w:szCs w:val="28"/>
        </w:rPr>
        <w:t xml:space="preserve"> </w:t>
      </w:r>
      <w:r w:rsidRPr="005A7302">
        <w:rPr>
          <w:rStyle w:val="FontStyle27"/>
          <w:spacing w:val="10"/>
          <w:sz w:val="28"/>
          <w:szCs w:val="28"/>
        </w:rPr>
        <w:t>деятельности,</w:t>
      </w:r>
      <w:r w:rsidRPr="005A7302">
        <w:rPr>
          <w:rStyle w:val="FontStyle27"/>
          <w:sz w:val="28"/>
          <w:szCs w:val="28"/>
        </w:rPr>
        <w:t xml:space="preserve"> </w:t>
      </w:r>
      <w:r w:rsidRPr="005A7302">
        <w:rPr>
          <w:rStyle w:val="FontStyle27"/>
          <w:spacing w:val="10"/>
          <w:sz w:val="28"/>
          <w:szCs w:val="28"/>
        </w:rPr>
        <w:t>учащиеся</w:t>
      </w:r>
      <w:r w:rsidRPr="005A7302">
        <w:rPr>
          <w:rStyle w:val="FontStyle27"/>
          <w:sz w:val="28"/>
          <w:szCs w:val="28"/>
        </w:rPr>
        <w:t xml:space="preserve"> </w:t>
      </w:r>
      <w:r w:rsidRPr="005A7302">
        <w:rPr>
          <w:rStyle w:val="FontStyle27"/>
          <w:spacing w:val="10"/>
          <w:sz w:val="28"/>
          <w:szCs w:val="28"/>
        </w:rPr>
        <w:t>проявляют</w:t>
      </w:r>
      <w:r w:rsidRPr="005A7302">
        <w:rPr>
          <w:rStyle w:val="FontStyle27"/>
          <w:sz w:val="28"/>
          <w:szCs w:val="28"/>
        </w:rPr>
        <w:t xml:space="preserve"> </w:t>
      </w:r>
      <w:r w:rsidRPr="005A7302">
        <w:rPr>
          <w:rStyle w:val="FontStyle27"/>
          <w:spacing w:val="10"/>
          <w:sz w:val="28"/>
          <w:szCs w:val="28"/>
        </w:rPr>
        <w:t>высокий</w:t>
      </w:r>
      <w:r w:rsidRPr="005A7302">
        <w:rPr>
          <w:rStyle w:val="FontStyle27"/>
          <w:sz w:val="28"/>
          <w:szCs w:val="28"/>
        </w:rPr>
        <w:t xml:space="preserve"> </w:t>
      </w:r>
      <w:r w:rsidRPr="005A7302">
        <w:rPr>
          <w:rStyle w:val="FontStyle27"/>
          <w:spacing w:val="10"/>
          <w:sz w:val="28"/>
          <w:szCs w:val="28"/>
        </w:rPr>
        <w:t>уровень самостоятельности,</w:t>
      </w:r>
      <w:r w:rsidRPr="005A7302">
        <w:rPr>
          <w:rStyle w:val="FontStyle27"/>
          <w:sz w:val="28"/>
          <w:szCs w:val="28"/>
        </w:rPr>
        <w:t xml:space="preserve"> </w:t>
      </w:r>
      <w:r w:rsidRPr="005A7302">
        <w:rPr>
          <w:rStyle w:val="FontStyle27"/>
          <w:spacing w:val="10"/>
          <w:sz w:val="28"/>
          <w:szCs w:val="28"/>
        </w:rPr>
        <w:t>демонстрируя</w:t>
      </w:r>
      <w:r w:rsidRPr="005A7302">
        <w:rPr>
          <w:rStyle w:val="FontStyle27"/>
          <w:sz w:val="28"/>
          <w:szCs w:val="28"/>
        </w:rPr>
        <w:t xml:space="preserve"> </w:t>
      </w:r>
      <w:r w:rsidRPr="005A7302">
        <w:rPr>
          <w:rStyle w:val="FontStyle27"/>
          <w:spacing w:val="10"/>
          <w:sz w:val="28"/>
          <w:szCs w:val="28"/>
        </w:rPr>
        <w:t>весь</w:t>
      </w:r>
      <w:r w:rsidRPr="005A7302">
        <w:rPr>
          <w:rStyle w:val="FontStyle27"/>
          <w:sz w:val="28"/>
          <w:szCs w:val="28"/>
        </w:rPr>
        <w:t xml:space="preserve"> </w:t>
      </w:r>
      <w:r w:rsidRPr="005A7302">
        <w:rPr>
          <w:rStyle w:val="FontStyle27"/>
          <w:spacing w:val="10"/>
          <w:sz w:val="28"/>
          <w:szCs w:val="28"/>
        </w:rPr>
        <w:t>комплекс</w:t>
      </w:r>
      <w:r w:rsidRPr="005A7302">
        <w:rPr>
          <w:rStyle w:val="FontStyle27"/>
          <w:sz w:val="28"/>
          <w:szCs w:val="28"/>
        </w:rPr>
        <w:t xml:space="preserve"> </w:t>
      </w:r>
      <w:r w:rsidRPr="005A7302">
        <w:rPr>
          <w:rStyle w:val="FontStyle27"/>
          <w:spacing w:val="10"/>
          <w:sz w:val="28"/>
          <w:szCs w:val="28"/>
        </w:rPr>
        <w:t>приобретенных</w:t>
      </w:r>
      <w:r w:rsidRPr="005A7302">
        <w:rPr>
          <w:rStyle w:val="FontStyle27"/>
          <w:sz w:val="28"/>
          <w:szCs w:val="28"/>
        </w:rPr>
        <w:t xml:space="preserve"> </w:t>
      </w:r>
      <w:r w:rsidRPr="005A7302">
        <w:rPr>
          <w:rStyle w:val="FontStyle27"/>
          <w:spacing w:val="10"/>
          <w:sz w:val="28"/>
          <w:szCs w:val="28"/>
        </w:rPr>
        <w:t>знаний, полученных</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уроках</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путем</w:t>
      </w:r>
      <w:r w:rsidRPr="005A7302">
        <w:rPr>
          <w:rStyle w:val="FontStyle27"/>
          <w:sz w:val="28"/>
          <w:szCs w:val="28"/>
        </w:rPr>
        <w:t xml:space="preserve"> </w:t>
      </w:r>
      <w:r w:rsidRPr="005A7302">
        <w:rPr>
          <w:rStyle w:val="FontStyle27"/>
          <w:spacing w:val="10"/>
          <w:sz w:val="28"/>
          <w:szCs w:val="28"/>
        </w:rPr>
        <w:t>самостоятельной</w:t>
      </w:r>
      <w:r w:rsidRPr="005A7302">
        <w:rPr>
          <w:rStyle w:val="FontStyle27"/>
          <w:sz w:val="28"/>
          <w:szCs w:val="28"/>
        </w:rPr>
        <w:t xml:space="preserve"> </w:t>
      </w:r>
      <w:r w:rsidRPr="005A7302">
        <w:rPr>
          <w:rStyle w:val="FontStyle27"/>
          <w:spacing w:val="10"/>
          <w:sz w:val="28"/>
          <w:szCs w:val="28"/>
        </w:rPr>
        <w:t>работы.</w:t>
      </w:r>
    </w:p>
    <w:p w:rsidR="00766532" w:rsidRPr="005A7302" w:rsidRDefault="00766532" w:rsidP="00C14293">
      <w:pPr>
        <w:pStyle w:val="Style12"/>
        <w:widowControl/>
        <w:spacing w:before="53" w:line="240" w:lineRule="auto"/>
        <w:rPr>
          <w:rStyle w:val="FontStyle27"/>
          <w:spacing w:val="10"/>
          <w:sz w:val="28"/>
          <w:szCs w:val="28"/>
        </w:rPr>
      </w:pPr>
      <w:r w:rsidRPr="005A7302">
        <w:rPr>
          <w:rStyle w:val="FontStyle27"/>
          <w:spacing w:val="10"/>
          <w:sz w:val="28"/>
          <w:szCs w:val="28"/>
        </w:rPr>
        <w:t>Не</w:t>
      </w:r>
      <w:r w:rsidRPr="005A7302">
        <w:rPr>
          <w:rStyle w:val="FontStyle27"/>
          <w:sz w:val="28"/>
          <w:szCs w:val="28"/>
        </w:rPr>
        <w:t xml:space="preserve"> </w:t>
      </w:r>
      <w:r w:rsidRPr="005A7302">
        <w:rPr>
          <w:rStyle w:val="FontStyle27"/>
          <w:spacing w:val="10"/>
          <w:sz w:val="28"/>
          <w:szCs w:val="28"/>
        </w:rPr>
        <w:t>существует</w:t>
      </w:r>
      <w:r w:rsidRPr="005A7302">
        <w:rPr>
          <w:rStyle w:val="FontStyle27"/>
          <w:sz w:val="28"/>
          <w:szCs w:val="28"/>
        </w:rPr>
        <w:t xml:space="preserve"> </w:t>
      </w:r>
      <w:r w:rsidRPr="005A7302">
        <w:rPr>
          <w:rStyle w:val="FontStyle27"/>
          <w:spacing w:val="10"/>
          <w:sz w:val="28"/>
          <w:szCs w:val="28"/>
        </w:rPr>
        <w:t>универсальных</w:t>
      </w:r>
      <w:r w:rsidRPr="005A7302">
        <w:rPr>
          <w:rStyle w:val="FontStyle27"/>
          <w:sz w:val="28"/>
          <w:szCs w:val="28"/>
        </w:rPr>
        <w:t xml:space="preserve"> </w:t>
      </w:r>
      <w:r w:rsidRPr="005A7302">
        <w:rPr>
          <w:rStyle w:val="FontStyle27"/>
          <w:spacing w:val="10"/>
          <w:sz w:val="28"/>
          <w:szCs w:val="28"/>
        </w:rPr>
        <w:t>педагогических</w:t>
      </w:r>
      <w:r w:rsidRPr="005A7302">
        <w:rPr>
          <w:rStyle w:val="FontStyle27"/>
          <w:sz w:val="28"/>
          <w:szCs w:val="28"/>
        </w:rPr>
        <w:t xml:space="preserve"> </w:t>
      </w:r>
      <w:r w:rsidRPr="005A7302">
        <w:rPr>
          <w:rStyle w:val="FontStyle27"/>
          <w:spacing w:val="10"/>
          <w:sz w:val="28"/>
          <w:szCs w:val="28"/>
        </w:rPr>
        <w:t>решений,</w:t>
      </w:r>
      <w:r w:rsidRPr="005A7302">
        <w:rPr>
          <w:rStyle w:val="FontStyle27"/>
          <w:sz w:val="28"/>
          <w:szCs w:val="28"/>
        </w:rPr>
        <w:t xml:space="preserve"> </w:t>
      </w:r>
      <w:r w:rsidRPr="005A7302">
        <w:rPr>
          <w:rStyle w:val="FontStyle27"/>
          <w:spacing w:val="10"/>
          <w:sz w:val="28"/>
          <w:szCs w:val="28"/>
        </w:rPr>
        <w:t>строгих</w:t>
      </w:r>
      <w:r w:rsidRPr="005A7302">
        <w:rPr>
          <w:rStyle w:val="FontStyle27"/>
          <w:sz w:val="28"/>
          <w:szCs w:val="28"/>
        </w:rPr>
        <w:t xml:space="preserve"> </w:t>
      </w:r>
      <w:r w:rsidRPr="005A7302">
        <w:rPr>
          <w:rStyle w:val="FontStyle27"/>
          <w:spacing w:val="10"/>
          <w:sz w:val="28"/>
          <w:szCs w:val="28"/>
        </w:rPr>
        <w:t>алгоритмов обучения</w:t>
      </w:r>
      <w:r w:rsidRPr="005A7302">
        <w:rPr>
          <w:rStyle w:val="FontStyle27"/>
          <w:sz w:val="28"/>
          <w:szCs w:val="28"/>
        </w:rPr>
        <w:t xml:space="preserve"> </w:t>
      </w:r>
      <w:r w:rsidRPr="005A7302">
        <w:rPr>
          <w:rStyle w:val="FontStyle27"/>
          <w:spacing w:val="10"/>
          <w:sz w:val="28"/>
          <w:szCs w:val="28"/>
        </w:rPr>
        <w:t>исследовательской</w:t>
      </w:r>
      <w:r w:rsidRPr="005A7302">
        <w:rPr>
          <w:rStyle w:val="FontStyle27"/>
          <w:sz w:val="28"/>
          <w:szCs w:val="28"/>
        </w:rPr>
        <w:t xml:space="preserve"> </w:t>
      </w:r>
      <w:r w:rsidRPr="005A7302">
        <w:rPr>
          <w:rStyle w:val="FontStyle27"/>
          <w:spacing w:val="10"/>
          <w:sz w:val="28"/>
          <w:szCs w:val="28"/>
        </w:rPr>
        <w:t>деятельности,</w:t>
      </w:r>
      <w:r w:rsidRPr="005A7302">
        <w:rPr>
          <w:rStyle w:val="FontStyle27"/>
          <w:sz w:val="28"/>
          <w:szCs w:val="28"/>
        </w:rPr>
        <w:t xml:space="preserve"> </w:t>
      </w:r>
      <w:r w:rsidRPr="005A7302">
        <w:rPr>
          <w:rStyle w:val="FontStyle27"/>
          <w:spacing w:val="10"/>
          <w:sz w:val="28"/>
          <w:szCs w:val="28"/>
        </w:rPr>
        <w:t>т.к.</w:t>
      </w:r>
      <w:r w:rsidRPr="005A7302">
        <w:rPr>
          <w:rStyle w:val="FontStyle27"/>
          <w:sz w:val="28"/>
          <w:szCs w:val="28"/>
        </w:rPr>
        <w:t xml:space="preserve"> </w:t>
      </w:r>
      <w:r w:rsidRPr="005A7302">
        <w:rPr>
          <w:rStyle w:val="FontStyle27"/>
          <w:spacing w:val="10"/>
          <w:sz w:val="28"/>
          <w:szCs w:val="28"/>
        </w:rPr>
        <w:t>она</w:t>
      </w:r>
      <w:r w:rsidRPr="005A7302">
        <w:rPr>
          <w:rStyle w:val="FontStyle27"/>
          <w:sz w:val="28"/>
          <w:szCs w:val="28"/>
        </w:rPr>
        <w:t xml:space="preserve"> </w:t>
      </w:r>
      <w:r w:rsidRPr="005A7302">
        <w:rPr>
          <w:rStyle w:val="FontStyle27"/>
          <w:spacing w:val="10"/>
          <w:sz w:val="28"/>
          <w:szCs w:val="28"/>
        </w:rPr>
        <w:t>осуществляется</w:t>
      </w:r>
      <w:r w:rsidRPr="005A7302">
        <w:rPr>
          <w:rStyle w:val="FontStyle27"/>
          <w:sz w:val="28"/>
          <w:szCs w:val="28"/>
        </w:rPr>
        <w:t xml:space="preserve"> </w:t>
      </w:r>
      <w:r w:rsidRPr="005A7302">
        <w:rPr>
          <w:rStyle w:val="FontStyle27"/>
          <w:spacing w:val="10"/>
          <w:sz w:val="28"/>
          <w:szCs w:val="28"/>
        </w:rPr>
        <w:t>в ситуации</w:t>
      </w:r>
      <w:r w:rsidRPr="005A7302">
        <w:rPr>
          <w:rStyle w:val="FontStyle27"/>
          <w:sz w:val="28"/>
          <w:szCs w:val="28"/>
        </w:rPr>
        <w:t xml:space="preserve"> </w:t>
      </w:r>
      <w:r w:rsidRPr="005A7302">
        <w:rPr>
          <w:rStyle w:val="FontStyle27"/>
          <w:spacing w:val="10"/>
          <w:sz w:val="28"/>
          <w:szCs w:val="28"/>
        </w:rPr>
        <w:t>неопределенности.</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предельном</w:t>
      </w:r>
      <w:r w:rsidRPr="005A7302">
        <w:rPr>
          <w:rStyle w:val="FontStyle27"/>
          <w:sz w:val="28"/>
          <w:szCs w:val="28"/>
        </w:rPr>
        <w:t xml:space="preserve"> </w:t>
      </w:r>
      <w:r w:rsidRPr="005A7302">
        <w:rPr>
          <w:rStyle w:val="FontStyle27"/>
          <w:spacing w:val="10"/>
          <w:sz w:val="28"/>
          <w:szCs w:val="28"/>
        </w:rPr>
        <w:t>случае</w:t>
      </w:r>
      <w:r w:rsidRPr="005A7302">
        <w:rPr>
          <w:rStyle w:val="FontStyle27"/>
          <w:sz w:val="28"/>
          <w:szCs w:val="28"/>
        </w:rPr>
        <w:t xml:space="preserve"> </w:t>
      </w:r>
      <w:r w:rsidRPr="005A7302">
        <w:rPr>
          <w:rStyle w:val="FontStyle27"/>
          <w:spacing w:val="10"/>
          <w:sz w:val="28"/>
          <w:szCs w:val="28"/>
        </w:rPr>
        <w:t>научного</w:t>
      </w:r>
      <w:r w:rsidRPr="005A7302">
        <w:rPr>
          <w:rStyle w:val="FontStyle27"/>
          <w:sz w:val="28"/>
          <w:szCs w:val="28"/>
        </w:rPr>
        <w:t xml:space="preserve"> </w:t>
      </w:r>
      <w:r w:rsidRPr="005A7302">
        <w:rPr>
          <w:rStyle w:val="FontStyle27"/>
          <w:spacing w:val="10"/>
          <w:sz w:val="28"/>
          <w:szCs w:val="28"/>
        </w:rPr>
        <w:t>исследования невозможно</w:t>
      </w:r>
      <w:r w:rsidRPr="005A7302">
        <w:rPr>
          <w:rStyle w:val="FontStyle27"/>
          <w:sz w:val="28"/>
          <w:szCs w:val="28"/>
        </w:rPr>
        <w:t xml:space="preserve"> </w:t>
      </w:r>
      <w:r w:rsidRPr="005A7302">
        <w:rPr>
          <w:rStyle w:val="FontStyle27"/>
          <w:spacing w:val="10"/>
          <w:sz w:val="28"/>
          <w:szCs w:val="28"/>
        </w:rPr>
        <w:t>конкретное</w:t>
      </w:r>
      <w:r w:rsidRPr="005A7302">
        <w:rPr>
          <w:rStyle w:val="FontStyle27"/>
          <w:sz w:val="28"/>
          <w:szCs w:val="28"/>
        </w:rPr>
        <w:t xml:space="preserve"> </w:t>
      </w:r>
      <w:r w:rsidRPr="005A7302">
        <w:rPr>
          <w:rStyle w:val="FontStyle27"/>
          <w:spacing w:val="10"/>
          <w:sz w:val="28"/>
          <w:szCs w:val="28"/>
        </w:rPr>
        <w:t>целеполагание,</w:t>
      </w:r>
      <w:r w:rsidRPr="005A7302">
        <w:rPr>
          <w:rStyle w:val="FontStyle27"/>
          <w:sz w:val="28"/>
          <w:szCs w:val="28"/>
        </w:rPr>
        <w:t xml:space="preserve"> </w:t>
      </w:r>
      <w:r w:rsidRPr="005A7302">
        <w:rPr>
          <w:rStyle w:val="FontStyle27"/>
          <w:spacing w:val="10"/>
          <w:sz w:val="28"/>
          <w:szCs w:val="28"/>
        </w:rPr>
        <w:t>исследователь</w:t>
      </w:r>
      <w:r w:rsidRPr="005A7302">
        <w:rPr>
          <w:rStyle w:val="FontStyle27"/>
          <w:sz w:val="28"/>
          <w:szCs w:val="28"/>
        </w:rPr>
        <w:t xml:space="preserve"> </w:t>
      </w:r>
      <w:r w:rsidRPr="005A7302">
        <w:rPr>
          <w:rStyle w:val="FontStyle27"/>
          <w:spacing w:val="10"/>
          <w:sz w:val="28"/>
          <w:szCs w:val="28"/>
        </w:rPr>
        <w:t>ищет</w:t>
      </w:r>
      <w:r w:rsidRPr="005A7302">
        <w:rPr>
          <w:rStyle w:val="FontStyle27"/>
          <w:sz w:val="28"/>
          <w:szCs w:val="28"/>
        </w:rPr>
        <w:t xml:space="preserve"> </w:t>
      </w:r>
      <w:r w:rsidRPr="005A7302">
        <w:rPr>
          <w:rStyle w:val="FontStyle27"/>
          <w:spacing w:val="10"/>
          <w:sz w:val="28"/>
          <w:szCs w:val="28"/>
        </w:rPr>
        <w:t>ответ</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вопрос, который</w:t>
      </w:r>
      <w:r w:rsidRPr="005A7302">
        <w:rPr>
          <w:rStyle w:val="FontStyle27"/>
          <w:sz w:val="28"/>
          <w:szCs w:val="28"/>
        </w:rPr>
        <w:t xml:space="preserve"> </w:t>
      </w:r>
      <w:r w:rsidRPr="005A7302">
        <w:rPr>
          <w:rStyle w:val="FontStyle27"/>
          <w:spacing w:val="10"/>
          <w:sz w:val="28"/>
          <w:szCs w:val="28"/>
        </w:rPr>
        <w:t>никому</w:t>
      </w:r>
      <w:r w:rsidRPr="005A7302">
        <w:rPr>
          <w:rStyle w:val="FontStyle27"/>
          <w:sz w:val="28"/>
          <w:szCs w:val="28"/>
        </w:rPr>
        <w:t xml:space="preserve"> </w:t>
      </w:r>
      <w:r w:rsidRPr="005A7302">
        <w:rPr>
          <w:rStyle w:val="FontStyle27"/>
          <w:spacing w:val="10"/>
          <w:sz w:val="28"/>
          <w:szCs w:val="28"/>
        </w:rPr>
        <w:t>неизвестен.</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учебном</w:t>
      </w:r>
      <w:r w:rsidRPr="005A7302">
        <w:rPr>
          <w:rStyle w:val="FontStyle27"/>
          <w:sz w:val="28"/>
          <w:szCs w:val="28"/>
        </w:rPr>
        <w:t xml:space="preserve"> </w:t>
      </w:r>
      <w:r w:rsidRPr="005A7302">
        <w:rPr>
          <w:rStyle w:val="FontStyle27"/>
          <w:spacing w:val="10"/>
          <w:sz w:val="28"/>
          <w:szCs w:val="28"/>
        </w:rPr>
        <w:t>исследовании</w:t>
      </w:r>
      <w:r w:rsidRPr="005A7302">
        <w:rPr>
          <w:rStyle w:val="FontStyle27"/>
          <w:sz w:val="28"/>
          <w:szCs w:val="28"/>
        </w:rPr>
        <w:t xml:space="preserve"> </w:t>
      </w:r>
      <w:r w:rsidRPr="005A7302">
        <w:rPr>
          <w:rStyle w:val="FontStyle27"/>
          <w:spacing w:val="10"/>
          <w:sz w:val="28"/>
          <w:szCs w:val="28"/>
        </w:rPr>
        <w:t>возможно</w:t>
      </w:r>
      <w:r w:rsidRPr="005A7302">
        <w:rPr>
          <w:rStyle w:val="FontStyle27"/>
          <w:sz w:val="28"/>
          <w:szCs w:val="28"/>
        </w:rPr>
        <w:t xml:space="preserve"> </w:t>
      </w:r>
      <w:r w:rsidRPr="005A7302">
        <w:rPr>
          <w:rStyle w:val="FontStyle27"/>
          <w:spacing w:val="10"/>
          <w:sz w:val="28"/>
          <w:szCs w:val="28"/>
        </w:rPr>
        <w:t>субъективно новое</w:t>
      </w:r>
      <w:r w:rsidRPr="005A7302">
        <w:rPr>
          <w:rStyle w:val="FontStyle27"/>
          <w:sz w:val="28"/>
          <w:szCs w:val="28"/>
        </w:rPr>
        <w:t xml:space="preserve"> </w:t>
      </w:r>
      <w:r w:rsidRPr="005A7302">
        <w:rPr>
          <w:rStyle w:val="FontStyle27"/>
          <w:spacing w:val="10"/>
          <w:sz w:val="28"/>
          <w:szCs w:val="28"/>
        </w:rPr>
        <w:t>открытие,</w:t>
      </w:r>
      <w:r w:rsidRPr="005A7302">
        <w:rPr>
          <w:rStyle w:val="FontStyle27"/>
          <w:sz w:val="28"/>
          <w:szCs w:val="28"/>
        </w:rPr>
        <w:t xml:space="preserve"> </w:t>
      </w:r>
      <w:r w:rsidRPr="005A7302">
        <w:rPr>
          <w:rStyle w:val="FontStyle27"/>
          <w:spacing w:val="10"/>
          <w:sz w:val="28"/>
          <w:szCs w:val="28"/>
        </w:rPr>
        <w:t>когда</w:t>
      </w:r>
      <w:r w:rsidRPr="005A7302">
        <w:rPr>
          <w:rStyle w:val="FontStyle27"/>
          <w:sz w:val="28"/>
          <w:szCs w:val="28"/>
        </w:rPr>
        <w:t xml:space="preserve"> </w:t>
      </w:r>
      <w:r w:rsidRPr="005A7302">
        <w:rPr>
          <w:rStyle w:val="FontStyle27"/>
          <w:spacing w:val="10"/>
          <w:sz w:val="28"/>
          <w:szCs w:val="28"/>
        </w:rPr>
        <w:t>результат</w:t>
      </w:r>
      <w:r w:rsidRPr="005A7302">
        <w:rPr>
          <w:rStyle w:val="FontStyle27"/>
          <w:sz w:val="28"/>
          <w:szCs w:val="28"/>
        </w:rPr>
        <w:t xml:space="preserve"> </w:t>
      </w:r>
      <w:r w:rsidRPr="005A7302">
        <w:rPr>
          <w:rStyle w:val="FontStyle27"/>
          <w:spacing w:val="10"/>
          <w:sz w:val="28"/>
          <w:szCs w:val="28"/>
        </w:rPr>
        <w:t>известен</w:t>
      </w:r>
      <w:r w:rsidRPr="005A7302">
        <w:rPr>
          <w:rStyle w:val="FontStyle27"/>
          <w:sz w:val="28"/>
          <w:szCs w:val="28"/>
        </w:rPr>
        <w:t xml:space="preserve"> </w:t>
      </w:r>
      <w:r w:rsidRPr="005A7302">
        <w:rPr>
          <w:rStyle w:val="FontStyle27"/>
          <w:spacing w:val="10"/>
          <w:sz w:val="28"/>
          <w:szCs w:val="28"/>
        </w:rPr>
        <w:t>руководителю,</w:t>
      </w:r>
      <w:r w:rsidRPr="005A7302">
        <w:rPr>
          <w:rStyle w:val="FontStyle27"/>
          <w:sz w:val="28"/>
          <w:szCs w:val="28"/>
        </w:rPr>
        <w:t xml:space="preserve"> </w:t>
      </w:r>
      <w:r w:rsidRPr="005A7302">
        <w:rPr>
          <w:rStyle w:val="FontStyle27"/>
          <w:spacing w:val="10"/>
          <w:sz w:val="28"/>
          <w:szCs w:val="28"/>
        </w:rPr>
        <w:t>но</w:t>
      </w:r>
      <w:r w:rsidRPr="005A7302">
        <w:rPr>
          <w:rStyle w:val="FontStyle27"/>
          <w:sz w:val="28"/>
          <w:szCs w:val="28"/>
        </w:rPr>
        <w:t xml:space="preserve"> </w:t>
      </w:r>
      <w:r w:rsidRPr="005A7302">
        <w:rPr>
          <w:rStyle w:val="FontStyle27"/>
          <w:spacing w:val="10"/>
          <w:sz w:val="28"/>
          <w:szCs w:val="28"/>
        </w:rPr>
        <w:t>не</w:t>
      </w:r>
      <w:r w:rsidRPr="005A7302">
        <w:rPr>
          <w:rStyle w:val="FontStyle27"/>
          <w:sz w:val="28"/>
          <w:szCs w:val="28"/>
        </w:rPr>
        <w:t xml:space="preserve"> </w:t>
      </w:r>
      <w:r w:rsidRPr="005A7302">
        <w:rPr>
          <w:rStyle w:val="FontStyle27"/>
          <w:spacing w:val="10"/>
          <w:sz w:val="28"/>
          <w:szCs w:val="28"/>
        </w:rPr>
        <w:t>известен учащемуся,</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этом</w:t>
      </w:r>
      <w:r w:rsidRPr="005A7302">
        <w:rPr>
          <w:rStyle w:val="FontStyle27"/>
          <w:sz w:val="28"/>
          <w:szCs w:val="28"/>
        </w:rPr>
        <w:t xml:space="preserve"> </w:t>
      </w:r>
      <w:r w:rsidRPr="005A7302">
        <w:rPr>
          <w:rStyle w:val="FontStyle27"/>
          <w:spacing w:val="10"/>
          <w:sz w:val="28"/>
          <w:szCs w:val="28"/>
        </w:rPr>
        <w:t>случае</w:t>
      </w:r>
      <w:r w:rsidRPr="005A7302">
        <w:rPr>
          <w:rStyle w:val="FontStyle27"/>
          <w:sz w:val="28"/>
          <w:szCs w:val="28"/>
        </w:rPr>
        <w:t xml:space="preserve"> </w:t>
      </w:r>
      <w:r w:rsidRPr="005A7302">
        <w:rPr>
          <w:rStyle w:val="FontStyle27"/>
          <w:spacing w:val="10"/>
          <w:sz w:val="28"/>
          <w:szCs w:val="28"/>
        </w:rPr>
        <w:t>особенно</w:t>
      </w:r>
      <w:r w:rsidRPr="005A7302">
        <w:rPr>
          <w:rStyle w:val="FontStyle27"/>
          <w:sz w:val="28"/>
          <w:szCs w:val="28"/>
        </w:rPr>
        <w:t xml:space="preserve"> </w:t>
      </w:r>
      <w:r w:rsidRPr="005A7302">
        <w:rPr>
          <w:rStyle w:val="FontStyle27"/>
          <w:spacing w:val="10"/>
          <w:sz w:val="28"/>
          <w:szCs w:val="28"/>
        </w:rPr>
        <w:t>важно</w:t>
      </w:r>
      <w:r w:rsidRPr="005A7302">
        <w:rPr>
          <w:rStyle w:val="FontStyle27"/>
          <w:sz w:val="28"/>
          <w:szCs w:val="28"/>
        </w:rPr>
        <w:t xml:space="preserve"> </w:t>
      </w:r>
      <w:r w:rsidRPr="005A7302">
        <w:rPr>
          <w:rStyle w:val="FontStyle27"/>
          <w:spacing w:val="10"/>
          <w:sz w:val="28"/>
          <w:szCs w:val="28"/>
        </w:rPr>
        <w:t>не</w:t>
      </w:r>
      <w:r w:rsidRPr="005A7302">
        <w:rPr>
          <w:rStyle w:val="FontStyle27"/>
          <w:sz w:val="28"/>
          <w:szCs w:val="28"/>
        </w:rPr>
        <w:t xml:space="preserve"> </w:t>
      </w:r>
      <w:r w:rsidRPr="005A7302">
        <w:rPr>
          <w:rStyle w:val="FontStyle27"/>
          <w:spacing w:val="10"/>
          <w:sz w:val="28"/>
          <w:szCs w:val="28"/>
        </w:rPr>
        <w:t>подменять</w:t>
      </w:r>
      <w:r w:rsidRPr="005A7302">
        <w:rPr>
          <w:rStyle w:val="FontStyle27"/>
          <w:sz w:val="28"/>
          <w:szCs w:val="28"/>
        </w:rPr>
        <w:t xml:space="preserve"> </w:t>
      </w:r>
      <w:r w:rsidRPr="005A7302">
        <w:rPr>
          <w:rStyle w:val="FontStyle27"/>
          <w:spacing w:val="10"/>
          <w:sz w:val="28"/>
          <w:szCs w:val="28"/>
        </w:rPr>
        <w:t>исследовательскую деятельность</w:t>
      </w:r>
      <w:r w:rsidRPr="005A7302">
        <w:rPr>
          <w:rStyle w:val="FontStyle27"/>
          <w:sz w:val="28"/>
          <w:szCs w:val="28"/>
        </w:rPr>
        <w:t xml:space="preserve"> </w:t>
      </w:r>
      <w:r w:rsidRPr="005A7302">
        <w:rPr>
          <w:rStyle w:val="FontStyle27"/>
          <w:spacing w:val="10"/>
          <w:sz w:val="28"/>
          <w:szCs w:val="28"/>
        </w:rPr>
        <w:t>учебной.</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43" w:line="240" w:lineRule="auto"/>
        <w:rPr>
          <w:rStyle w:val="FontStyle27"/>
          <w:spacing w:val="10"/>
          <w:sz w:val="28"/>
          <w:szCs w:val="28"/>
        </w:rPr>
      </w:pPr>
      <w:r w:rsidRPr="005A7302">
        <w:rPr>
          <w:rStyle w:val="FontStyle27"/>
          <w:spacing w:val="10"/>
          <w:sz w:val="28"/>
          <w:szCs w:val="28"/>
        </w:rPr>
        <w:t>Все</w:t>
      </w:r>
      <w:r w:rsidRPr="005A7302">
        <w:rPr>
          <w:rStyle w:val="FontStyle27"/>
          <w:sz w:val="28"/>
          <w:szCs w:val="28"/>
        </w:rPr>
        <w:t xml:space="preserve"> </w:t>
      </w:r>
      <w:r w:rsidRPr="005A7302">
        <w:rPr>
          <w:rStyle w:val="FontStyle27"/>
          <w:spacing w:val="10"/>
          <w:sz w:val="28"/>
          <w:szCs w:val="28"/>
        </w:rPr>
        <w:t>эти</w:t>
      </w:r>
      <w:r w:rsidRPr="005A7302">
        <w:rPr>
          <w:rStyle w:val="FontStyle27"/>
          <w:sz w:val="28"/>
          <w:szCs w:val="28"/>
        </w:rPr>
        <w:t xml:space="preserve"> </w:t>
      </w:r>
      <w:r w:rsidRPr="005A7302">
        <w:rPr>
          <w:rStyle w:val="FontStyle27"/>
          <w:spacing w:val="10"/>
          <w:sz w:val="28"/>
          <w:szCs w:val="28"/>
        </w:rPr>
        <w:t>особенности</w:t>
      </w:r>
      <w:r w:rsidRPr="005A7302">
        <w:rPr>
          <w:rStyle w:val="FontStyle27"/>
          <w:sz w:val="28"/>
          <w:szCs w:val="28"/>
        </w:rPr>
        <w:t xml:space="preserve"> </w:t>
      </w:r>
      <w:r w:rsidRPr="005A7302">
        <w:rPr>
          <w:rStyle w:val="FontStyle27"/>
          <w:spacing w:val="10"/>
          <w:sz w:val="28"/>
          <w:szCs w:val="28"/>
        </w:rPr>
        <w:t>требуют</w:t>
      </w:r>
      <w:r w:rsidRPr="005A7302">
        <w:rPr>
          <w:rStyle w:val="FontStyle27"/>
          <w:sz w:val="28"/>
          <w:szCs w:val="28"/>
        </w:rPr>
        <w:t xml:space="preserve"> </w:t>
      </w:r>
      <w:r w:rsidRPr="005A7302">
        <w:rPr>
          <w:rStyle w:val="FontStyle27"/>
          <w:spacing w:val="10"/>
          <w:sz w:val="28"/>
          <w:szCs w:val="28"/>
        </w:rPr>
        <w:t>от</w:t>
      </w:r>
      <w:r w:rsidRPr="005A7302">
        <w:rPr>
          <w:rStyle w:val="FontStyle27"/>
          <w:sz w:val="28"/>
          <w:szCs w:val="28"/>
        </w:rPr>
        <w:t xml:space="preserve"> </w:t>
      </w:r>
      <w:r w:rsidRPr="005A7302">
        <w:rPr>
          <w:rStyle w:val="FontStyle27"/>
          <w:spacing w:val="10"/>
          <w:sz w:val="28"/>
          <w:szCs w:val="28"/>
        </w:rPr>
        <w:t>руководителя</w:t>
      </w:r>
      <w:r w:rsidRPr="005A7302">
        <w:rPr>
          <w:rStyle w:val="FontStyle27"/>
          <w:sz w:val="28"/>
          <w:szCs w:val="28"/>
        </w:rPr>
        <w:t xml:space="preserve"> </w:t>
      </w:r>
      <w:r w:rsidRPr="005A7302">
        <w:rPr>
          <w:rStyle w:val="FontStyle27"/>
          <w:spacing w:val="10"/>
          <w:sz w:val="28"/>
          <w:szCs w:val="28"/>
        </w:rPr>
        <w:t>исследования профессиональных</w:t>
      </w:r>
      <w:r w:rsidRPr="005A7302">
        <w:rPr>
          <w:rStyle w:val="FontStyle27"/>
          <w:sz w:val="28"/>
          <w:szCs w:val="28"/>
        </w:rPr>
        <w:t xml:space="preserve"> </w:t>
      </w:r>
      <w:r w:rsidRPr="005A7302">
        <w:rPr>
          <w:rStyle w:val="FontStyle27"/>
          <w:spacing w:val="10"/>
          <w:sz w:val="28"/>
          <w:szCs w:val="28"/>
        </w:rPr>
        <w:t>качеств</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способностей,</w:t>
      </w:r>
      <w:r w:rsidRPr="005A7302">
        <w:rPr>
          <w:rStyle w:val="FontStyle27"/>
          <w:sz w:val="28"/>
          <w:szCs w:val="28"/>
        </w:rPr>
        <w:t xml:space="preserve"> </w:t>
      </w:r>
      <w:r w:rsidRPr="005A7302">
        <w:rPr>
          <w:rStyle w:val="FontStyle27"/>
          <w:spacing w:val="10"/>
          <w:sz w:val="28"/>
          <w:szCs w:val="28"/>
        </w:rPr>
        <w:t>заметно</w:t>
      </w:r>
      <w:r w:rsidRPr="005A7302">
        <w:rPr>
          <w:rStyle w:val="FontStyle27"/>
          <w:sz w:val="28"/>
          <w:szCs w:val="28"/>
        </w:rPr>
        <w:t xml:space="preserve"> </w:t>
      </w:r>
      <w:r w:rsidRPr="005A7302">
        <w:rPr>
          <w:rStyle w:val="FontStyle27"/>
          <w:spacing w:val="10"/>
          <w:sz w:val="28"/>
          <w:szCs w:val="28"/>
        </w:rPr>
        <w:t>отличающихся</w:t>
      </w:r>
      <w:r w:rsidRPr="005A7302">
        <w:rPr>
          <w:rStyle w:val="FontStyle27"/>
          <w:sz w:val="28"/>
          <w:szCs w:val="28"/>
        </w:rPr>
        <w:t xml:space="preserve"> </w:t>
      </w:r>
      <w:r w:rsidRPr="005A7302">
        <w:rPr>
          <w:rStyle w:val="FontStyle27"/>
          <w:spacing w:val="10"/>
          <w:sz w:val="28"/>
          <w:szCs w:val="28"/>
        </w:rPr>
        <w:t>от традиционных</w:t>
      </w:r>
      <w:r w:rsidRPr="005A7302">
        <w:rPr>
          <w:rStyle w:val="FontStyle27"/>
          <w:sz w:val="28"/>
          <w:szCs w:val="28"/>
        </w:rPr>
        <w:t xml:space="preserve"> </w:t>
      </w:r>
      <w:r w:rsidRPr="005A7302">
        <w:rPr>
          <w:rStyle w:val="FontStyle27"/>
          <w:spacing w:val="10"/>
          <w:sz w:val="28"/>
          <w:szCs w:val="28"/>
        </w:rPr>
        <w:t>требований</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педагогам:</w:t>
      </w:r>
      <w:r w:rsidRPr="005A7302">
        <w:rPr>
          <w:rStyle w:val="FontStyle27"/>
          <w:sz w:val="28"/>
          <w:szCs w:val="28"/>
        </w:rPr>
        <w:t xml:space="preserve"> </w:t>
      </w:r>
      <w:r w:rsidRPr="005A7302">
        <w:rPr>
          <w:rStyle w:val="FontStyle27"/>
          <w:spacing w:val="10"/>
          <w:sz w:val="28"/>
          <w:szCs w:val="28"/>
        </w:rPr>
        <w:t>отказа</w:t>
      </w:r>
      <w:r w:rsidRPr="005A7302">
        <w:rPr>
          <w:rStyle w:val="FontStyle27"/>
          <w:sz w:val="28"/>
          <w:szCs w:val="28"/>
        </w:rPr>
        <w:t xml:space="preserve"> </w:t>
      </w:r>
      <w:r w:rsidRPr="005A7302">
        <w:rPr>
          <w:rStyle w:val="FontStyle27"/>
          <w:spacing w:val="10"/>
          <w:sz w:val="28"/>
          <w:szCs w:val="28"/>
        </w:rPr>
        <w:t>от</w:t>
      </w:r>
      <w:r w:rsidRPr="005A7302">
        <w:rPr>
          <w:rStyle w:val="FontStyle27"/>
          <w:sz w:val="28"/>
          <w:szCs w:val="28"/>
        </w:rPr>
        <w:t xml:space="preserve"> </w:t>
      </w:r>
      <w:r w:rsidRPr="005A7302">
        <w:rPr>
          <w:rStyle w:val="FontStyle27"/>
          <w:spacing w:val="10"/>
          <w:sz w:val="28"/>
          <w:szCs w:val="28"/>
        </w:rPr>
        <w:t>роли</w:t>
      </w:r>
      <w:r w:rsidRPr="005A7302">
        <w:rPr>
          <w:rStyle w:val="FontStyle27"/>
          <w:sz w:val="28"/>
          <w:szCs w:val="28"/>
        </w:rPr>
        <w:t xml:space="preserve"> </w:t>
      </w:r>
      <w:r w:rsidRPr="005A7302">
        <w:rPr>
          <w:rStyle w:val="FontStyle27"/>
          <w:spacing w:val="10"/>
          <w:sz w:val="28"/>
          <w:szCs w:val="28"/>
        </w:rPr>
        <w:t>носителя</w:t>
      </w:r>
      <w:r w:rsidRPr="005A7302">
        <w:rPr>
          <w:rStyle w:val="FontStyle27"/>
          <w:sz w:val="28"/>
          <w:szCs w:val="28"/>
        </w:rPr>
        <w:t xml:space="preserve"> </w:t>
      </w:r>
      <w:r w:rsidRPr="005A7302">
        <w:rPr>
          <w:rStyle w:val="FontStyle27"/>
          <w:spacing w:val="10"/>
          <w:sz w:val="28"/>
          <w:szCs w:val="28"/>
        </w:rPr>
        <w:t>информагши, оперативности</w:t>
      </w:r>
      <w:r w:rsidRPr="005A7302">
        <w:rPr>
          <w:rStyle w:val="FontStyle27"/>
          <w:sz w:val="28"/>
          <w:szCs w:val="28"/>
        </w:rPr>
        <w:t xml:space="preserve"> </w:t>
      </w:r>
      <w:r w:rsidRPr="005A7302">
        <w:rPr>
          <w:rStyle w:val="FontStyle27"/>
          <w:spacing w:val="10"/>
          <w:sz w:val="28"/>
          <w:szCs w:val="28"/>
        </w:rPr>
        <w:t>мышления,</w:t>
      </w:r>
      <w:r w:rsidRPr="005A7302">
        <w:rPr>
          <w:rStyle w:val="FontStyle27"/>
          <w:sz w:val="28"/>
          <w:szCs w:val="28"/>
        </w:rPr>
        <w:t xml:space="preserve"> </w:t>
      </w:r>
      <w:r w:rsidRPr="005A7302">
        <w:rPr>
          <w:rStyle w:val="FontStyle27"/>
          <w:spacing w:val="10"/>
          <w:sz w:val="28"/>
          <w:szCs w:val="28"/>
        </w:rPr>
        <w:t>умения</w:t>
      </w:r>
      <w:r w:rsidRPr="005A7302">
        <w:rPr>
          <w:rStyle w:val="FontStyle27"/>
          <w:sz w:val="28"/>
          <w:szCs w:val="28"/>
        </w:rPr>
        <w:t xml:space="preserve"> </w:t>
      </w:r>
      <w:r w:rsidRPr="005A7302">
        <w:rPr>
          <w:rStyle w:val="FontStyle27"/>
          <w:spacing w:val="10"/>
          <w:sz w:val="28"/>
          <w:szCs w:val="28"/>
        </w:rPr>
        <w:t>прогнозировать</w:t>
      </w:r>
      <w:r w:rsidRPr="005A7302">
        <w:rPr>
          <w:rStyle w:val="FontStyle27"/>
          <w:sz w:val="28"/>
          <w:szCs w:val="28"/>
        </w:rPr>
        <w:t xml:space="preserve"> </w:t>
      </w:r>
      <w:r w:rsidRPr="005A7302">
        <w:rPr>
          <w:rStyle w:val="FontStyle27"/>
          <w:spacing w:val="10"/>
          <w:sz w:val="28"/>
          <w:szCs w:val="28"/>
        </w:rPr>
        <w:t>учебную</w:t>
      </w:r>
      <w:r w:rsidRPr="005A7302">
        <w:rPr>
          <w:rStyle w:val="FontStyle27"/>
          <w:sz w:val="28"/>
          <w:szCs w:val="28"/>
        </w:rPr>
        <w:t xml:space="preserve"> </w:t>
      </w:r>
      <w:r w:rsidRPr="005A7302">
        <w:rPr>
          <w:rStyle w:val="FontStyle27"/>
          <w:spacing w:val="10"/>
          <w:sz w:val="28"/>
          <w:szCs w:val="28"/>
        </w:rPr>
        <w:t>деятельность учащихся,</w:t>
      </w:r>
      <w:r w:rsidRPr="005A7302">
        <w:rPr>
          <w:rStyle w:val="FontStyle27"/>
          <w:sz w:val="28"/>
          <w:szCs w:val="28"/>
        </w:rPr>
        <w:t xml:space="preserve"> </w:t>
      </w:r>
      <w:r w:rsidRPr="005A7302">
        <w:rPr>
          <w:rStyle w:val="FontStyle27"/>
          <w:spacing w:val="10"/>
          <w:sz w:val="28"/>
          <w:szCs w:val="28"/>
        </w:rPr>
        <w:t>способности</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рефлексии.</w:t>
      </w:r>
    </w:p>
    <w:p w:rsidR="00766532" w:rsidRPr="005A7302" w:rsidRDefault="00766532" w:rsidP="00C14293">
      <w:pPr>
        <w:pStyle w:val="Style4"/>
        <w:widowControl/>
        <w:rPr>
          <w:sz w:val="28"/>
          <w:szCs w:val="28"/>
        </w:rPr>
      </w:pPr>
    </w:p>
    <w:p w:rsidR="00766532" w:rsidRDefault="00766532" w:rsidP="00C14293">
      <w:pPr>
        <w:pStyle w:val="Style4"/>
        <w:widowControl/>
        <w:tabs>
          <w:tab w:val="left" w:pos="5438"/>
        </w:tabs>
        <w:spacing w:before="216"/>
        <w:rPr>
          <w:rStyle w:val="FontStyle30"/>
          <w:sz w:val="28"/>
          <w:szCs w:val="28"/>
        </w:rPr>
      </w:pPr>
      <w:r w:rsidRPr="005A7302">
        <w:rPr>
          <w:rStyle w:val="FontStyle30"/>
          <w:sz w:val="28"/>
          <w:szCs w:val="28"/>
        </w:rPr>
        <w:t>Технология "Дидактический цикл"</w:t>
      </w:r>
    </w:p>
    <w:p w:rsidR="00766532" w:rsidRPr="00B53B0E" w:rsidRDefault="00766532" w:rsidP="00C14293">
      <w:pPr>
        <w:pStyle w:val="Style4"/>
        <w:widowControl/>
        <w:tabs>
          <w:tab w:val="left" w:pos="5438"/>
        </w:tabs>
        <w:spacing w:before="216"/>
        <w:rPr>
          <w:rStyle w:val="FontStyle30"/>
          <w:sz w:val="28"/>
          <w:szCs w:val="28"/>
        </w:rPr>
      </w:pPr>
      <w:r w:rsidRPr="00B53B0E">
        <w:rPr>
          <w:rStyle w:val="FontStyle34"/>
          <w:sz w:val="28"/>
          <w:szCs w:val="28"/>
        </w:rPr>
        <w:t xml:space="preserve">Дидактический цикл - единство взаимосвязанных элементов </w:t>
      </w:r>
      <w:r w:rsidRPr="00B53B0E">
        <w:rPr>
          <w:rStyle w:val="FontStyle40"/>
          <w:sz w:val="28"/>
          <w:szCs w:val="28"/>
        </w:rPr>
        <w:t>процесса</w:t>
      </w:r>
      <w:r>
        <w:rPr>
          <w:rStyle w:val="FontStyle40"/>
          <w:sz w:val="28"/>
          <w:szCs w:val="28"/>
        </w:rPr>
        <w:t xml:space="preserve"> </w:t>
      </w:r>
      <w:r w:rsidRPr="00B53B0E">
        <w:rPr>
          <w:rStyle w:val="FontStyle34"/>
          <w:sz w:val="28"/>
          <w:szCs w:val="28"/>
        </w:rPr>
        <w:t>обучения, структурная единица процесса обучения, обладающая вс</w:t>
      </w:r>
      <w:r>
        <w:rPr>
          <w:rStyle w:val="FontStyle34"/>
          <w:sz w:val="28"/>
          <w:szCs w:val="28"/>
        </w:rPr>
        <w:t>еми</w:t>
      </w:r>
      <w:r w:rsidRPr="00B53B0E">
        <w:rPr>
          <w:rStyle w:val="FontStyle34"/>
          <w:sz w:val="28"/>
          <w:szCs w:val="28"/>
        </w:rPr>
        <w:t xml:space="preserve"> его качественными характеристиками.</w:t>
      </w:r>
    </w:p>
    <w:p w:rsidR="00766532" w:rsidRPr="005A7302" w:rsidRDefault="00766532" w:rsidP="00C14293">
      <w:pPr>
        <w:pStyle w:val="Style4"/>
        <w:widowControl/>
        <w:tabs>
          <w:tab w:val="left" w:pos="5438"/>
        </w:tabs>
        <w:spacing w:before="216"/>
        <w:rPr>
          <w:rStyle w:val="FontStyle34"/>
          <w:sz w:val="28"/>
          <w:szCs w:val="28"/>
        </w:rPr>
      </w:pPr>
      <w:r w:rsidRPr="005A7302">
        <w:rPr>
          <w:rStyle w:val="FontStyle34"/>
          <w:sz w:val="28"/>
          <w:szCs w:val="28"/>
        </w:rPr>
        <w:t>В основе этой технологии лежат представления о дидактической цикле как функциональной системе, основанной на совместной работе всех звеньев процесса обучения и служащей для организации усвоения учащимися фрагмента учебного материала.</w:t>
      </w:r>
    </w:p>
    <w:p w:rsidR="00766532" w:rsidRPr="005A7302" w:rsidRDefault="00766532" w:rsidP="00C14293">
      <w:pPr>
        <w:pStyle w:val="Style2"/>
        <w:widowControl/>
        <w:spacing w:before="149" w:line="240" w:lineRule="auto"/>
        <w:rPr>
          <w:rStyle w:val="FontStyle34"/>
          <w:sz w:val="28"/>
          <w:szCs w:val="28"/>
        </w:rPr>
      </w:pPr>
      <w:r w:rsidRPr="005A7302">
        <w:rPr>
          <w:rStyle w:val="FontStyle34"/>
          <w:sz w:val="28"/>
          <w:szCs w:val="28"/>
        </w:rPr>
        <w:t>Он состоит из следующих элементов-звеньев:</w:t>
      </w:r>
    </w:p>
    <w:p w:rsidR="00766532" w:rsidRPr="005A7302" w:rsidRDefault="00766532" w:rsidP="00C14293">
      <w:pPr>
        <w:pStyle w:val="Style16"/>
        <w:widowControl/>
        <w:numPr>
          <w:ilvl w:val="0"/>
          <w:numId w:val="7"/>
        </w:numPr>
        <w:tabs>
          <w:tab w:val="left" w:pos="706"/>
        </w:tabs>
        <w:spacing w:before="278" w:line="240" w:lineRule="auto"/>
        <w:ind w:firstLine="0"/>
        <w:rPr>
          <w:rStyle w:val="FontStyle34"/>
          <w:sz w:val="28"/>
          <w:szCs w:val="28"/>
        </w:rPr>
      </w:pPr>
      <w:r w:rsidRPr="005A7302">
        <w:rPr>
          <w:rStyle w:val="FontStyle34"/>
          <w:sz w:val="28"/>
          <w:szCs w:val="28"/>
        </w:rPr>
        <w:t>постановка познавательной задачи и создание у учащихся положительной мотивации к ее решению;</w:t>
      </w:r>
    </w:p>
    <w:p w:rsidR="00766532" w:rsidRPr="005A7302" w:rsidRDefault="00766532" w:rsidP="00C14293">
      <w:pPr>
        <w:pStyle w:val="Style16"/>
        <w:widowControl/>
        <w:numPr>
          <w:ilvl w:val="0"/>
          <w:numId w:val="7"/>
        </w:numPr>
        <w:tabs>
          <w:tab w:val="left" w:pos="706"/>
        </w:tabs>
        <w:spacing w:before="10" w:line="240" w:lineRule="auto"/>
        <w:ind w:firstLine="0"/>
        <w:rPr>
          <w:rStyle w:val="FontStyle34"/>
          <w:sz w:val="28"/>
          <w:szCs w:val="28"/>
        </w:rPr>
      </w:pPr>
      <w:r w:rsidRPr="005A7302">
        <w:rPr>
          <w:rStyle w:val="FontStyle34"/>
          <w:sz w:val="28"/>
          <w:szCs w:val="28"/>
        </w:rPr>
        <w:t>предъявление нового фрагмента учебного материала и создание условий для его первичного усвоения;</w:t>
      </w:r>
    </w:p>
    <w:p w:rsidR="00766532" w:rsidRPr="005A7302" w:rsidRDefault="00766532" w:rsidP="00C14293">
      <w:pPr>
        <w:pStyle w:val="Style16"/>
        <w:widowControl/>
        <w:tabs>
          <w:tab w:val="left" w:pos="773"/>
        </w:tabs>
        <w:spacing w:before="62" w:line="240" w:lineRule="auto"/>
        <w:ind w:firstLine="0"/>
        <w:rPr>
          <w:rStyle w:val="FontStyle34"/>
          <w:sz w:val="28"/>
          <w:szCs w:val="28"/>
        </w:rPr>
      </w:pPr>
      <w:r w:rsidRPr="005A7302">
        <w:rPr>
          <w:rStyle w:val="FontStyle34"/>
          <w:sz w:val="28"/>
          <w:szCs w:val="28"/>
        </w:rPr>
        <w:t>•</w:t>
      </w:r>
      <w:r w:rsidRPr="005A7302">
        <w:rPr>
          <w:rStyle w:val="FontStyle34"/>
          <w:sz w:val="28"/>
          <w:szCs w:val="28"/>
        </w:rPr>
        <w:tab/>
        <w:t>организация дальнейшего усвоения учебного материала до требуемого и возможного в данном цикле уровня;</w:t>
      </w:r>
    </w:p>
    <w:p w:rsidR="00766532" w:rsidRDefault="00766532" w:rsidP="00C14293">
      <w:pPr>
        <w:pStyle w:val="Style10"/>
        <w:widowControl/>
        <w:tabs>
          <w:tab w:val="left" w:pos="672"/>
        </w:tabs>
        <w:spacing w:line="240" w:lineRule="auto"/>
        <w:ind w:right="3494" w:firstLine="0"/>
        <w:rPr>
          <w:rStyle w:val="FontStyle34"/>
          <w:sz w:val="28"/>
          <w:szCs w:val="28"/>
        </w:rPr>
      </w:pPr>
      <w:r w:rsidRPr="005A7302">
        <w:rPr>
          <w:rStyle w:val="FontStyle34"/>
          <w:sz w:val="28"/>
          <w:szCs w:val="28"/>
        </w:rPr>
        <w:t>•</w:t>
      </w:r>
      <w:r w:rsidRPr="005A7302">
        <w:rPr>
          <w:rStyle w:val="FontStyle34"/>
          <w:sz w:val="28"/>
          <w:szCs w:val="28"/>
        </w:rPr>
        <w:tab/>
        <w:t>организация обратной связи и контроля;</w:t>
      </w:r>
    </w:p>
    <w:p w:rsidR="00766532" w:rsidRPr="005A7302" w:rsidRDefault="00766532" w:rsidP="00C14293">
      <w:pPr>
        <w:pStyle w:val="Style10"/>
        <w:widowControl/>
        <w:tabs>
          <w:tab w:val="left" w:pos="672"/>
        </w:tabs>
        <w:spacing w:line="240" w:lineRule="auto"/>
        <w:ind w:right="3494" w:firstLine="0"/>
        <w:rPr>
          <w:rStyle w:val="FontStyle34"/>
          <w:sz w:val="28"/>
          <w:szCs w:val="28"/>
        </w:rPr>
      </w:pPr>
      <w:r>
        <w:rPr>
          <w:rStyle w:val="FontStyle34"/>
          <w:sz w:val="28"/>
          <w:szCs w:val="28"/>
        </w:rPr>
        <w:t xml:space="preserve">- </w:t>
      </w:r>
      <w:r>
        <w:rPr>
          <w:rStyle w:val="FontStyle34"/>
          <w:spacing w:val="-20"/>
          <w:sz w:val="28"/>
          <w:szCs w:val="28"/>
        </w:rPr>
        <w:t xml:space="preserve"> </w:t>
      </w:r>
      <w:r w:rsidRPr="005A7302">
        <w:rPr>
          <w:rStyle w:val="FontStyle34"/>
          <w:sz w:val="28"/>
          <w:szCs w:val="28"/>
        </w:rPr>
        <w:t>подготовка учащихся к внеурочной работе.</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96" w:line="240" w:lineRule="auto"/>
        <w:rPr>
          <w:rStyle w:val="FontStyle34"/>
          <w:sz w:val="28"/>
          <w:szCs w:val="28"/>
        </w:rPr>
      </w:pPr>
      <w:r w:rsidRPr="005A7302">
        <w:rPr>
          <w:rStyle w:val="FontStyle34"/>
          <w:sz w:val="28"/>
          <w:szCs w:val="28"/>
        </w:rPr>
        <w:t>Перечисленные звенья могут входить друг в друга, пересекаться, но их количество в полном дидактическом цикле постоянно и не зависит от содержания учебного материала. Чтобы дидактический цикл работал, он должен обладать внутренним единством элементов, его составляющих.</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48" w:line="240" w:lineRule="auto"/>
        <w:rPr>
          <w:rStyle w:val="FontStyle34"/>
          <w:sz w:val="28"/>
          <w:szCs w:val="28"/>
        </w:rPr>
      </w:pPr>
      <w:r w:rsidRPr="005A7302">
        <w:rPr>
          <w:rStyle w:val="FontStyle34"/>
          <w:sz w:val="28"/>
          <w:szCs w:val="28"/>
        </w:rPr>
        <w:t>Для реализации дидактического цикла учителю необходимо спланировать свою деятельность и деятельность учеников, затем сформулировать дидактические задачи, ориентируясь на конкретное содержание и соотнося их с общими целями образования (1-ый этап). Далее педагог намечает содержание, подлежащее передаче на разных этапах урока, ориентируясь при этом на реальные возможности школьников (2-ой этап). На третьем этапе учитель определяет методы, которые будут применяться на разных этапах урока. Ориентация на выбранные методы, позволяет преподавателю представить способы и формы их реализации, т.е. выбрать различные методические приемы (4-й этап). На пятом этапе происходит конкретное наполнение каждого приема, каждой формы учебной работы содержанием. После этого учитель создает свой план-проект учебной работы (6-й этап). По окончании реализации цикла педагог проводит самоанализ.</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120" w:line="240" w:lineRule="auto"/>
        <w:rPr>
          <w:rStyle w:val="FontStyle27"/>
          <w:spacing w:val="10"/>
          <w:sz w:val="28"/>
          <w:szCs w:val="28"/>
        </w:rPr>
      </w:pPr>
      <w:r w:rsidRPr="005A7302">
        <w:rPr>
          <w:rStyle w:val="FontStyle27"/>
          <w:spacing w:val="10"/>
          <w:sz w:val="28"/>
          <w:szCs w:val="28"/>
        </w:rPr>
        <w:t>Дидактический</w:t>
      </w:r>
      <w:r w:rsidRPr="005A7302">
        <w:rPr>
          <w:rStyle w:val="FontStyle27"/>
          <w:sz w:val="28"/>
          <w:szCs w:val="28"/>
        </w:rPr>
        <w:t xml:space="preserve"> </w:t>
      </w:r>
      <w:r w:rsidRPr="005A7302">
        <w:rPr>
          <w:rStyle w:val="FontStyle27"/>
          <w:spacing w:val="10"/>
          <w:sz w:val="28"/>
          <w:szCs w:val="28"/>
        </w:rPr>
        <w:t>цикл</w:t>
      </w:r>
      <w:r w:rsidRPr="005A7302">
        <w:rPr>
          <w:rStyle w:val="FontStyle27"/>
          <w:sz w:val="28"/>
          <w:szCs w:val="28"/>
        </w:rPr>
        <w:t xml:space="preserve"> </w:t>
      </w:r>
      <w:r w:rsidRPr="005A7302">
        <w:rPr>
          <w:rStyle w:val="FontStyle27"/>
          <w:spacing w:val="10"/>
          <w:sz w:val="28"/>
          <w:szCs w:val="28"/>
        </w:rPr>
        <w:t>-</w:t>
      </w:r>
      <w:r w:rsidRPr="005A7302">
        <w:rPr>
          <w:rStyle w:val="FontStyle27"/>
          <w:sz w:val="28"/>
          <w:szCs w:val="28"/>
        </w:rPr>
        <w:t xml:space="preserve"> </w:t>
      </w:r>
      <w:r w:rsidRPr="005A7302">
        <w:rPr>
          <w:rStyle w:val="FontStyle27"/>
          <w:spacing w:val="10"/>
          <w:sz w:val="28"/>
          <w:szCs w:val="28"/>
        </w:rPr>
        <w:t>это</w:t>
      </w:r>
      <w:r w:rsidRPr="005A7302">
        <w:rPr>
          <w:rStyle w:val="FontStyle27"/>
          <w:sz w:val="28"/>
          <w:szCs w:val="28"/>
        </w:rPr>
        <w:t xml:space="preserve"> </w:t>
      </w:r>
      <w:r w:rsidRPr="005A7302">
        <w:rPr>
          <w:rStyle w:val="FontStyle27"/>
          <w:spacing w:val="10"/>
          <w:sz w:val="28"/>
          <w:szCs w:val="28"/>
        </w:rPr>
        <w:t>некоторое</w:t>
      </w:r>
      <w:r w:rsidRPr="005A7302">
        <w:rPr>
          <w:rStyle w:val="FontStyle27"/>
          <w:sz w:val="28"/>
          <w:szCs w:val="28"/>
        </w:rPr>
        <w:t xml:space="preserve"> </w:t>
      </w:r>
      <w:r w:rsidRPr="005A7302">
        <w:rPr>
          <w:rStyle w:val="FontStyle27"/>
          <w:spacing w:val="10"/>
          <w:sz w:val="28"/>
          <w:szCs w:val="28"/>
        </w:rPr>
        <w:t>целое,</w:t>
      </w:r>
      <w:r w:rsidRPr="005A7302">
        <w:rPr>
          <w:rStyle w:val="FontStyle27"/>
          <w:sz w:val="28"/>
          <w:szCs w:val="28"/>
        </w:rPr>
        <w:t xml:space="preserve"> </w:t>
      </w:r>
      <w:r w:rsidRPr="005A7302">
        <w:rPr>
          <w:rStyle w:val="FontStyle27"/>
          <w:spacing w:val="10"/>
          <w:sz w:val="28"/>
          <w:szCs w:val="28"/>
        </w:rPr>
        <w:t>выполняющее</w:t>
      </w:r>
      <w:r w:rsidRPr="005A7302">
        <w:rPr>
          <w:rStyle w:val="FontStyle27"/>
          <w:sz w:val="28"/>
          <w:szCs w:val="28"/>
        </w:rPr>
        <w:t xml:space="preserve"> </w:t>
      </w:r>
      <w:r w:rsidRPr="005A7302">
        <w:rPr>
          <w:rStyle w:val="FontStyle27"/>
          <w:spacing w:val="10"/>
          <w:sz w:val="28"/>
          <w:szCs w:val="28"/>
        </w:rPr>
        <w:t>функцию максимально</w:t>
      </w:r>
      <w:r w:rsidRPr="005A7302">
        <w:rPr>
          <w:rStyle w:val="FontStyle27"/>
          <w:sz w:val="28"/>
          <w:szCs w:val="28"/>
        </w:rPr>
        <w:t xml:space="preserve"> </w:t>
      </w:r>
      <w:r w:rsidRPr="005A7302">
        <w:rPr>
          <w:rStyle w:val="FontStyle27"/>
          <w:spacing w:val="10"/>
          <w:sz w:val="28"/>
          <w:szCs w:val="28"/>
        </w:rPr>
        <w:t>полной</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данных</w:t>
      </w:r>
      <w:r w:rsidRPr="005A7302">
        <w:rPr>
          <w:rStyle w:val="FontStyle27"/>
          <w:sz w:val="28"/>
          <w:szCs w:val="28"/>
        </w:rPr>
        <w:t xml:space="preserve"> </w:t>
      </w:r>
      <w:r w:rsidRPr="005A7302">
        <w:rPr>
          <w:rStyle w:val="FontStyle27"/>
          <w:spacing w:val="10"/>
          <w:sz w:val="28"/>
          <w:szCs w:val="28"/>
        </w:rPr>
        <w:t>условиях)</w:t>
      </w:r>
      <w:r w:rsidRPr="005A7302">
        <w:rPr>
          <w:rStyle w:val="FontStyle27"/>
          <w:sz w:val="28"/>
          <w:szCs w:val="28"/>
        </w:rPr>
        <w:t xml:space="preserve"> </w:t>
      </w:r>
      <w:r w:rsidRPr="005A7302">
        <w:rPr>
          <w:rStyle w:val="FontStyle27"/>
          <w:spacing w:val="10"/>
          <w:sz w:val="28"/>
          <w:szCs w:val="28"/>
        </w:rPr>
        <w:t>передачи</w:t>
      </w:r>
      <w:r w:rsidRPr="005A7302">
        <w:rPr>
          <w:rStyle w:val="FontStyle27"/>
          <w:sz w:val="28"/>
          <w:szCs w:val="28"/>
        </w:rPr>
        <w:t xml:space="preserve"> </w:t>
      </w:r>
      <w:r w:rsidRPr="005A7302">
        <w:rPr>
          <w:rStyle w:val="FontStyle27"/>
          <w:spacing w:val="10"/>
          <w:sz w:val="28"/>
          <w:szCs w:val="28"/>
        </w:rPr>
        <w:t>фрагмента</w:t>
      </w:r>
      <w:r w:rsidRPr="005A7302">
        <w:rPr>
          <w:rStyle w:val="FontStyle27"/>
          <w:sz w:val="28"/>
          <w:szCs w:val="28"/>
        </w:rPr>
        <w:t xml:space="preserve"> </w:t>
      </w:r>
      <w:r w:rsidRPr="005A7302">
        <w:rPr>
          <w:rStyle w:val="FontStyle27"/>
          <w:spacing w:val="10"/>
          <w:sz w:val="28"/>
          <w:szCs w:val="28"/>
        </w:rPr>
        <w:t>содержания образования.</w:t>
      </w:r>
      <w:r w:rsidRPr="005A7302">
        <w:rPr>
          <w:rStyle w:val="FontStyle27"/>
          <w:sz w:val="28"/>
          <w:szCs w:val="28"/>
        </w:rPr>
        <w:t xml:space="preserve"> </w:t>
      </w:r>
      <w:r w:rsidRPr="005A7302">
        <w:rPr>
          <w:rStyle w:val="FontStyle27"/>
          <w:spacing w:val="10"/>
          <w:sz w:val="28"/>
          <w:szCs w:val="28"/>
        </w:rPr>
        <w:t>Это</w:t>
      </w:r>
      <w:r w:rsidRPr="005A7302">
        <w:rPr>
          <w:rStyle w:val="FontStyle27"/>
          <w:sz w:val="28"/>
          <w:szCs w:val="28"/>
        </w:rPr>
        <w:t xml:space="preserve"> </w:t>
      </w:r>
      <w:r w:rsidRPr="005A7302">
        <w:rPr>
          <w:rStyle w:val="FontStyle27"/>
          <w:spacing w:val="10"/>
          <w:sz w:val="28"/>
          <w:szCs w:val="28"/>
        </w:rPr>
        <w:t>структурная</w:t>
      </w:r>
      <w:r w:rsidRPr="005A7302">
        <w:rPr>
          <w:rStyle w:val="FontStyle27"/>
          <w:sz w:val="28"/>
          <w:szCs w:val="28"/>
        </w:rPr>
        <w:t xml:space="preserve"> </w:t>
      </w:r>
      <w:r w:rsidRPr="005A7302">
        <w:rPr>
          <w:rStyle w:val="FontStyle27"/>
          <w:spacing w:val="10"/>
          <w:sz w:val="28"/>
          <w:szCs w:val="28"/>
        </w:rPr>
        <w:t>единица</w:t>
      </w:r>
      <w:r w:rsidRPr="005A7302">
        <w:rPr>
          <w:rStyle w:val="FontStyle27"/>
          <w:sz w:val="28"/>
          <w:szCs w:val="28"/>
        </w:rPr>
        <w:t xml:space="preserve"> </w:t>
      </w:r>
      <w:r w:rsidRPr="005A7302">
        <w:rPr>
          <w:rStyle w:val="FontStyle27"/>
          <w:spacing w:val="10"/>
          <w:sz w:val="28"/>
          <w:szCs w:val="28"/>
        </w:rPr>
        <w:t>процесса</w:t>
      </w:r>
      <w:r w:rsidRPr="005A7302">
        <w:rPr>
          <w:rStyle w:val="FontStyle27"/>
          <w:sz w:val="28"/>
          <w:szCs w:val="28"/>
        </w:rPr>
        <w:t xml:space="preserve"> </w:t>
      </w:r>
      <w:r w:rsidRPr="005A7302">
        <w:rPr>
          <w:rStyle w:val="FontStyle27"/>
          <w:spacing w:val="10"/>
          <w:sz w:val="28"/>
          <w:szCs w:val="28"/>
        </w:rPr>
        <w:t>обучения,</w:t>
      </w:r>
      <w:r w:rsidRPr="005A7302">
        <w:rPr>
          <w:rStyle w:val="FontStyle27"/>
          <w:sz w:val="28"/>
          <w:szCs w:val="28"/>
        </w:rPr>
        <w:t xml:space="preserve"> </w:t>
      </w:r>
      <w:r w:rsidRPr="005A7302">
        <w:rPr>
          <w:rStyle w:val="FontStyle27"/>
          <w:spacing w:val="10"/>
          <w:sz w:val="28"/>
          <w:szCs w:val="28"/>
        </w:rPr>
        <w:t>обладающая</w:t>
      </w:r>
      <w:r w:rsidRPr="005A7302">
        <w:rPr>
          <w:rStyle w:val="FontStyle27"/>
          <w:sz w:val="28"/>
          <w:szCs w:val="28"/>
        </w:rPr>
        <w:t xml:space="preserve"> </w:t>
      </w:r>
      <w:r w:rsidRPr="005A7302">
        <w:rPr>
          <w:rStyle w:val="FontStyle27"/>
          <w:spacing w:val="10"/>
          <w:sz w:val="28"/>
          <w:szCs w:val="28"/>
        </w:rPr>
        <w:t>всеми его</w:t>
      </w:r>
      <w:r w:rsidRPr="005A7302">
        <w:rPr>
          <w:rStyle w:val="FontStyle27"/>
          <w:sz w:val="28"/>
          <w:szCs w:val="28"/>
        </w:rPr>
        <w:t xml:space="preserve"> </w:t>
      </w:r>
      <w:r w:rsidRPr="005A7302">
        <w:rPr>
          <w:rStyle w:val="FontStyle27"/>
          <w:spacing w:val="10"/>
          <w:sz w:val="28"/>
          <w:szCs w:val="28"/>
        </w:rPr>
        <w:t>качественными</w:t>
      </w:r>
      <w:r w:rsidRPr="005A7302">
        <w:rPr>
          <w:rStyle w:val="FontStyle27"/>
          <w:sz w:val="28"/>
          <w:szCs w:val="28"/>
        </w:rPr>
        <w:t xml:space="preserve"> </w:t>
      </w:r>
      <w:r w:rsidRPr="005A7302">
        <w:rPr>
          <w:rStyle w:val="FontStyle27"/>
          <w:spacing w:val="10"/>
          <w:sz w:val="28"/>
          <w:szCs w:val="28"/>
        </w:rPr>
        <w:t>характеристиками.</w:t>
      </w:r>
      <w:r w:rsidRPr="005A7302">
        <w:rPr>
          <w:rStyle w:val="FontStyle27"/>
          <w:sz w:val="28"/>
          <w:szCs w:val="28"/>
        </w:rPr>
        <w:t xml:space="preserve"> </w:t>
      </w:r>
      <w:r w:rsidRPr="005A7302">
        <w:rPr>
          <w:rStyle w:val="FontStyle27"/>
          <w:spacing w:val="10"/>
          <w:sz w:val="28"/>
          <w:szCs w:val="28"/>
        </w:rPr>
        <w:t>Тогда</w:t>
      </w:r>
      <w:r w:rsidRPr="005A7302">
        <w:rPr>
          <w:rStyle w:val="FontStyle27"/>
          <w:sz w:val="28"/>
          <w:szCs w:val="28"/>
        </w:rPr>
        <w:t xml:space="preserve"> </w:t>
      </w:r>
      <w:r w:rsidRPr="005A7302">
        <w:rPr>
          <w:rStyle w:val="FontStyle27"/>
          <w:spacing w:val="10"/>
          <w:sz w:val="28"/>
          <w:szCs w:val="28"/>
        </w:rPr>
        <w:t>процесс</w:t>
      </w:r>
      <w:r w:rsidRPr="005A7302">
        <w:rPr>
          <w:rStyle w:val="FontStyle27"/>
          <w:sz w:val="28"/>
          <w:szCs w:val="28"/>
        </w:rPr>
        <w:t xml:space="preserve"> </w:t>
      </w:r>
      <w:r w:rsidRPr="005A7302">
        <w:rPr>
          <w:rStyle w:val="FontStyle27"/>
          <w:spacing w:val="10"/>
          <w:sz w:val="28"/>
          <w:szCs w:val="28"/>
        </w:rPr>
        <w:t>обучения</w:t>
      </w:r>
      <w:r w:rsidRPr="005A7302">
        <w:rPr>
          <w:rStyle w:val="FontStyle27"/>
          <w:sz w:val="28"/>
          <w:szCs w:val="28"/>
        </w:rPr>
        <w:t xml:space="preserve"> </w:t>
      </w:r>
      <w:r w:rsidRPr="005A7302">
        <w:rPr>
          <w:rStyle w:val="FontStyle27"/>
          <w:spacing w:val="10"/>
          <w:sz w:val="28"/>
          <w:szCs w:val="28"/>
        </w:rPr>
        <w:t>во</w:t>
      </w:r>
      <w:r w:rsidRPr="005A7302">
        <w:rPr>
          <w:rStyle w:val="FontStyle27"/>
          <w:sz w:val="28"/>
          <w:szCs w:val="28"/>
        </w:rPr>
        <w:t xml:space="preserve"> </w:t>
      </w:r>
      <w:r w:rsidRPr="005A7302">
        <w:rPr>
          <w:rStyle w:val="FontStyle27"/>
          <w:spacing w:val="10"/>
          <w:sz w:val="28"/>
          <w:szCs w:val="28"/>
        </w:rPr>
        <w:t>времени можно</w:t>
      </w:r>
      <w:r w:rsidRPr="005A7302">
        <w:rPr>
          <w:rStyle w:val="FontStyle27"/>
          <w:sz w:val="28"/>
          <w:szCs w:val="28"/>
        </w:rPr>
        <w:t xml:space="preserve"> </w:t>
      </w:r>
      <w:r w:rsidRPr="005A7302">
        <w:rPr>
          <w:rStyle w:val="FontStyle27"/>
          <w:spacing w:val="10"/>
          <w:sz w:val="28"/>
          <w:szCs w:val="28"/>
        </w:rPr>
        <w:t>представить</w:t>
      </w:r>
      <w:r w:rsidRPr="005A7302">
        <w:rPr>
          <w:rStyle w:val="FontStyle27"/>
          <w:sz w:val="28"/>
          <w:szCs w:val="28"/>
        </w:rPr>
        <w:t xml:space="preserve"> </w:t>
      </w:r>
      <w:r w:rsidRPr="005A7302">
        <w:rPr>
          <w:rStyle w:val="FontStyle27"/>
          <w:spacing w:val="10"/>
          <w:sz w:val="28"/>
          <w:szCs w:val="28"/>
        </w:rPr>
        <w:t>себе</w:t>
      </w:r>
      <w:r w:rsidRPr="005A7302">
        <w:rPr>
          <w:rStyle w:val="FontStyle27"/>
          <w:sz w:val="28"/>
          <w:szCs w:val="28"/>
        </w:rPr>
        <w:t xml:space="preserve"> </w:t>
      </w:r>
      <w:r w:rsidRPr="005A7302">
        <w:rPr>
          <w:rStyle w:val="FontStyle27"/>
          <w:spacing w:val="10"/>
          <w:sz w:val="28"/>
          <w:szCs w:val="28"/>
        </w:rPr>
        <w:t>как</w:t>
      </w:r>
      <w:r w:rsidRPr="005A7302">
        <w:rPr>
          <w:rStyle w:val="FontStyle27"/>
          <w:sz w:val="28"/>
          <w:szCs w:val="28"/>
        </w:rPr>
        <w:t xml:space="preserve"> </w:t>
      </w:r>
      <w:r w:rsidRPr="005A7302">
        <w:rPr>
          <w:rStyle w:val="FontStyle27"/>
          <w:spacing w:val="10"/>
          <w:sz w:val="28"/>
          <w:szCs w:val="28"/>
        </w:rPr>
        <w:t>поступательное</w:t>
      </w:r>
      <w:r w:rsidRPr="005A7302">
        <w:rPr>
          <w:rStyle w:val="FontStyle27"/>
          <w:sz w:val="28"/>
          <w:szCs w:val="28"/>
        </w:rPr>
        <w:t xml:space="preserve"> </w:t>
      </w:r>
      <w:r w:rsidRPr="005A7302">
        <w:rPr>
          <w:rStyle w:val="FontStyle27"/>
          <w:spacing w:val="10"/>
          <w:sz w:val="28"/>
          <w:szCs w:val="28"/>
        </w:rPr>
        <w:t>движение</w:t>
      </w:r>
      <w:r w:rsidRPr="005A7302">
        <w:rPr>
          <w:rStyle w:val="FontStyle27"/>
          <w:sz w:val="28"/>
          <w:szCs w:val="28"/>
        </w:rPr>
        <w:t xml:space="preserve"> </w:t>
      </w:r>
      <w:r w:rsidRPr="005A7302">
        <w:rPr>
          <w:rStyle w:val="FontStyle27"/>
          <w:spacing w:val="10"/>
          <w:sz w:val="28"/>
          <w:szCs w:val="28"/>
        </w:rPr>
        <w:t>его</w:t>
      </w:r>
      <w:r w:rsidRPr="005A7302">
        <w:rPr>
          <w:rStyle w:val="FontStyle27"/>
          <w:sz w:val="28"/>
          <w:szCs w:val="28"/>
        </w:rPr>
        <w:t xml:space="preserve"> </w:t>
      </w:r>
      <w:r w:rsidRPr="005A7302">
        <w:rPr>
          <w:rStyle w:val="FontStyle27"/>
          <w:spacing w:val="10"/>
          <w:sz w:val="28"/>
          <w:szCs w:val="28"/>
        </w:rPr>
        <w:t>дидактических циклов.</w:t>
      </w:r>
      <w:r w:rsidRPr="005A7302">
        <w:rPr>
          <w:rStyle w:val="FontStyle27"/>
          <w:sz w:val="28"/>
          <w:szCs w:val="28"/>
        </w:rPr>
        <w:t xml:space="preserve"> </w:t>
      </w:r>
      <w:r w:rsidRPr="005A7302">
        <w:rPr>
          <w:rStyle w:val="FontStyle27"/>
          <w:spacing w:val="10"/>
          <w:sz w:val="28"/>
          <w:szCs w:val="28"/>
        </w:rPr>
        <w:t>Чтобы</w:t>
      </w:r>
      <w:r w:rsidRPr="005A7302">
        <w:rPr>
          <w:rStyle w:val="FontStyle27"/>
          <w:sz w:val="28"/>
          <w:szCs w:val="28"/>
        </w:rPr>
        <w:t xml:space="preserve"> </w:t>
      </w:r>
      <w:r w:rsidRPr="005A7302">
        <w:rPr>
          <w:rStyle w:val="FontStyle27"/>
          <w:spacing w:val="10"/>
          <w:sz w:val="28"/>
          <w:szCs w:val="28"/>
        </w:rPr>
        <w:t>дидактический</w:t>
      </w:r>
      <w:r w:rsidRPr="005A7302">
        <w:rPr>
          <w:rStyle w:val="FontStyle27"/>
          <w:sz w:val="28"/>
          <w:szCs w:val="28"/>
        </w:rPr>
        <w:t xml:space="preserve"> </w:t>
      </w:r>
      <w:r w:rsidRPr="005A7302">
        <w:rPr>
          <w:rStyle w:val="FontStyle27"/>
          <w:spacing w:val="10"/>
          <w:sz w:val="28"/>
          <w:szCs w:val="28"/>
        </w:rPr>
        <w:t>цикл</w:t>
      </w:r>
      <w:r w:rsidRPr="005A7302">
        <w:rPr>
          <w:rStyle w:val="FontStyle27"/>
          <w:sz w:val="28"/>
          <w:szCs w:val="28"/>
        </w:rPr>
        <w:t xml:space="preserve"> </w:t>
      </w:r>
      <w:r w:rsidRPr="005A7302">
        <w:rPr>
          <w:rStyle w:val="FontStyle27"/>
          <w:spacing w:val="10"/>
          <w:sz w:val="28"/>
          <w:szCs w:val="28"/>
        </w:rPr>
        <w:t>мог</w:t>
      </w:r>
      <w:r w:rsidRPr="005A7302">
        <w:rPr>
          <w:rStyle w:val="FontStyle27"/>
          <w:sz w:val="28"/>
          <w:szCs w:val="28"/>
        </w:rPr>
        <w:t xml:space="preserve"> </w:t>
      </w:r>
      <w:r w:rsidRPr="005A7302">
        <w:rPr>
          <w:rStyle w:val="FontStyle27"/>
          <w:spacing w:val="10"/>
          <w:sz w:val="28"/>
          <w:szCs w:val="28"/>
        </w:rPr>
        <w:t>выполнить</w:t>
      </w:r>
      <w:r w:rsidRPr="005A7302">
        <w:rPr>
          <w:rStyle w:val="FontStyle27"/>
          <w:sz w:val="28"/>
          <w:szCs w:val="28"/>
        </w:rPr>
        <w:t xml:space="preserve"> </w:t>
      </w:r>
      <w:r w:rsidRPr="005A7302">
        <w:rPr>
          <w:rStyle w:val="FontStyle27"/>
          <w:spacing w:val="10"/>
          <w:sz w:val="28"/>
          <w:szCs w:val="28"/>
        </w:rPr>
        <w:t>свою</w:t>
      </w:r>
      <w:r w:rsidRPr="005A7302">
        <w:rPr>
          <w:rStyle w:val="FontStyle27"/>
          <w:sz w:val="28"/>
          <w:szCs w:val="28"/>
        </w:rPr>
        <w:t xml:space="preserve"> </w:t>
      </w:r>
      <w:r w:rsidRPr="005A7302">
        <w:rPr>
          <w:rStyle w:val="FontStyle27"/>
          <w:spacing w:val="10"/>
          <w:sz w:val="28"/>
          <w:szCs w:val="28"/>
        </w:rPr>
        <w:t>функцию,</w:t>
      </w:r>
      <w:r w:rsidRPr="005A7302">
        <w:rPr>
          <w:rStyle w:val="FontStyle27"/>
          <w:sz w:val="28"/>
          <w:szCs w:val="28"/>
        </w:rPr>
        <w:t xml:space="preserve"> </w:t>
      </w:r>
      <w:r w:rsidRPr="005A7302">
        <w:rPr>
          <w:rStyle w:val="FontStyle27"/>
          <w:spacing w:val="10"/>
          <w:sz w:val="28"/>
          <w:szCs w:val="28"/>
        </w:rPr>
        <w:t>он</w:t>
      </w:r>
      <w:r w:rsidRPr="005A7302">
        <w:rPr>
          <w:rStyle w:val="FontStyle27"/>
          <w:sz w:val="28"/>
          <w:szCs w:val="28"/>
        </w:rPr>
        <w:t xml:space="preserve"> </w:t>
      </w:r>
      <w:r w:rsidRPr="005A7302">
        <w:rPr>
          <w:rStyle w:val="FontStyle27"/>
          <w:spacing w:val="10"/>
          <w:sz w:val="28"/>
          <w:szCs w:val="28"/>
        </w:rPr>
        <w:t>должен обладать</w:t>
      </w:r>
      <w:r w:rsidRPr="005A7302">
        <w:rPr>
          <w:rStyle w:val="FontStyle27"/>
          <w:sz w:val="28"/>
          <w:szCs w:val="28"/>
        </w:rPr>
        <w:t xml:space="preserve"> </w:t>
      </w:r>
      <w:r w:rsidRPr="005A7302">
        <w:rPr>
          <w:rStyle w:val="FontStyle27"/>
          <w:spacing w:val="10"/>
          <w:sz w:val="28"/>
          <w:szCs w:val="28"/>
        </w:rPr>
        <w:t>внутренним</w:t>
      </w:r>
      <w:r w:rsidRPr="005A7302">
        <w:rPr>
          <w:rStyle w:val="FontStyle27"/>
          <w:sz w:val="28"/>
          <w:szCs w:val="28"/>
        </w:rPr>
        <w:t xml:space="preserve"> </w:t>
      </w:r>
      <w:r w:rsidRPr="005A7302">
        <w:rPr>
          <w:rStyle w:val="FontStyle27"/>
          <w:spacing w:val="10"/>
          <w:sz w:val="28"/>
          <w:szCs w:val="28"/>
        </w:rPr>
        <w:t>единством,</w:t>
      </w:r>
      <w:r w:rsidRPr="005A7302">
        <w:rPr>
          <w:rStyle w:val="FontStyle27"/>
          <w:sz w:val="28"/>
          <w:szCs w:val="28"/>
        </w:rPr>
        <w:t xml:space="preserve"> </w:t>
      </w:r>
      <w:r w:rsidRPr="005A7302">
        <w:rPr>
          <w:rStyle w:val="FontStyle27"/>
          <w:spacing w:val="10"/>
          <w:sz w:val="28"/>
          <w:szCs w:val="28"/>
        </w:rPr>
        <w:t>составляющих</w:t>
      </w:r>
      <w:r w:rsidRPr="005A7302">
        <w:rPr>
          <w:rStyle w:val="FontStyle27"/>
          <w:sz w:val="28"/>
          <w:szCs w:val="28"/>
        </w:rPr>
        <w:t xml:space="preserve"> </w:t>
      </w:r>
      <w:r w:rsidRPr="005A7302">
        <w:rPr>
          <w:rStyle w:val="FontStyle27"/>
          <w:spacing w:val="10"/>
          <w:sz w:val="28"/>
          <w:szCs w:val="28"/>
        </w:rPr>
        <w:t>его</w:t>
      </w:r>
      <w:r w:rsidRPr="005A7302">
        <w:rPr>
          <w:rStyle w:val="FontStyle27"/>
          <w:sz w:val="28"/>
          <w:szCs w:val="28"/>
        </w:rPr>
        <w:t xml:space="preserve"> </w:t>
      </w:r>
      <w:r w:rsidRPr="005A7302">
        <w:rPr>
          <w:rStyle w:val="FontStyle27"/>
          <w:spacing w:val="10"/>
          <w:sz w:val="28"/>
          <w:szCs w:val="28"/>
        </w:rPr>
        <w:t>систему.</w:t>
      </w:r>
    </w:p>
    <w:p w:rsidR="00766532" w:rsidRPr="005A7302" w:rsidRDefault="00766532" w:rsidP="00C14293">
      <w:pPr>
        <w:pStyle w:val="Style4"/>
        <w:widowControl/>
        <w:rPr>
          <w:sz w:val="28"/>
          <w:szCs w:val="28"/>
        </w:rPr>
      </w:pPr>
    </w:p>
    <w:p w:rsidR="00766532" w:rsidRPr="005A7302" w:rsidRDefault="00766532" w:rsidP="00C14293">
      <w:pPr>
        <w:pStyle w:val="Style4"/>
        <w:widowControl/>
        <w:rPr>
          <w:sz w:val="28"/>
          <w:szCs w:val="28"/>
        </w:rPr>
      </w:pPr>
    </w:p>
    <w:p w:rsidR="00766532" w:rsidRPr="005A7302" w:rsidRDefault="00766532" w:rsidP="00C14293">
      <w:pPr>
        <w:pStyle w:val="Style4"/>
        <w:widowControl/>
        <w:spacing w:before="206"/>
        <w:rPr>
          <w:rStyle w:val="FontStyle30"/>
          <w:sz w:val="28"/>
          <w:szCs w:val="28"/>
        </w:rPr>
      </w:pPr>
      <w:r w:rsidRPr="005A7302">
        <w:rPr>
          <w:rStyle w:val="FontStyle30"/>
          <w:sz w:val="28"/>
          <w:szCs w:val="28"/>
        </w:rPr>
        <w:t xml:space="preserve">Технология тьюторского </w:t>
      </w:r>
      <w:r>
        <w:rPr>
          <w:rStyle w:val="FontStyle30"/>
          <w:sz w:val="28"/>
          <w:szCs w:val="28"/>
        </w:rPr>
        <w:t xml:space="preserve"> </w:t>
      </w:r>
      <w:r w:rsidRPr="005A7302">
        <w:rPr>
          <w:rStyle w:val="FontStyle30"/>
          <w:sz w:val="28"/>
          <w:szCs w:val="28"/>
        </w:rPr>
        <w:t>сопровождения</w:t>
      </w:r>
      <w:r>
        <w:rPr>
          <w:rStyle w:val="FontStyle30"/>
          <w:sz w:val="28"/>
          <w:szCs w:val="28"/>
        </w:rPr>
        <w:t xml:space="preserve"> </w:t>
      </w:r>
      <w:r w:rsidRPr="005A7302">
        <w:rPr>
          <w:rStyle w:val="FontStyle30"/>
          <w:sz w:val="28"/>
          <w:szCs w:val="28"/>
        </w:rPr>
        <w:t xml:space="preserve"> ученической деятельности.</w:t>
      </w:r>
    </w:p>
    <w:p w:rsidR="00766532" w:rsidRPr="005A7302" w:rsidRDefault="00766532" w:rsidP="00C14293">
      <w:pPr>
        <w:pStyle w:val="Style2"/>
        <w:widowControl/>
        <w:spacing w:before="62" w:line="240" w:lineRule="auto"/>
        <w:rPr>
          <w:rStyle w:val="FontStyle34"/>
          <w:sz w:val="28"/>
          <w:szCs w:val="28"/>
        </w:rPr>
      </w:pPr>
      <w:r w:rsidRPr="005A7302">
        <w:rPr>
          <w:rStyle w:val="FontStyle34"/>
          <w:sz w:val="28"/>
          <w:szCs w:val="28"/>
        </w:rPr>
        <w:t xml:space="preserve">Тьютор (в переводе с английского </w:t>
      </w:r>
      <w:r w:rsidRPr="005A7302">
        <w:rPr>
          <w:rStyle w:val="FontStyle34"/>
          <w:sz w:val="28"/>
          <w:szCs w:val="28"/>
          <w:lang w:val="en-US"/>
        </w:rPr>
        <w:t>tutor</w:t>
      </w:r>
      <w:r w:rsidRPr="005A7302">
        <w:rPr>
          <w:rStyle w:val="FontStyle34"/>
          <w:sz w:val="28"/>
          <w:szCs w:val="28"/>
        </w:rPr>
        <w:t>) означает " домашний учитель, репетитор, наставник, опекун". Исторически позиция тьютора была впервые введена в XII веке в Оксфордском, а чуть позже в XIII веке - в Кембриджском Университетах как позиция взрослого, сопровождающего процесс формирования индивидуальной образовательной программы и оказывающего консультации в ответ на образовательные запросы учащегося.</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53" w:line="240" w:lineRule="auto"/>
        <w:rPr>
          <w:rStyle w:val="FontStyle34"/>
          <w:sz w:val="28"/>
          <w:szCs w:val="28"/>
        </w:rPr>
      </w:pPr>
      <w:r w:rsidRPr="005A7302">
        <w:rPr>
          <w:rStyle w:val="FontStyle34"/>
          <w:sz w:val="28"/>
          <w:szCs w:val="28"/>
        </w:rPr>
        <w:t>Одна из заметных тенденций реформирования современного образования связана с введением новых образовательных профессий. Многие школы, претендующие на особое место в инновационном движении, имеют в своем штате социальных педагогов, психологов, освобожденных классных руководителей, кураторов или гувернеров. Позиция тьютора принципиально отличается от всех вышеперечисленных педагогических позиций. Основное отличие заключается в том, что содержанием действий тьютора является познавательный интерес каждого ученика. Суть тьюторского сопровождения заключается в организации работы с развитием познавательного интереса школьника . Тьюторское сопровождение позволяет педагогам работать с интересом каждого ученика, помогать школьникам осваивать способы нахождения новых знаний, отвечать на их конкретные запросы.</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5" w:line="240" w:lineRule="auto"/>
        <w:rPr>
          <w:rStyle w:val="FontStyle34"/>
          <w:sz w:val="28"/>
          <w:szCs w:val="28"/>
        </w:rPr>
      </w:pPr>
      <w:r w:rsidRPr="005A7302">
        <w:rPr>
          <w:rStyle w:val="FontStyle34"/>
          <w:sz w:val="28"/>
          <w:szCs w:val="28"/>
        </w:rPr>
        <w:t>Тьютор - педагог, который работает с принципом индивидуализации и сопровождает построение учащимся индивидуальную образовательную программу. Цель тьютора - помочь каждому учащемуся определить собственный уникальный путь освоения знания, которое ему более всего необходимо. Выход в самообразование учащегося. Создание социально-педагогических условий для формирования культуры работы с собственным будущим.</w:t>
      </w:r>
    </w:p>
    <w:p w:rsidR="00766532" w:rsidRPr="005A7302" w:rsidRDefault="00766532" w:rsidP="00C14293">
      <w:pPr>
        <w:pStyle w:val="Style2"/>
        <w:widowControl/>
        <w:spacing w:before="139" w:line="240" w:lineRule="auto"/>
        <w:rPr>
          <w:rStyle w:val="FontStyle34"/>
          <w:sz w:val="28"/>
          <w:szCs w:val="28"/>
        </w:rPr>
      </w:pPr>
      <w:r w:rsidRPr="005A7302">
        <w:rPr>
          <w:rStyle w:val="FontStyle34"/>
          <w:sz w:val="28"/>
          <w:szCs w:val="28"/>
        </w:rPr>
        <w:t>Под педагогическим сопровождением понимается такое взаимодействие, в ходе которого ученик выполняет определенные действия, а педагог создает условия для осуществления этого действия.</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30" w:line="240" w:lineRule="auto"/>
        <w:rPr>
          <w:rStyle w:val="FontStyle34"/>
          <w:sz w:val="28"/>
          <w:szCs w:val="28"/>
        </w:rPr>
      </w:pPr>
      <w:r w:rsidRPr="005A7302">
        <w:rPr>
          <w:rStyle w:val="FontStyle34"/>
          <w:sz w:val="28"/>
          <w:szCs w:val="28"/>
        </w:rPr>
        <w:t>Под тьюторским сопровождением ученической деятельности понимается особый тип педагогического сопровождения, при котором ученик выполняет действие по самостоятельно разработанным нормам, которые затем обсуждает с педагогом. В ходе тьюторского сопровождения педагог создает условия и предлагает способы для выявления, реализации и осмысления школьником своего познавательного интереса.</w:t>
      </w:r>
    </w:p>
    <w:p w:rsidR="00766532" w:rsidRPr="005A7302" w:rsidRDefault="00766532" w:rsidP="00C14293">
      <w:pPr>
        <w:pStyle w:val="Style2"/>
        <w:widowControl/>
        <w:spacing w:before="62" w:line="240" w:lineRule="auto"/>
        <w:rPr>
          <w:rStyle w:val="FontStyle34"/>
          <w:sz w:val="28"/>
          <w:szCs w:val="28"/>
        </w:rPr>
      </w:pPr>
      <w:r w:rsidRPr="005A7302">
        <w:rPr>
          <w:rStyle w:val="FontStyle34"/>
          <w:sz w:val="28"/>
          <w:szCs w:val="28"/>
        </w:rPr>
        <w:t>Этапы технологии тьюторского сопровождения:</w:t>
      </w:r>
    </w:p>
    <w:p w:rsidR="00766532" w:rsidRPr="005A7302" w:rsidRDefault="00766532" w:rsidP="00C14293">
      <w:pPr>
        <w:pStyle w:val="Style18"/>
        <w:widowControl/>
        <w:numPr>
          <w:ilvl w:val="0"/>
          <w:numId w:val="9"/>
        </w:numPr>
        <w:tabs>
          <w:tab w:val="left" w:pos="144"/>
        </w:tabs>
        <w:spacing w:before="307" w:line="240" w:lineRule="auto"/>
        <w:jc w:val="left"/>
        <w:rPr>
          <w:rStyle w:val="FontStyle34"/>
          <w:sz w:val="28"/>
          <w:szCs w:val="28"/>
        </w:rPr>
      </w:pPr>
      <w:r w:rsidRPr="005A7302">
        <w:rPr>
          <w:rStyle w:val="FontStyle34"/>
          <w:sz w:val="28"/>
          <w:szCs w:val="28"/>
        </w:rPr>
        <w:t>Диагностический: выявление познавательного интереса учащегося.</w:t>
      </w:r>
    </w:p>
    <w:p w:rsidR="00766532" w:rsidRPr="005A7302" w:rsidRDefault="00766532" w:rsidP="00C14293">
      <w:pPr>
        <w:pStyle w:val="Style18"/>
        <w:widowControl/>
        <w:numPr>
          <w:ilvl w:val="0"/>
          <w:numId w:val="9"/>
        </w:numPr>
        <w:tabs>
          <w:tab w:val="left" w:pos="144"/>
        </w:tabs>
        <w:spacing w:before="288" w:line="240" w:lineRule="auto"/>
        <w:jc w:val="left"/>
        <w:rPr>
          <w:rStyle w:val="FontStyle34"/>
          <w:sz w:val="28"/>
          <w:szCs w:val="28"/>
        </w:rPr>
      </w:pPr>
      <w:r w:rsidRPr="005A7302">
        <w:rPr>
          <w:rStyle w:val="FontStyle34"/>
          <w:sz w:val="28"/>
          <w:szCs w:val="28"/>
        </w:rPr>
        <w:t>Формулирование первичного вопроса и на его основе темы предполагаемого мини-исследования( творческой работы, проекта и т.п.)</w:t>
      </w:r>
    </w:p>
    <w:p w:rsidR="00766532" w:rsidRPr="005A7302" w:rsidRDefault="00766532" w:rsidP="00C14293">
      <w:pPr>
        <w:pStyle w:val="Style18"/>
        <w:widowControl/>
        <w:numPr>
          <w:ilvl w:val="0"/>
          <w:numId w:val="9"/>
        </w:numPr>
        <w:tabs>
          <w:tab w:val="left" w:pos="144"/>
        </w:tabs>
        <w:spacing w:before="283" w:line="240" w:lineRule="auto"/>
        <w:ind w:right="1037"/>
        <w:jc w:val="left"/>
        <w:rPr>
          <w:rStyle w:val="FontStyle34"/>
          <w:sz w:val="28"/>
          <w:szCs w:val="28"/>
        </w:rPr>
      </w:pPr>
      <w:r w:rsidRPr="005A7302">
        <w:rPr>
          <w:rStyle w:val="FontStyle34"/>
          <w:sz w:val="28"/>
          <w:szCs w:val="28"/>
        </w:rPr>
        <w:t>Составление карты поиска: где( в каких пространствах, в том числе социальных) можно найти ответ на вопрос?</w:t>
      </w:r>
    </w:p>
    <w:p w:rsidR="00766532" w:rsidRPr="005A7302" w:rsidRDefault="00766532" w:rsidP="00C14293">
      <w:pPr>
        <w:pStyle w:val="Style18"/>
        <w:widowControl/>
        <w:numPr>
          <w:ilvl w:val="0"/>
          <w:numId w:val="9"/>
        </w:numPr>
        <w:tabs>
          <w:tab w:val="left" w:pos="144"/>
        </w:tabs>
        <w:spacing w:before="269" w:line="240" w:lineRule="auto"/>
        <w:jc w:val="left"/>
        <w:rPr>
          <w:rStyle w:val="FontStyle34"/>
          <w:sz w:val="28"/>
          <w:szCs w:val="28"/>
        </w:rPr>
      </w:pPr>
      <w:r w:rsidRPr="005A7302">
        <w:rPr>
          <w:rStyle w:val="FontStyle34"/>
          <w:sz w:val="28"/>
          <w:szCs w:val="28"/>
        </w:rPr>
        <w:t>Выбор базового образовательного модуля (каким способом я буду добывать информацию? Ее обрабатывать? Предъявлять?)</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43" w:line="240" w:lineRule="auto"/>
        <w:rPr>
          <w:rStyle w:val="FontStyle34"/>
          <w:sz w:val="28"/>
          <w:szCs w:val="28"/>
        </w:rPr>
      </w:pPr>
      <w:r w:rsidRPr="005A7302">
        <w:rPr>
          <w:rStyle w:val="FontStyle34"/>
          <w:sz w:val="28"/>
          <w:szCs w:val="28"/>
        </w:rPr>
        <w:t>а). Научный или знаковый - «академический»: заметка в школьной газете, статья, реферат, доклад, учебное исследование.</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24" w:line="240" w:lineRule="auto"/>
        <w:rPr>
          <w:rStyle w:val="FontStyle34"/>
          <w:sz w:val="28"/>
          <w:szCs w:val="28"/>
        </w:rPr>
      </w:pPr>
      <w:r w:rsidRPr="005A7302">
        <w:rPr>
          <w:rStyle w:val="FontStyle34"/>
          <w:sz w:val="28"/>
          <w:szCs w:val="28"/>
        </w:rPr>
        <w:t>б). Коммуникативный - посредством специально организованного общения: интервью, анкетирование, устный вопрос ( к кому и как уместно обратиться), участие в конференциях, мастер-классах.</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72" w:line="240" w:lineRule="auto"/>
        <w:rPr>
          <w:rStyle w:val="FontStyle34"/>
          <w:sz w:val="28"/>
          <w:szCs w:val="28"/>
        </w:rPr>
      </w:pPr>
      <w:r w:rsidRPr="005A7302">
        <w:rPr>
          <w:rStyle w:val="FontStyle34"/>
          <w:sz w:val="28"/>
          <w:szCs w:val="28"/>
        </w:rPr>
        <w:t>в). Игровой или ролевой - ролевая игра, деловая играю тренинг и т.п.</w:t>
      </w:r>
    </w:p>
    <w:p w:rsidR="00766532" w:rsidRPr="005A7302" w:rsidRDefault="00766532" w:rsidP="00C14293">
      <w:pPr>
        <w:pStyle w:val="Style18"/>
        <w:widowControl/>
        <w:numPr>
          <w:ilvl w:val="0"/>
          <w:numId w:val="9"/>
        </w:numPr>
        <w:tabs>
          <w:tab w:val="left" w:pos="144"/>
        </w:tabs>
        <w:spacing w:before="269" w:line="240" w:lineRule="auto"/>
        <w:jc w:val="left"/>
        <w:rPr>
          <w:rStyle w:val="FontStyle34"/>
          <w:sz w:val="28"/>
          <w:szCs w:val="28"/>
        </w:rPr>
      </w:pPr>
      <w:r w:rsidRPr="005A7302">
        <w:rPr>
          <w:rStyle w:val="FontStyle34"/>
          <w:sz w:val="28"/>
          <w:szCs w:val="28"/>
        </w:rPr>
        <w:t>Собственно «исследование». Нахождение информации по сформулированномй вопросу-теме-проблеме.</w:t>
      </w:r>
    </w:p>
    <w:p w:rsidR="00766532" w:rsidRPr="005A7302" w:rsidRDefault="00766532" w:rsidP="00C14293">
      <w:pPr>
        <w:pStyle w:val="Style22"/>
        <w:widowControl/>
        <w:numPr>
          <w:ilvl w:val="0"/>
          <w:numId w:val="9"/>
        </w:numPr>
        <w:tabs>
          <w:tab w:val="left" w:pos="144"/>
        </w:tabs>
        <w:spacing w:before="283" w:line="240" w:lineRule="auto"/>
        <w:rPr>
          <w:rStyle w:val="FontStyle34"/>
          <w:sz w:val="28"/>
          <w:szCs w:val="28"/>
        </w:rPr>
      </w:pPr>
      <w:r w:rsidRPr="005A7302">
        <w:rPr>
          <w:rStyle w:val="FontStyle34"/>
          <w:sz w:val="28"/>
          <w:szCs w:val="28"/>
        </w:rPr>
        <w:t>Обработка и анализ найденных результатов. Особое внимание уделяется анализу эффективности и комфортности хода работы в связи с выбранным образовательным модулем. Учащийся выполнял исследование один или в группе? Как распределялись роли? Какие были сложности и т.п.</w:t>
      </w:r>
    </w:p>
    <w:p w:rsidR="00766532" w:rsidRPr="005A7302" w:rsidRDefault="00766532" w:rsidP="00C14293">
      <w:pPr>
        <w:pStyle w:val="Style22"/>
        <w:widowControl/>
        <w:numPr>
          <w:ilvl w:val="0"/>
          <w:numId w:val="9"/>
        </w:numPr>
        <w:tabs>
          <w:tab w:val="left" w:pos="144"/>
        </w:tabs>
        <w:spacing w:before="293" w:line="240" w:lineRule="auto"/>
        <w:rPr>
          <w:rStyle w:val="FontStyle34"/>
          <w:sz w:val="28"/>
          <w:szCs w:val="28"/>
        </w:rPr>
      </w:pPr>
      <w:r w:rsidRPr="005A7302">
        <w:rPr>
          <w:rStyle w:val="FontStyle34"/>
          <w:sz w:val="28"/>
          <w:szCs w:val="28"/>
        </w:rPr>
        <w:t>выбор способа оформления полученных результатов и предъявления их (классу, коллективу студии и т.д.). Презентация, стендовый доклад, театрализованное действие и т.п. Педагог-тьютор не вмешивается в ход защиты, фиксирует происходящее(например, с помощью камеры).</w:t>
      </w:r>
    </w:p>
    <w:p w:rsidR="00766532" w:rsidRPr="005A7302" w:rsidRDefault="00766532" w:rsidP="00C14293">
      <w:pPr>
        <w:pStyle w:val="Style18"/>
        <w:widowControl/>
        <w:numPr>
          <w:ilvl w:val="0"/>
          <w:numId w:val="9"/>
        </w:numPr>
        <w:tabs>
          <w:tab w:val="left" w:pos="144"/>
        </w:tabs>
        <w:spacing w:before="307" w:line="240" w:lineRule="auto"/>
        <w:jc w:val="left"/>
        <w:rPr>
          <w:rStyle w:val="FontStyle34"/>
          <w:sz w:val="28"/>
          <w:szCs w:val="28"/>
        </w:rPr>
      </w:pPr>
      <w:r w:rsidRPr="005A7302">
        <w:rPr>
          <w:rStyle w:val="FontStyle34"/>
          <w:sz w:val="28"/>
          <w:szCs w:val="28"/>
        </w:rPr>
        <w:t>Совместная рефлексия защиты творческой работы.</w:t>
      </w:r>
    </w:p>
    <w:p w:rsidR="00766532" w:rsidRPr="005A7302" w:rsidRDefault="00766532" w:rsidP="00C14293">
      <w:pPr>
        <w:pStyle w:val="Style18"/>
        <w:widowControl/>
        <w:numPr>
          <w:ilvl w:val="0"/>
          <w:numId w:val="9"/>
        </w:numPr>
        <w:tabs>
          <w:tab w:val="left" w:pos="144"/>
        </w:tabs>
        <w:spacing w:before="302" w:line="240" w:lineRule="auto"/>
        <w:jc w:val="left"/>
        <w:rPr>
          <w:rStyle w:val="FontStyle34"/>
          <w:sz w:val="28"/>
          <w:szCs w:val="28"/>
        </w:rPr>
      </w:pPr>
      <w:r w:rsidRPr="005A7302">
        <w:rPr>
          <w:rStyle w:val="FontStyle34"/>
          <w:sz w:val="28"/>
          <w:szCs w:val="28"/>
        </w:rPr>
        <w:t>Планирование следующего направления работы.</w:t>
      </w:r>
    </w:p>
    <w:p w:rsidR="00766532" w:rsidRPr="005A7302" w:rsidRDefault="00766532" w:rsidP="00C14293">
      <w:pPr>
        <w:pStyle w:val="Style17"/>
        <w:widowControl/>
        <w:spacing w:line="240" w:lineRule="auto"/>
        <w:ind w:right="2592" w:firstLine="0"/>
        <w:rPr>
          <w:sz w:val="28"/>
          <w:szCs w:val="28"/>
        </w:rPr>
      </w:pPr>
    </w:p>
    <w:p w:rsidR="00766532" w:rsidRPr="005A7302" w:rsidRDefault="00766532" w:rsidP="00C14293">
      <w:pPr>
        <w:pStyle w:val="Style17"/>
        <w:widowControl/>
        <w:spacing w:line="240" w:lineRule="auto"/>
        <w:ind w:right="2592" w:firstLine="0"/>
        <w:rPr>
          <w:sz w:val="28"/>
          <w:szCs w:val="28"/>
        </w:rPr>
      </w:pPr>
    </w:p>
    <w:p w:rsidR="00766532" w:rsidRPr="005A7302" w:rsidRDefault="00766532" w:rsidP="00C14293">
      <w:pPr>
        <w:pStyle w:val="Style17"/>
        <w:widowControl/>
        <w:spacing w:before="154" w:line="240" w:lineRule="auto"/>
        <w:ind w:right="2592" w:firstLine="0"/>
        <w:rPr>
          <w:rStyle w:val="FontStyle34"/>
          <w:sz w:val="28"/>
          <w:szCs w:val="28"/>
        </w:rPr>
      </w:pPr>
      <w:r w:rsidRPr="005A7302">
        <w:rPr>
          <w:rStyle w:val="FontStyle34"/>
          <w:sz w:val="28"/>
          <w:szCs w:val="28"/>
        </w:rPr>
        <w:t>Технология может реализовываться в трех направлениях: Введение особой тьюторской позиции;</w:t>
      </w:r>
    </w:p>
    <w:p w:rsidR="00766532" w:rsidRPr="005A7302" w:rsidRDefault="00766532" w:rsidP="00C14293">
      <w:pPr>
        <w:pStyle w:val="Style2"/>
        <w:widowControl/>
        <w:spacing w:line="240" w:lineRule="auto"/>
        <w:rPr>
          <w:rStyle w:val="FontStyle34"/>
          <w:sz w:val="28"/>
          <w:szCs w:val="28"/>
        </w:rPr>
      </w:pPr>
      <w:r w:rsidRPr="005A7302">
        <w:rPr>
          <w:rStyle w:val="FontStyle34"/>
          <w:sz w:val="28"/>
          <w:szCs w:val="28"/>
        </w:rPr>
        <w:t>Максимальное насыщение школьной среды (секции, исследовательские и проектные студии, клубы образовательных путешествий, школьный театр и т.п.);</w:t>
      </w:r>
    </w:p>
    <w:p w:rsidR="00766532" w:rsidRPr="005A7302" w:rsidRDefault="00766532" w:rsidP="00C14293">
      <w:pPr>
        <w:pStyle w:val="Style16"/>
        <w:widowControl/>
        <w:spacing w:before="62" w:line="240" w:lineRule="auto"/>
        <w:ind w:firstLine="0"/>
        <w:rPr>
          <w:rStyle w:val="FontStyle34"/>
          <w:sz w:val="28"/>
          <w:szCs w:val="28"/>
        </w:rPr>
      </w:pPr>
      <w:r w:rsidRPr="005A7302">
        <w:rPr>
          <w:rStyle w:val="FontStyle34"/>
          <w:sz w:val="28"/>
          <w:szCs w:val="28"/>
        </w:rPr>
        <w:t>•   Организация «событийных» форм образовательной деятельности! олимпиады, фестивали и т.п.), провоцирующие спонтанное творческое общение учащихся.</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115" w:line="240" w:lineRule="auto"/>
        <w:rPr>
          <w:rStyle w:val="FontStyle27"/>
          <w:spacing w:val="10"/>
          <w:sz w:val="28"/>
          <w:szCs w:val="28"/>
        </w:rPr>
      </w:pPr>
      <w:r w:rsidRPr="005A7302">
        <w:rPr>
          <w:rStyle w:val="FontStyle27"/>
          <w:spacing w:val="10"/>
          <w:sz w:val="28"/>
          <w:szCs w:val="28"/>
        </w:rPr>
        <w:t>Тьюторское</w:t>
      </w:r>
      <w:r w:rsidRPr="005A7302">
        <w:rPr>
          <w:rStyle w:val="FontStyle27"/>
          <w:sz w:val="28"/>
          <w:szCs w:val="28"/>
        </w:rPr>
        <w:t xml:space="preserve"> </w:t>
      </w:r>
      <w:r w:rsidRPr="005A7302">
        <w:rPr>
          <w:rStyle w:val="FontStyle27"/>
          <w:spacing w:val="10"/>
          <w:sz w:val="28"/>
          <w:szCs w:val="28"/>
        </w:rPr>
        <w:t>сопровождение</w:t>
      </w:r>
      <w:r w:rsidRPr="005A7302">
        <w:rPr>
          <w:rStyle w:val="FontStyle27"/>
          <w:sz w:val="28"/>
          <w:szCs w:val="28"/>
        </w:rPr>
        <w:t xml:space="preserve"> </w:t>
      </w:r>
      <w:r w:rsidRPr="005A7302">
        <w:rPr>
          <w:rStyle w:val="FontStyle27"/>
          <w:spacing w:val="10"/>
          <w:sz w:val="28"/>
          <w:szCs w:val="28"/>
        </w:rPr>
        <w:t>познавательного</w:t>
      </w:r>
      <w:r w:rsidRPr="005A7302">
        <w:rPr>
          <w:rStyle w:val="FontStyle27"/>
          <w:sz w:val="28"/>
          <w:szCs w:val="28"/>
        </w:rPr>
        <w:t xml:space="preserve"> </w:t>
      </w:r>
      <w:r w:rsidRPr="005A7302">
        <w:rPr>
          <w:rStyle w:val="FontStyle27"/>
          <w:spacing w:val="10"/>
          <w:sz w:val="28"/>
          <w:szCs w:val="28"/>
        </w:rPr>
        <w:t>интереса</w:t>
      </w:r>
      <w:r w:rsidRPr="005A7302">
        <w:rPr>
          <w:rStyle w:val="FontStyle27"/>
          <w:sz w:val="28"/>
          <w:szCs w:val="28"/>
        </w:rPr>
        <w:t xml:space="preserve"> </w:t>
      </w:r>
      <w:r w:rsidRPr="005A7302">
        <w:rPr>
          <w:rStyle w:val="FontStyle27"/>
          <w:spacing w:val="10"/>
          <w:sz w:val="28"/>
          <w:szCs w:val="28"/>
        </w:rPr>
        <w:t>выступает</w:t>
      </w:r>
      <w:r w:rsidRPr="005A7302">
        <w:rPr>
          <w:rStyle w:val="FontStyle27"/>
          <w:sz w:val="28"/>
          <w:szCs w:val="28"/>
        </w:rPr>
        <w:t xml:space="preserve"> </w:t>
      </w:r>
      <w:r w:rsidRPr="005A7302">
        <w:rPr>
          <w:rStyle w:val="FontStyle27"/>
          <w:spacing w:val="10"/>
          <w:sz w:val="28"/>
          <w:szCs w:val="28"/>
        </w:rPr>
        <w:t>как технология</w:t>
      </w:r>
      <w:r w:rsidRPr="005A7302">
        <w:rPr>
          <w:rStyle w:val="FontStyle27"/>
          <w:sz w:val="28"/>
          <w:szCs w:val="28"/>
        </w:rPr>
        <w:t xml:space="preserve"> </w:t>
      </w:r>
      <w:r w:rsidRPr="005A7302">
        <w:rPr>
          <w:rStyle w:val="FontStyle27"/>
          <w:spacing w:val="10"/>
          <w:sz w:val="28"/>
          <w:szCs w:val="28"/>
        </w:rPr>
        <w:t>ориентированная</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обеспечение</w:t>
      </w:r>
      <w:r w:rsidRPr="005A7302">
        <w:rPr>
          <w:rStyle w:val="FontStyle27"/>
          <w:sz w:val="28"/>
          <w:szCs w:val="28"/>
        </w:rPr>
        <w:t xml:space="preserve"> </w:t>
      </w:r>
      <w:r w:rsidRPr="005A7302">
        <w:rPr>
          <w:rStyle w:val="FontStyle27"/>
          <w:spacing w:val="10"/>
          <w:sz w:val="28"/>
          <w:szCs w:val="28"/>
        </w:rPr>
        <w:t>условий</w:t>
      </w:r>
      <w:r w:rsidRPr="005A7302">
        <w:rPr>
          <w:rStyle w:val="FontStyle27"/>
          <w:sz w:val="28"/>
          <w:szCs w:val="28"/>
        </w:rPr>
        <w:t xml:space="preserve"> </w:t>
      </w:r>
      <w:r w:rsidRPr="005A7302">
        <w:rPr>
          <w:rStyle w:val="FontStyle27"/>
          <w:spacing w:val="10"/>
          <w:sz w:val="28"/>
          <w:szCs w:val="28"/>
        </w:rPr>
        <w:t>выявления,</w:t>
      </w:r>
      <w:r w:rsidRPr="005A7302">
        <w:rPr>
          <w:rStyle w:val="FontStyle27"/>
          <w:sz w:val="28"/>
          <w:szCs w:val="28"/>
        </w:rPr>
        <w:t xml:space="preserve"> </w:t>
      </w:r>
      <w:r w:rsidRPr="005A7302">
        <w:rPr>
          <w:rStyle w:val="FontStyle27"/>
          <w:spacing w:val="10"/>
          <w:sz w:val="28"/>
          <w:szCs w:val="28"/>
        </w:rPr>
        <w:t>реализации</w:t>
      </w:r>
      <w:r w:rsidRPr="005A7302">
        <w:rPr>
          <w:rStyle w:val="FontStyle27"/>
          <w:sz w:val="28"/>
          <w:szCs w:val="28"/>
        </w:rPr>
        <w:t xml:space="preserve"> </w:t>
      </w:r>
      <w:r w:rsidRPr="005A7302">
        <w:rPr>
          <w:rStyle w:val="FontStyle27"/>
          <w:spacing w:val="10"/>
          <w:sz w:val="28"/>
          <w:szCs w:val="28"/>
        </w:rPr>
        <w:t>и осознания</w:t>
      </w:r>
      <w:r w:rsidRPr="005A7302">
        <w:rPr>
          <w:rStyle w:val="FontStyle27"/>
          <w:sz w:val="28"/>
          <w:szCs w:val="28"/>
        </w:rPr>
        <w:t xml:space="preserve"> </w:t>
      </w:r>
      <w:r w:rsidRPr="005A7302">
        <w:rPr>
          <w:rStyle w:val="FontStyle27"/>
          <w:spacing w:val="10"/>
          <w:sz w:val="28"/>
          <w:szCs w:val="28"/>
        </w:rPr>
        <w:t>индивидуальных</w:t>
      </w:r>
      <w:r w:rsidRPr="005A7302">
        <w:rPr>
          <w:rStyle w:val="FontStyle27"/>
          <w:sz w:val="28"/>
          <w:szCs w:val="28"/>
        </w:rPr>
        <w:t xml:space="preserve"> </w:t>
      </w:r>
      <w:r w:rsidRPr="005A7302">
        <w:rPr>
          <w:rStyle w:val="FontStyle27"/>
          <w:spacing w:val="10"/>
          <w:sz w:val="28"/>
          <w:szCs w:val="28"/>
        </w:rPr>
        <w:t>познавательных</w:t>
      </w:r>
      <w:r w:rsidRPr="005A7302">
        <w:rPr>
          <w:rStyle w:val="FontStyle27"/>
          <w:sz w:val="28"/>
          <w:szCs w:val="28"/>
        </w:rPr>
        <w:t xml:space="preserve"> </w:t>
      </w:r>
      <w:r w:rsidRPr="005A7302">
        <w:rPr>
          <w:rStyle w:val="FontStyle27"/>
          <w:spacing w:val="10"/>
          <w:sz w:val="28"/>
          <w:szCs w:val="28"/>
        </w:rPr>
        <w:t>интересов.</w:t>
      </w:r>
      <w:r w:rsidRPr="005A7302">
        <w:rPr>
          <w:rStyle w:val="FontStyle27"/>
          <w:sz w:val="28"/>
          <w:szCs w:val="28"/>
        </w:rPr>
        <w:t xml:space="preserve"> </w:t>
      </w:r>
      <w:r w:rsidRPr="005A7302">
        <w:rPr>
          <w:rStyle w:val="FontStyle27"/>
          <w:spacing w:val="10"/>
          <w:sz w:val="28"/>
          <w:szCs w:val="28"/>
        </w:rPr>
        <w:t>При</w:t>
      </w:r>
      <w:r w:rsidRPr="005A7302">
        <w:rPr>
          <w:rStyle w:val="FontStyle27"/>
          <w:sz w:val="28"/>
          <w:szCs w:val="28"/>
        </w:rPr>
        <w:t xml:space="preserve"> </w:t>
      </w:r>
      <w:r w:rsidRPr="005A7302">
        <w:rPr>
          <w:rStyle w:val="FontStyle27"/>
          <w:spacing w:val="10"/>
          <w:sz w:val="28"/>
          <w:szCs w:val="28"/>
        </w:rPr>
        <w:t>этом</w:t>
      </w:r>
      <w:r w:rsidRPr="005A7302">
        <w:rPr>
          <w:rStyle w:val="FontStyle27"/>
          <w:sz w:val="28"/>
          <w:szCs w:val="28"/>
        </w:rPr>
        <w:t xml:space="preserve"> </w:t>
      </w:r>
      <w:r w:rsidRPr="005A7302">
        <w:rPr>
          <w:rStyle w:val="FontStyle27"/>
          <w:spacing w:val="10"/>
          <w:sz w:val="28"/>
          <w:szCs w:val="28"/>
        </w:rPr>
        <w:t>миссия учителя-тьютора</w:t>
      </w:r>
      <w:r w:rsidRPr="005A7302">
        <w:rPr>
          <w:rStyle w:val="FontStyle27"/>
          <w:sz w:val="28"/>
          <w:szCs w:val="28"/>
        </w:rPr>
        <w:t xml:space="preserve"> </w:t>
      </w:r>
      <w:r w:rsidRPr="005A7302">
        <w:rPr>
          <w:rStyle w:val="FontStyle27"/>
          <w:spacing w:val="10"/>
          <w:sz w:val="28"/>
          <w:szCs w:val="28"/>
        </w:rPr>
        <w:t>состоит</w:t>
      </w:r>
      <w:r w:rsidRPr="005A7302">
        <w:rPr>
          <w:rStyle w:val="FontStyle27"/>
          <w:sz w:val="28"/>
          <w:szCs w:val="28"/>
        </w:rPr>
        <w:t xml:space="preserve"> </w:t>
      </w:r>
      <w:r w:rsidRPr="005A7302">
        <w:rPr>
          <w:rStyle w:val="FontStyle27"/>
          <w:spacing w:val="10"/>
          <w:sz w:val="28"/>
          <w:szCs w:val="28"/>
        </w:rPr>
        <w:t>не</w:t>
      </w:r>
      <w:r w:rsidRPr="005A7302">
        <w:rPr>
          <w:rStyle w:val="FontStyle27"/>
          <w:sz w:val="28"/>
          <w:szCs w:val="28"/>
        </w:rPr>
        <w:t xml:space="preserve"> </w:t>
      </w:r>
      <w:r w:rsidRPr="005A7302">
        <w:rPr>
          <w:rStyle w:val="FontStyle27"/>
          <w:spacing w:val="10"/>
          <w:sz w:val="28"/>
          <w:szCs w:val="28"/>
        </w:rPr>
        <w:t>только</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оказании</w:t>
      </w:r>
      <w:r w:rsidRPr="005A7302">
        <w:rPr>
          <w:rStyle w:val="FontStyle27"/>
          <w:sz w:val="28"/>
          <w:szCs w:val="28"/>
        </w:rPr>
        <w:t xml:space="preserve"> </w:t>
      </w:r>
      <w:r w:rsidRPr="005A7302">
        <w:rPr>
          <w:rStyle w:val="FontStyle27"/>
          <w:spacing w:val="10"/>
          <w:sz w:val="28"/>
          <w:szCs w:val="28"/>
        </w:rPr>
        <w:t>помощи</w:t>
      </w:r>
      <w:r w:rsidRPr="005A7302">
        <w:rPr>
          <w:rStyle w:val="FontStyle27"/>
          <w:sz w:val="28"/>
          <w:szCs w:val="28"/>
        </w:rPr>
        <w:t xml:space="preserve"> </w:t>
      </w:r>
      <w:r w:rsidRPr="005A7302">
        <w:rPr>
          <w:rStyle w:val="FontStyle27"/>
          <w:spacing w:val="10"/>
          <w:sz w:val="28"/>
          <w:szCs w:val="28"/>
        </w:rPr>
        <w:t>младшему</w:t>
      </w:r>
      <w:r w:rsidRPr="005A7302">
        <w:rPr>
          <w:rStyle w:val="FontStyle27"/>
          <w:sz w:val="28"/>
          <w:szCs w:val="28"/>
        </w:rPr>
        <w:t xml:space="preserve"> </w:t>
      </w:r>
      <w:r w:rsidRPr="005A7302">
        <w:rPr>
          <w:rStyle w:val="FontStyle27"/>
          <w:spacing w:val="10"/>
          <w:sz w:val="28"/>
          <w:szCs w:val="28"/>
        </w:rPr>
        <w:t>школьнику в</w:t>
      </w:r>
      <w:r w:rsidRPr="005A7302">
        <w:rPr>
          <w:rStyle w:val="FontStyle27"/>
          <w:sz w:val="28"/>
          <w:szCs w:val="28"/>
        </w:rPr>
        <w:t xml:space="preserve"> </w:t>
      </w:r>
      <w:r w:rsidRPr="005A7302">
        <w:rPr>
          <w:rStyle w:val="FontStyle27"/>
          <w:spacing w:val="10"/>
          <w:sz w:val="28"/>
          <w:szCs w:val="28"/>
        </w:rPr>
        <w:t>совершении</w:t>
      </w:r>
      <w:r w:rsidRPr="005A7302">
        <w:rPr>
          <w:rStyle w:val="FontStyle27"/>
          <w:sz w:val="28"/>
          <w:szCs w:val="28"/>
        </w:rPr>
        <w:t xml:space="preserve"> </w:t>
      </w:r>
      <w:r w:rsidRPr="005A7302">
        <w:rPr>
          <w:rStyle w:val="FontStyle27"/>
          <w:spacing w:val="10"/>
          <w:sz w:val="28"/>
          <w:szCs w:val="28"/>
        </w:rPr>
        <w:t>выбора,</w:t>
      </w:r>
      <w:r w:rsidRPr="005A7302">
        <w:rPr>
          <w:rStyle w:val="FontStyle27"/>
          <w:sz w:val="28"/>
          <w:szCs w:val="28"/>
        </w:rPr>
        <w:t xml:space="preserve"> </w:t>
      </w:r>
      <w:r w:rsidRPr="005A7302">
        <w:rPr>
          <w:rStyle w:val="FontStyle27"/>
          <w:spacing w:val="10"/>
          <w:sz w:val="28"/>
          <w:szCs w:val="28"/>
        </w:rPr>
        <w:t>но</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предупреждении</w:t>
      </w:r>
      <w:r w:rsidRPr="005A7302">
        <w:rPr>
          <w:rStyle w:val="FontStyle27"/>
          <w:sz w:val="28"/>
          <w:szCs w:val="28"/>
        </w:rPr>
        <w:t xml:space="preserve"> </w:t>
      </w:r>
      <w:r w:rsidRPr="005A7302">
        <w:rPr>
          <w:rStyle w:val="FontStyle27"/>
          <w:spacing w:val="10"/>
          <w:sz w:val="28"/>
          <w:szCs w:val="28"/>
        </w:rPr>
        <w:t>ограничения</w:t>
      </w:r>
      <w:r w:rsidRPr="005A7302">
        <w:rPr>
          <w:rStyle w:val="FontStyle27"/>
          <w:sz w:val="28"/>
          <w:szCs w:val="28"/>
        </w:rPr>
        <w:t xml:space="preserve"> </w:t>
      </w:r>
      <w:r w:rsidRPr="005A7302">
        <w:rPr>
          <w:rStyle w:val="FontStyle27"/>
          <w:spacing w:val="10"/>
          <w:sz w:val="28"/>
          <w:szCs w:val="28"/>
        </w:rPr>
        <w:t>свободы</w:t>
      </w:r>
      <w:r w:rsidRPr="005A7302">
        <w:rPr>
          <w:rStyle w:val="FontStyle27"/>
          <w:sz w:val="28"/>
          <w:szCs w:val="28"/>
        </w:rPr>
        <w:t xml:space="preserve"> </w:t>
      </w:r>
      <w:r w:rsidRPr="005A7302">
        <w:rPr>
          <w:rStyle w:val="FontStyle27"/>
          <w:spacing w:val="10"/>
          <w:sz w:val="28"/>
          <w:szCs w:val="28"/>
        </w:rPr>
        <w:t>этого выбора.</w:t>
      </w:r>
    </w:p>
    <w:p w:rsidR="00766532" w:rsidRPr="005A7302" w:rsidRDefault="00766532" w:rsidP="00C14293">
      <w:pPr>
        <w:pStyle w:val="Style4"/>
        <w:widowControl/>
        <w:rPr>
          <w:sz w:val="28"/>
          <w:szCs w:val="28"/>
        </w:rPr>
      </w:pPr>
    </w:p>
    <w:p w:rsidR="00766532" w:rsidRPr="005A7302" w:rsidRDefault="00766532" w:rsidP="00C14293">
      <w:pPr>
        <w:pStyle w:val="Style4"/>
        <w:widowControl/>
        <w:rPr>
          <w:sz w:val="28"/>
          <w:szCs w:val="28"/>
        </w:rPr>
      </w:pPr>
    </w:p>
    <w:p w:rsidR="00766532" w:rsidRPr="005A7302" w:rsidRDefault="00766532" w:rsidP="00C14293">
      <w:pPr>
        <w:pStyle w:val="Style4"/>
        <w:widowControl/>
        <w:spacing w:before="202"/>
        <w:rPr>
          <w:rStyle w:val="FontStyle30"/>
          <w:sz w:val="28"/>
          <w:szCs w:val="28"/>
        </w:rPr>
      </w:pPr>
      <w:r w:rsidRPr="005A7302">
        <w:rPr>
          <w:rStyle w:val="FontStyle30"/>
          <w:sz w:val="28"/>
          <w:szCs w:val="28"/>
        </w:rPr>
        <w:t>Технология КЕЙС-СТАДИ</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Цель технологии - помочь каждому учащемуся определить собственный уникальный путь освоения знания, которое ему более всего необходимо. Выход в самообразование учащегося. Создание социально-педагогических условий для формирования культуры работы с собственным будущим.</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43" w:line="240" w:lineRule="auto"/>
        <w:rPr>
          <w:rStyle w:val="FontStyle34"/>
          <w:sz w:val="28"/>
          <w:szCs w:val="28"/>
        </w:rPr>
      </w:pPr>
      <w:r w:rsidRPr="005A7302">
        <w:rPr>
          <w:rStyle w:val="FontStyle34"/>
          <w:sz w:val="28"/>
          <w:szCs w:val="28"/>
        </w:rPr>
        <w:t>В основе метода конкретных ситуаций лежит имитационное моделирование: использованию этого метода в обучении предшествует разработка конкретного примера или использование готовых материалов с описанием реальной ситуации. Это может быть констатация каких-либо событий, описание какого-то конфликта или проблемы, эмоционально-поведенческих аспектов взаимодействия - моделируется соответствующий содержанию обучения процесс в реальных условиях.</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5" w:line="240" w:lineRule="auto"/>
        <w:rPr>
          <w:rStyle w:val="FontStyle34"/>
          <w:sz w:val="28"/>
          <w:szCs w:val="28"/>
        </w:rPr>
      </w:pPr>
      <w:r w:rsidRPr="005A7302">
        <w:rPr>
          <w:rStyle w:val="FontStyle34"/>
          <w:sz w:val="28"/>
          <w:szCs w:val="28"/>
        </w:rPr>
        <w:t>Ключевые вопросы преподавателя при анализе ситуации: «Что вы сделали?», «Какие аспекты действия вы считаете правильными?», «Что можно было сделать лучше?», «Как вы можете решить эту проблему?»</w:t>
      </w:r>
    </w:p>
    <w:p w:rsidR="00766532" w:rsidRPr="005A7302" w:rsidRDefault="00766532" w:rsidP="00C14293">
      <w:pPr>
        <w:pStyle w:val="Style2"/>
        <w:widowControl/>
        <w:spacing w:before="62" w:line="240" w:lineRule="auto"/>
        <w:rPr>
          <w:rStyle w:val="FontStyle34"/>
          <w:sz w:val="28"/>
          <w:szCs w:val="28"/>
        </w:rPr>
      </w:pPr>
      <w:r w:rsidRPr="005A7302">
        <w:rPr>
          <w:rStyle w:val="FontStyle34"/>
          <w:sz w:val="28"/>
          <w:szCs w:val="28"/>
        </w:rPr>
        <w:t>Эти вопросы способствуют выработке у учащегося способности по-новому смотреть на мир: на конкретную работу, организацию, собственную деятельность и взгляды. Оно ориентировано на будущее, направлено на переоценку своей деятельности, выработку новых подходов: «Что мы могли бы сделать?», «В чем состоит проблема?», «Каковы возможные пути подхода к проблеме?», «Что может произойти и к чему может привести, если...?»</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43" w:line="240" w:lineRule="auto"/>
        <w:rPr>
          <w:rStyle w:val="FontStyle34"/>
          <w:sz w:val="28"/>
          <w:szCs w:val="28"/>
        </w:rPr>
      </w:pPr>
      <w:r w:rsidRPr="005A7302">
        <w:rPr>
          <w:rStyle w:val="FontStyle34"/>
          <w:sz w:val="28"/>
          <w:szCs w:val="28"/>
        </w:rPr>
        <w:t>При технологически выстроенной работе с конкретной ситуацией происходит «погружение» учащегося в определенные обстоятельства, его собственное понимание ситуации, оценивание обстановки, определение проблемы и ее сути. Затем учащийся определяет свою роль в решении проблемы и вырабатывает целесообразную линию поведения. Во время подведения итогов участник ситуационного анализа должен провести коррекцию своих взглядов, соотнести их с групповыми взглядами и выработать планы на будущее.</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15" w:line="240" w:lineRule="auto"/>
        <w:rPr>
          <w:rStyle w:val="FontStyle34"/>
          <w:sz w:val="28"/>
          <w:szCs w:val="28"/>
        </w:rPr>
      </w:pPr>
      <w:r w:rsidRPr="005A7302">
        <w:rPr>
          <w:rStyle w:val="FontStyle34"/>
          <w:sz w:val="28"/>
          <w:szCs w:val="28"/>
        </w:rPr>
        <w:t>Кейс представляет собой реальную жизненную ситуацию, описание которой отражает какую-нибудь практическую проблему. В идеале проблема не должна иметь однозначного решения. Иначе говоря, в кейсе обязательна какая-то интрига, позволяющая поддерживать интерес к ситуации. Кроме того, должны быть четко очерчены временные рамки ситуации и дана вся информация для анализа кейса. Важным условием считается присутствие в кейсе «действующего лица», ответственного за принятие решения</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38" w:line="240" w:lineRule="auto"/>
        <w:rPr>
          <w:rStyle w:val="FontStyle34"/>
          <w:sz w:val="28"/>
          <w:szCs w:val="28"/>
        </w:rPr>
      </w:pPr>
      <w:r w:rsidRPr="005A7302">
        <w:rPr>
          <w:rStyle w:val="FontStyle34"/>
          <w:sz w:val="28"/>
          <w:szCs w:val="28"/>
        </w:rPr>
        <w:t>Метод представляет собой специфическую разновидность исследовательской технологии, т.е. объединяет в себе операции исследовательского процесса и аналитические процедуры. Кейс выступает как технология коллективного обучения, которая интегрирует технологии развивающего обучения, включая процедуры индивидуального, группового и коллективного развития, формирования определенных личностных качеств обучаемых.</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34" w:line="240" w:lineRule="auto"/>
        <w:rPr>
          <w:rStyle w:val="FontStyle34"/>
          <w:sz w:val="28"/>
          <w:szCs w:val="28"/>
        </w:rPr>
      </w:pPr>
      <w:r w:rsidRPr="005A7302">
        <w:rPr>
          <w:rStyle w:val="FontStyle34"/>
          <w:sz w:val="28"/>
          <w:szCs w:val="28"/>
        </w:rPr>
        <w:t>В методологическом плане кейс-метод можно представить как сложную систему, в которую интегрированы другие, более простые методы познания. В него входят моделирование, системный анализ, проблемный метод, мыслительный эксперимент, методы описания, классификации, игровые методы, которые выполняют в кейсе свои роли.</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44" w:line="240" w:lineRule="auto"/>
        <w:rPr>
          <w:rStyle w:val="FontStyle34"/>
          <w:sz w:val="28"/>
          <w:szCs w:val="28"/>
        </w:rPr>
      </w:pPr>
      <w:r w:rsidRPr="005A7302">
        <w:rPr>
          <w:rStyle w:val="FontStyle34"/>
          <w:sz w:val="28"/>
          <w:szCs w:val="28"/>
        </w:rPr>
        <w:t>Кейс должен отвечать следующим условиям:</w:t>
      </w:r>
    </w:p>
    <w:p w:rsidR="00766532" w:rsidRPr="005A7302" w:rsidRDefault="00766532" w:rsidP="00C14293">
      <w:pPr>
        <w:pStyle w:val="Style16"/>
        <w:widowControl/>
        <w:numPr>
          <w:ilvl w:val="0"/>
          <w:numId w:val="5"/>
        </w:numPr>
        <w:tabs>
          <w:tab w:val="left" w:pos="706"/>
        </w:tabs>
        <w:spacing w:before="278" w:line="240" w:lineRule="auto"/>
        <w:ind w:firstLine="0"/>
        <w:rPr>
          <w:rStyle w:val="FontStyle34"/>
          <w:sz w:val="28"/>
          <w:szCs w:val="28"/>
        </w:rPr>
      </w:pPr>
      <w:r w:rsidRPr="005A7302">
        <w:rPr>
          <w:rStyle w:val="FontStyle34"/>
          <w:sz w:val="28"/>
          <w:szCs w:val="28"/>
        </w:rPr>
        <w:t>наличие реально существующей группы людей, организации, на основе которой разработана ситуация;</w:t>
      </w:r>
    </w:p>
    <w:p w:rsidR="00766532" w:rsidRPr="005A7302" w:rsidRDefault="00766532" w:rsidP="00C14293">
      <w:pPr>
        <w:pStyle w:val="Style16"/>
        <w:widowControl/>
        <w:numPr>
          <w:ilvl w:val="0"/>
          <w:numId w:val="5"/>
        </w:numPr>
        <w:tabs>
          <w:tab w:val="left" w:pos="706"/>
        </w:tabs>
        <w:spacing w:before="5" w:line="240" w:lineRule="auto"/>
        <w:ind w:firstLine="0"/>
        <w:rPr>
          <w:rStyle w:val="FontStyle34"/>
          <w:sz w:val="28"/>
          <w:szCs w:val="28"/>
        </w:rPr>
      </w:pPr>
      <w:r w:rsidRPr="005A7302">
        <w:rPr>
          <w:rStyle w:val="FontStyle34"/>
          <w:sz w:val="28"/>
          <w:szCs w:val="28"/>
        </w:rPr>
        <w:t>определенная хронология событий, временные рамки,</w:t>
      </w:r>
    </w:p>
    <w:p w:rsidR="00766532" w:rsidRPr="005A7302" w:rsidRDefault="00766532" w:rsidP="00C14293">
      <w:pPr>
        <w:pStyle w:val="Style16"/>
        <w:widowControl/>
        <w:numPr>
          <w:ilvl w:val="0"/>
          <w:numId w:val="5"/>
        </w:numPr>
        <w:tabs>
          <w:tab w:val="left" w:pos="706"/>
        </w:tabs>
        <w:spacing w:line="240" w:lineRule="auto"/>
        <w:ind w:firstLine="0"/>
        <w:rPr>
          <w:rStyle w:val="FontStyle34"/>
          <w:sz w:val="28"/>
          <w:szCs w:val="28"/>
        </w:rPr>
      </w:pPr>
      <w:r w:rsidRPr="005A7302">
        <w:rPr>
          <w:rStyle w:val="FontStyle34"/>
          <w:sz w:val="28"/>
          <w:szCs w:val="28"/>
        </w:rPr>
        <w:t>наличие реальной проблемы, конфликта,</w:t>
      </w:r>
    </w:p>
    <w:p w:rsidR="00766532" w:rsidRPr="005A7302" w:rsidRDefault="00766532" w:rsidP="00C14293">
      <w:pPr>
        <w:pStyle w:val="Style16"/>
        <w:widowControl/>
        <w:numPr>
          <w:ilvl w:val="0"/>
          <w:numId w:val="6"/>
        </w:numPr>
        <w:tabs>
          <w:tab w:val="left" w:pos="758"/>
        </w:tabs>
        <w:spacing w:before="62" w:line="240" w:lineRule="auto"/>
        <w:ind w:firstLine="0"/>
        <w:rPr>
          <w:rStyle w:val="FontStyle34"/>
          <w:sz w:val="28"/>
          <w:szCs w:val="28"/>
        </w:rPr>
      </w:pPr>
      <w:r w:rsidRPr="005A7302">
        <w:rPr>
          <w:rStyle w:val="FontStyle34"/>
          <w:sz w:val="28"/>
          <w:szCs w:val="28"/>
        </w:rPr>
        <w:t>ситуация должна быть представлена в «событийном» стиле, где отражены не только события, но и персонажи, их действия, поступки:</w:t>
      </w:r>
    </w:p>
    <w:p w:rsidR="00766532" w:rsidRPr="005A7302" w:rsidRDefault="00766532" w:rsidP="00C14293">
      <w:pPr>
        <w:pStyle w:val="Style16"/>
        <w:widowControl/>
        <w:numPr>
          <w:ilvl w:val="0"/>
          <w:numId w:val="6"/>
        </w:numPr>
        <w:tabs>
          <w:tab w:val="left" w:pos="758"/>
        </w:tabs>
        <w:spacing w:line="240" w:lineRule="auto"/>
        <w:ind w:firstLine="0"/>
        <w:rPr>
          <w:rStyle w:val="FontStyle34"/>
          <w:sz w:val="28"/>
          <w:szCs w:val="28"/>
        </w:rPr>
      </w:pPr>
      <w:r w:rsidRPr="005A7302">
        <w:rPr>
          <w:rStyle w:val="FontStyle34"/>
          <w:sz w:val="28"/>
          <w:szCs w:val="28"/>
        </w:rPr>
        <w:t xml:space="preserve">действие, разворачивающееся в кейсе, должно содержать </w:t>
      </w:r>
      <w:r w:rsidRPr="005A7302">
        <w:rPr>
          <w:rStyle w:val="FontStyle38"/>
          <w:spacing w:val="-10"/>
          <w:sz w:val="28"/>
          <w:szCs w:val="28"/>
        </w:rPr>
        <w:t>интригу.</w:t>
      </w:r>
    </w:p>
    <w:p w:rsidR="00766532" w:rsidRPr="005A7302" w:rsidRDefault="00766532" w:rsidP="00C14293">
      <w:pPr>
        <w:pStyle w:val="Style5"/>
        <w:widowControl/>
        <w:spacing w:line="240" w:lineRule="auto"/>
        <w:ind w:right="1498"/>
        <w:rPr>
          <w:sz w:val="28"/>
          <w:szCs w:val="28"/>
        </w:rPr>
      </w:pPr>
    </w:p>
    <w:p w:rsidR="00766532" w:rsidRPr="005A7302" w:rsidRDefault="00766532" w:rsidP="00C14293">
      <w:pPr>
        <w:pStyle w:val="Style5"/>
        <w:widowControl/>
        <w:spacing w:line="240" w:lineRule="auto"/>
        <w:ind w:right="1498"/>
        <w:rPr>
          <w:sz w:val="28"/>
          <w:szCs w:val="28"/>
        </w:rPr>
      </w:pPr>
    </w:p>
    <w:p w:rsidR="00766532" w:rsidRPr="005A7302" w:rsidRDefault="00766532" w:rsidP="00C14293">
      <w:pPr>
        <w:pStyle w:val="Style5"/>
        <w:widowControl/>
        <w:spacing w:before="115" w:line="240" w:lineRule="auto"/>
        <w:ind w:right="1498"/>
        <w:rPr>
          <w:rStyle w:val="FontStyle34"/>
          <w:sz w:val="28"/>
          <w:szCs w:val="28"/>
        </w:rPr>
      </w:pPr>
      <w:r w:rsidRPr="005A7302">
        <w:rPr>
          <w:rStyle w:val="FontStyle34"/>
          <w:sz w:val="28"/>
          <w:szCs w:val="28"/>
        </w:rPr>
        <w:t>Организация обучения на основе метода конкретных ситуаций.  .Подготовительный этап (до начала занятий).</w:t>
      </w:r>
    </w:p>
    <w:p w:rsidR="00766532" w:rsidRPr="005A7302" w:rsidRDefault="00766532" w:rsidP="00C14293">
      <w:pPr>
        <w:pStyle w:val="Style1"/>
        <w:widowControl/>
        <w:spacing w:before="230"/>
        <w:jc w:val="left"/>
        <w:rPr>
          <w:rStyle w:val="FontStyle34"/>
          <w:sz w:val="28"/>
          <w:szCs w:val="28"/>
        </w:rPr>
      </w:pPr>
      <w:r w:rsidRPr="005A7302">
        <w:rPr>
          <w:rStyle w:val="FontStyle34"/>
          <w:sz w:val="28"/>
          <w:szCs w:val="28"/>
        </w:rPr>
        <w:t>Цель этапа: конкретизировать цели и разработать конкретную ситуацию и ход занятия.</w:t>
      </w:r>
    </w:p>
    <w:p w:rsidR="00766532" w:rsidRPr="005A7302" w:rsidRDefault="00766532" w:rsidP="00C14293">
      <w:pPr>
        <w:pStyle w:val="Style20"/>
        <w:widowControl/>
        <w:tabs>
          <w:tab w:val="left" w:pos="269"/>
        </w:tabs>
        <w:spacing w:before="72"/>
        <w:rPr>
          <w:rStyle w:val="FontStyle34"/>
          <w:sz w:val="28"/>
          <w:szCs w:val="28"/>
        </w:rPr>
      </w:pPr>
      <w:r w:rsidRPr="005A7302">
        <w:rPr>
          <w:rStyle w:val="FontStyle34"/>
          <w:sz w:val="28"/>
          <w:szCs w:val="28"/>
        </w:rPr>
        <w:t>2.</w:t>
      </w:r>
      <w:r w:rsidRPr="005A7302">
        <w:rPr>
          <w:rStyle w:val="FontStyle34"/>
          <w:sz w:val="28"/>
          <w:szCs w:val="28"/>
        </w:rPr>
        <w:tab/>
        <w:t>Ознакомительный этап (во время занятия)</w:t>
      </w:r>
    </w:p>
    <w:p w:rsidR="00766532" w:rsidRPr="005A7302" w:rsidRDefault="00766532" w:rsidP="00C14293">
      <w:pPr>
        <w:pStyle w:val="Style1"/>
        <w:widowControl/>
        <w:spacing w:before="43"/>
        <w:jc w:val="left"/>
        <w:rPr>
          <w:rStyle w:val="FontStyle34"/>
          <w:sz w:val="28"/>
          <w:szCs w:val="28"/>
        </w:rPr>
      </w:pPr>
      <w:r w:rsidRPr="005A7302">
        <w:rPr>
          <w:rStyle w:val="FontStyle34"/>
          <w:sz w:val="28"/>
          <w:szCs w:val="28"/>
        </w:rPr>
        <w:t>Цель этапа: вовлечение в анализ реальной ситуации, выбор оптимальной формы преподнесения материала для ознакомления.</w:t>
      </w:r>
    </w:p>
    <w:p w:rsidR="00766532" w:rsidRPr="005A7302" w:rsidRDefault="00766532" w:rsidP="00C14293">
      <w:pPr>
        <w:pStyle w:val="Style20"/>
        <w:widowControl/>
        <w:tabs>
          <w:tab w:val="left" w:pos="269"/>
        </w:tabs>
        <w:spacing w:before="58"/>
        <w:rPr>
          <w:rStyle w:val="FontStyle34"/>
          <w:sz w:val="28"/>
          <w:szCs w:val="28"/>
        </w:rPr>
      </w:pPr>
      <w:r w:rsidRPr="005A7302">
        <w:rPr>
          <w:rStyle w:val="FontStyle34"/>
          <w:sz w:val="28"/>
          <w:szCs w:val="28"/>
        </w:rPr>
        <w:t>3.</w:t>
      </w:r>
      <w:r w:rsidRPr="005A7302">
        <w:rPr>
          <w:rStyle w:val="FontStyle34"/>
          <w:sz w:val="28"/>
          <w:szCs w:val="28"/>
        </w:rPr>
        <w:tab/>
        <w:t>Аналитический этап (начало обсуждения кейса).</w:t>
      </w:r>
    </w:p>
    <w:p w:rsidR="00766532" w:rsidRPr="005A7302" w:rsidRDefault="00766532" w:rsidP="00C14293">
      <w:pPr>
        <w:pStyle w:val="Style5"/>
        <w:widowControl/>
        <w:spacing w:line="240" w:lineRule="auto"/>
        <w:rPr>
          <w:rStyle w:val="FontStyle34"/>
          <w:sz w:val="28"/>
          <w:szCs w:val="28"/>
        </w:rPr>
      </w:pPr>
      <w:r w:rsidRPr="005A7302">
        <w:rPr>
          <w:rStyle w:val="FontStyle34"/>
          <w:sz w:val="28"/>
          <w:szCs w:val="28"/>
        </w:rPr>
        <w:t>Цель этапа: проанализировать кейс в группе и выработать решение.</w:t>
      </w:r>
    </w:p>
    <w:p w:rsidR="00766532" w:rsidRPr="005A7302" w:rsidRDefault="00766532" w:rsidP="00C14293">
      <w:pPr>
        <w:pStyle w:val="Style20"/>
        <w:widowControl/>
        <w:tabs>
          <w:tab w:val="left" w:pos="269"/>
        </w:tabs>
        <w:rPr>
          <w:rStyle w:val="FontStyle34"/>
          <w:sz w:val="28"/>
          <w:szCs w:val="28"/>
        </w:rPr>
      </w:pPr>
      <w:r w:rsidRPr="005A7302">
        <w:rPr>
          <w:rStyle w:val="FontStyle34"/>
          <w:sz w:val="28"/>
          <w:szCs w:val="28"/>
        </w:rPr>
        <w:t>4.</w:t>
      </w:r>
      <w:r w:rsidRPr="005A7302">
        <w:rPr>
          <w:rStyle w:val="FontStyle34"/>
          <w:sz w:val="28"/>
          <w:szCs w:val="28"/>
        </w:rPr>
        <w:tab/>
        <w:t>Итоговый этап (презентация групповых решений).</w:t>
      </w:r>
    </w:p>
    <w:p w:rsidR="00766532" w:rsidRPr="005A7302" w:rsidRDefault="00766532" w:rsidP="00C14293">
      <w:pPr>
        <w:pStyle w:val="Style5"/>
        <w:widowControl/>
        <w:spacing w:line="240" w:lineRule="auto"/>
        <w:rPr>
          <w:rStyle w:val="FontStyle34"/>
          <w:sz w:val="28"/>
          <w:szCs w:val="28"/>
        </w:rPr>
      </w:pPr>
      <w:r w:rsidRPr="005A7302">
        <w:rPr>
          <w:rStyle w:val="FontStyle34"/>
          <w:sz w:val="28"/>
          <w:szCs w:val="28"/>
        </w:rPr>
        <w:t>Цель: представить и обосновать решение/выводы группы по кейсу.</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58" w:line="240" w:lineRule="auto"/>
        <w:rPr>
          <w:rStyle w:val="FontStyle27"/>
          <w:spacing w:val="10"/>
          <w:sz w:val="28"/>
          <w:szCs w:val="28"/>
        </w:rPr>
      </w:pP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процессе</w:t>
      </w:r>
      <w:r w:rsidRPr="005A7302">
        <w:rPr>
          <w:rStyle w:val="FontStyle27"/>
          <w:sz w:val="28"/>
          <w:szCs w:val="28"/>
        </w:rPr>
        <w:t xml:space="preserve"> </w:t>
      </w:r>
      <w:r w:rsidRPr="005A7302">
        <w:rPr>
          <w:rStyle w:val="FontStyle27"/>
          <w:spacing w:val="10"/>
          <w:sz w:val="28"/>
          <w:szCs w:val="28"/>
        </w:rPr>
        <w:t>обсуждения</w:t>
      </w:r>
      <w:r w:rsidRPr="005A7302">
        <w:rPr>
          <w:rStyle w:val="FontStyle27"/>
          <w:sz w:val="28"/>
          <w:szCs w:val="28"/>
        </w:rPr>
        <w:t xml:space="preserve"> </w:t>
      </w:r>
      <w:r w:rsidRPr="005A7302">
        <w:rPr>
          <w:rStyle w:val="FontStyle27"/>
          <w:spacing w:val="10"/>
          <w:sz w:val="28"/>
          <w:szCs w:val="28"/>
        </w:rPr>
        <w:t>кейса</w:t>
      </w:r>
      <w:r w:rsidRPr="005A7302">
        <w:rPr>
          <w:rStyle w:val="FontStyle27"/>
          <w:sz w:val="28"/>
          <w:szCs w:val="28"/>
        </w:rPr>
        <w:t xml:space="preserve"> </w:t>
      </w:r>
      <w:r w:rsidRPr="005A7302">
        <w:rPr>
          <w:rStyle w:val="FontStyle27"/>
          <w:spacing w:val="10"/>
          <w:sz w:val="28"/>
          <w:szCs w:val="28"/>
        </w:rPr>
        <w:t>учитель</w:t>
      </w:r>
      <w:r w:rsidRPr="005A7302">
        <w:rPr>
          <w:rStyle w:val="FontStyle27"/>
          <w:sz w:val="28"/>
          <w:szCs w:val="28"/>
        </w:rPr>
        <w:t xml:space="preserve"> </w:t>
      </w:r>
      <w:r w:rsidRPr="005A7302">
        <w:rPr>
          <w:rStyle w:val="FontStyle27"/>
          <w:spacing w:val="10"/>
          <w:sz w:val="28"/>
          <w:szCs w:val="28"/>
        </w:rPr>
        <w:t>обычно</w:t>
      </w:r>
      <w:r w:rsidRPr="005A7302">
        <w:rPr>
          <w:rStyle w:val="FontStyle27"/>
          <w:sz w:val="28"/>
          <w:szCs w:val="28"/>
        </w:rPr>
        <w:t xml:space="preserve"> </w:t>
      </w:r>
      <w:r w:rsidRPr="005A7302">
        <w:rPr>
          <w:rStyle w:val="FontStyle27"/>
          <w:spacing w:val="10"/>
          <w:sz w:val="28"/>
          <w:szCs w:val="28"/>
        </w:rPr>
        <w:t>старается</w:t>
      </w:r>
      <w:r w:rsidRPr="005A7302">
        <w:rPr>
          <w:rStyle w:val="FontStyle27"/>
          <w:sz w:val="28"/>
          <w:szCs w:val="28"/>
        </w:rPr>
        <w:t xml:space="preserve"> </w:t>
      </w:r>
      <w:r w:rsidRPr="005A7302">
        <w:rPr>
          <w:rStyle w:val="FontStyle27"/>
          <w:spacing w:val="10"/>
          <w:sz w:val="28"/>
          <w:szCs w:val="28"/>
        </w:rPr>
        <w:t>воздержаться</w:t>
      </w:r>
      <w:r w:rsidRPr="005A7302">
        <w:rPr>
          <w:rStyle w:val="FontStyle27"/>
          <w:sz w:val="28"/>
          <w:szCs w:val="28"/>
        </w:rPr>
        <w:t xml:space="preserve"> </w:t>
      </w:r>
      <w:r w:rsidRPr="005A7302">
        <w:rPr>
          <w:rStyle w:val="FontStyle27"/>
          <w:spacing w:val="10"/>
          <w:sz w:val="28"/>
          <w:szCs w:val="28"/>
        </w:rPr>
        <w:t>от ответов</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вопросы.</w:t>
      </w:r>
      <w:r w:rsidRPr="005A7302">
        <w:rPr>
          <w:rStyle w:val="FontStyle27"/>
          <w:sz w:val="28"/>
          <w:szCs w:val="28"/>
        </w:rPr>
        <w:t xml:space="preserve"> </w:t>
      </w:r>
      <w:r w:rsidRPr="005A7302">
        <w:rPr>
          <w:rStyle w:val="FontStyle27"/>
          <w:spacing w:val="10"/>
          <w:sz w:val="28"/>
          <w:szCs w:val="28"/>
        </w:rPr>
        <w:t>Вместо</w:t>
      </w:r>
      <w:r w:rsidRPr="005A7302">
        <w:rPr>
          <w:rStyle w:val="FontStyle27"/>
          <w:sz w:val="28"/>
          <w:szCs w:val="28"/>
        </w:rPr>
        <w:t xml:space="preserve"> </w:t>
      </w:r>
      <w:r w:rsidRPr="005A7302">
        <w:rPr>
          <w:rStyle w:val="FontStyle27"/>
          <w:spacing w:val="10"/>
          <w:sz w:val="28"/>
          <w:szCs w:val="28"/>
        </w:rPr>
        <w:t>этого</w:t>
      </w:r>
      <w:r w:rsidRPr="005A7302">
        <w:rPr>
          <w:rStyle w:val="FontStyle27"/>
          <w:sz w:val="28"/>
          <w:szCs w:val="28"/>
        </w:rPr>
        <w:t xml:space="preserve"> </w:t>
      </w:r>
      <w:r w:rsidRPr="005A7302">
        <w:rPr>
          <w:rStyle w:val="FontStyle27"/>
          <w:spacing w:val="10"/>
          <w:sz w:val="28"/>
          <w:szCs w:val="28"/>
        </w:rPr>
        <w:t>он</w:t>
      </w:r>
      <w:r w:rsidRPr="005A7302">
        <w:rPr>
          <w:rStyle w:val="FontStyle27"/>
          <w:sz w:val="28"/>
          <w:szCs w:val="28"/>
        </w:rPr>
        <w:t xml:space="preserve"> </w:t>
      </w:r>
      <w:r w:rsidRPr="005A7302">
        <w:rPr>
          <w:rStyle w:val="FontStyle27"/>
          <w:spacing w:val="10"/>
          <w:sz w:val="28"/>
          <w:szCs w:val="28"/>
        </w:rPr>
        <w:t>задает</w:t>
      </w:r>
      <w:r w:rsidRPr="005A7302">
        <w:rPr>
          <w:rStyle w:val="FontStyle27"/>
          <w:sz w:val="28"/>
          <w:szCs w:val="28"/>
        </w:rPr>
        <w:t xml:space="preserve"> </w:t>
      </w:r>
      <w:r w:rsidRPr="005A7302">
        <w:rPr>
          <w:rStyle w:val="FontStyle27"/>
          <w:spacing w:val="10"/>
          <w:sz w:val="28"/>
          <w:szCs w:val="28"/>
        </w:rPr>
        <w:t>вопросы</w:t>
      </w:r>
      <w:r w:rsidRPr="005A7302">
        <w:rPr>
          <w:rStyle w:val="FontStyle27"/>
          <w:sz w:val="28"/>
          <w:szCs w:val="28"/>
        </w:rPr>
        <w:t xml:space="preserve"> </w:t>
      </w:r>
      <w:r w:rsidRPr="005A7302">
        <w:rPr>
          <w:rStyle w:val="FontStyle27"/>
          <w:spacing w:val="10"/>
          <w:sz w:val="28"/>
          <w:szCs w:val="28"/>
        </w:rPr>
        <w:t>аудитории</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дает</w:t>
      </w:r>
      <w:r w:rsidRPr="005A7302">
        <w:rPr>
          <w:rStyle w:val="FontStyle27"/>
          <w:sz w:val="28"/>
          <w:szCs w:val="28"/>
        </w:rPr>
        <w:t xml:space="preserve"> </w:t>
      </w:r>
      <w:r w:rsidRPr="005A7302">
        <w:rPr>
          <w:rStyle w:val="FontStyle27"/>
          <w:spacing w:val="10"/>
          <w:sz w:val="28"/>
          <w:szCs w:val="28"/>
        </w:rPr>
        <w:t>слово ученикам,</w:t>
      </w:r>
      <w:r w:rsidRPr="005A7302">
        <w:rPr>
          <w:rStyle w:val="FontStyle27"/>
          <w:sz w:val="28"/>
          <w:szCs w:val="28"/>
        </w:rPr>
        <w:t xml:space="preserve"> </w:t>
      </w:r>
      <w:r w:rsidRPr="005A7302">
        <w:rPr>
          <w:rStyle w:val="FontStyle27"/>
          <w:spacing w:val="10"/>
          <w:sz w:val="28"/>
          <w:szCs w:val="28"/>
        </w:rPr>
        <w:t>чтобы</w:t>
      </w:r>
      <w:r w:rsidRPr="005A7302">
        <w:rPr>
          <w:rStyle w:val="FontStyle27"/>
          <w:sz w:val="28"/>
          <w:szCs w:val="28"/>
        </w:rPr>
        <w:t xml:space="preserve"> </w:t>
      </w:r>
      <w:r w:rsidRPr="005A7302">
        <w:rPr>
          <w:rStyle w:val="FontStyle27"/>
          <w:spacing w:val="10"/>
          <w:sz w:val="28"/>
          <w:szCs w:val="28"/>
        </w:rPr>
        <w:t>они</w:t>
      </w:r>
      <w:r w:rsidRPr="005A7302">
        <w:rPr>
          <w:rStyle w:val="FontStyle27"/>
          <w:sz w:val="28"/>
          <w:szCs w:val="28"/>
        </w:rPr>
        <w:t xml:space="preserve"> </w:t>
      </w:r>
      <w:r w:rsidRPr="005A7302">
        <w:rPr>
          <w:rStyle w:val="FontStyle27"/>
          <w:spacing w:val="10"/>
          <w:sz w:val="28"/>
          <w:szCs w:val="28"/>
        </w:rPr>
        <w:t>сами</w:t>
      </w:r>
      <w:r w:rsidRPr="005A7302">
        <w:rPr>
          <w:rStyle w:val="FontStyle27"/>
          <w:sz w:val="28"/>
          <w:szCs w:val="28"/>
        </w:rPr>
        <w:t xml:space="preserve"> </w:t>
      </w:r>
      <w:r w:rsidRPr="005A7302">
        <w:rPr>
          <w:rStyle w:val="FontStyle27"/>
          <w:spacing w:val="10"/>
          <w:sz w:val="28"/>
          <w:szCs w:val="28"/>
        </w:rPr>
        <w:t>отвечали</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них.</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процессе</w:t>
      </w:r>
      <w:r w:rsidRPr="005A7302">
        <w:rPr>
          <w:rStyle w:val="FontStyle27"/>
          <w:sz w:val="28"/>
          <w:szCs w:val="28"/>
        </w:rPr>
        <w:t xml:space="preserve"> </w:t>
      </w:r>
      <w:r w:rsidRPr="005A7302">
        <w:rPr>
          <w:rStyle w:val="FontStyle27"/>
          <w:spacing w:val="10"/>
          <w:sz w:val="28"/>
          <w:szCs w:val="28"/>
        </w:rPr>
        <w:t>обсуждения завязывается</w:t>
      </w:r>
      <w:r w:rsidRPr="005A7302">
        <w:rPr>
          <w:rStyle w:val="FontStyle27"/>
          <w:sz w:val="28"/>
          <w:szCs w:val="28"/>
        </w:rPr>
        <w:t xml:space="preserve"> </w:t>
      </w:r>
      <w:r w:rsidRPr="005A7302">
        <w:rPr>
          <w:rStyle w:val="FontStyle27"/>
          <w:spacing w:val="10"/>
          <w:sz w:val="28"/>
          <w:szCs w:val="28"/>
        </w:rPr>
        <w:t>дискуссия,</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споре</w:t>
      </w:r>
      <w:r w:rsidRPr="005A7302">
        <w:rPr>
          <w:rStyle w:val="FontStyle27"/>
          <w:sz w:val="28"/>
          <w:szCs w:val="28"/>
        </w:rPr>
        <w:t xml:space="preserve"> </w:t>
      </w:r>
      <w:r w:rsidRPr="005A7302">
        <w:rPr>
          <w:rStyle w:val="FontStyle27"/>
          <w:spacing w:val="10"/>
          <w:sz w:val="28"/>
          <w:szCs w:val="28"/>
        </w:rPr>
        <w:t>рождается</w:t>
      </w:r>
      <w:r w:rsidRPr="005A7302">
        <w:rPr>
          <w:rStyle w:val="FontStyle27"/>
          <w:sz w:val="28"/>
          <w:szCs w:val="28"/>
        </w:rPr>
        <w:t xml:space="preserve"> </w:t>
      </w:r>
      <w:r w:rsidRPr="005A7302">
        <w:rPr>
          <w:rStyle w:val="FontStyle27"/>
          <w:spacing w:val="10"/>
          <w:sz w:val="28"/>
          <w:szCs w:val="28"/>
        </w:rPr>
        <w:t>истина.</w:t>
      </w:r>
      <w:r w:rsidRPr="005A7302">
        <w:rPr>
          <w:rStyle w:val="FontStyle27"/>
          <w:sz w:val="28"/>
          <w:szCs w:val="28"/>
        </w:rPr>
        <w:t xml:space="preserve"> </w:t>
      </w:r>
      <w:r w:rsidRPr="005A7302">
        <w:rPr>
          <w:rStyle w:val="FontStyle27"/>
          <w:spacing w:val="10"/>
          <w:sz w:val="28"/>
          <w:szCs w:val="28"/>
        </w:rPr>
        <w:t>Технология</w:t>
      </w:r>
      <w:r w:rsidRPr="005A7302">
        <w:rPr>
          <w:rStyle w:val="FontStyle27"/>
          <w:sz w:val="28"/>
          <w:szCs w:val="28"/>
        </w:rPr>
        <w:t xml:space="preserve"> </w:t>
      </w:r>
      <w:r w:rsidRPr="005A7302">
        <w:rPr>
          <w:rStyle w:val="FontStyle27"/>
          <w:spacing w:val="10"/>
          <w:sz w:val="28"/>
          <w:szCs w:val="28"/>
        </w:rPr>
        <w:t>кейс-стади делает</w:t>
      </w:r>
      <w:r w:rsidRPr="005A7302">
        <w:rPr>
          <w:rStyle w:val="FontStyle27"/>
          <w:sz w:val="28"/>
          <w:szCs w:val="28"/>
        </w:rPr>
        <w:t xml:space="preserve"> </w:t>
      </w:r>
      <w:r w:rsidRPr="005A7302">
        <w:rPr>
          <w:rStyle w:val="FontStyle27"/>
          <w:spacing w:val="10"/>
          <w:sz w:val="28"/>
          <w:szCs w:val="28"/>
        </w:rPr>
        <w:t>основной</w:t>
      </w:r>
      <w:r w:rsidRPr="005A7302">
        <w:rPr>
          <w:rStyle w:val="FontStyle27"/>
          <w:sz w:val="28"/>
          <w:szCs w:val="28"/>
        </w:rPr>
        <w:t xml:space="preserve"> </w:t>
      </w:r>
      <w:r w:rsidRPr="005A7302">
        <w:rPr>
          <w:rStyle w:val="FontStyle27"/>
          <w:spacing w:val="10"/>
          <w:sz w:val="28"/>
          <w:szCs w:val="28"/>
        </w:rPr>
        <w:t>акцент</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самостоятельное</w:t>
      </w:r>
      <w:r w:rsidRPr="005A7302">
        <w:rPr>
          <w:rStyle w:val="FontStyle27"/>
          <w:sz w:val="28"/>
          <w:szCs w:val="28"/>
        </w:rPr>
        <w:t xml:space="preserve"> </w:t>
      </w:r>
      <w:r w:rsidRPr="005A7302">
        <w:rPr>
          <w:rStyle w:val="FontStyle27"/>
          <w:spacing w:val="10"/>
          <w:sz w:val="28"/>
          <w:szCs w:val="28"/>
        </w:rPr>
        <w:t>мышление,</w:t>
      </w:r>
      <w:r w:rsidRPr="005A7302">
        <w:rPr>
          <w:rStyle w:val="FontStyle27"/>
          <w:sz w:val="28"/>
          <w:szCs w:val="28"/>
        </w:rPr>
        <w:t xml:space="preserve"> </w:t>
      </w:r>
      <w:r w:rsidRPr="005A7302">
        <w:rPr>
          <w:rStyle w:val="FontStyle27"/>
          <w:spacing w:val="10"/>
          <w:sz w:val="28"/>
          <w:szCs w:val="28"/>
        </w:rPr>
        <w:t>способность доносить</w:t>
      </w:r>
      <w:r w:rsidRPr="005A7302">
        <w:rPr>
          <w:rStyle w:val="FontStyle27"/>
          <w:sz w:val="28"/>
          <w:szCs w:val="28"/>
        </w:rPr>
        <w:t xml:space="preserve"> </w:t>
      </w:r>
      <w:r w:rsidRPr="005A7302">
        <w:rPr>
          <w:rStyle w:val="FontStyle27"/>
          <w:spacing w:val="10"/>
          <w:sz w:val="28"/>
          <w:szCs w:val="28"/>
        </w:rPr>
        <w:t>свои</w:t>
      </w:r>
      <w:r w:rsidRPr="005A7302">
        <w:rPr>
          <w:rStyle w:val="FontStyle27"/>
          <w:sz w:val="28"/>
          <w:szCs w:val="28"/>
        </w:rPr>
        <w:t xml:space="preserve"> </w:t>
      </w:r>
      <w:r w:rsidRPr="005A7302">
        <w:rPr>
          <w:rStyle w:val="FontStyle27"/>
          <w:spacing w:val="10"/>
          <w:sz w:val="28"/>
          <w:szCs w:val="28"/>
        </w:rPr>
        <w:t>мысли</w:t>
      </w:r>
      <w:r w:rsidRPr="005A7302">
        <w:rPr>
          <w:rStyle w:val="FontStyle27"/>
          <w:sz w:val="28"/>
          <w:szCs w:val="28"/>
        </w:rPr>
        <w:t xml:space="preserve"> </w:t>
      </w:r>
      <w:r w:rsidRPr="005A7302">
        <w:rPr>
          <w:rStyle w:val="FontStyle27"/>
          <w:spacing w:val="10"/>
          <w:sz w:val="28"/>
          <w:szCs w:val="28"/>
        </w:rPr>
        <w:t>до</w:t>
      </w:r>
      <w:r w:rsidRPr="005A7302">
        <w:rPr>
          <w:rStyle w:val="FontStyle27"/>
          <w:sz w:val="28"/>
          <w:szCs w:val="28"/>
        </w:rPr>
        <w:t xml:space="preserve"> </w:t>
      </w:r>
      <w:r w:rsidRPr="005A7302">
        <w:rPr>
          <w:rStyle w:val="FontStyle27"/>
          <w:spacing w:val="10"/>
          <w:sz w:val="28"/>
          <w:szCs w:val="28"/>
        </w:rPr>
        <w:t>аудитории</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конструктивно</w:t>
      </w:r>
      <w:r w:rsidRPr="005A7302">
        <w:rPr>
          <w:rStyle w:val="FontStyle27"/>
          <w:sz w:val="28"/>
          <w:szCs w:val="28"/>
        </w:rPr>
        <w:t xml:space="preserve"> </w:t>
      </w:r>
      <w:r w:rsidRPr="005A7302">
        <w:rPr>
          <w:rStyle w:val="FontStyle27"/>
          <w:spacing w:val="10"/>
          <w:sz w:val="28"/>
          <w:szCs w:val="28"/>
        </w:rPr>
        <w:t>отвечать</w:t>
      </w:r>
      <w:r w:rsidRPr="005A7302">
        <w:rPr>
          <w:rStyle w:val="FontStyle27"/>
          <w:sz w:val="28"/>
          <w:szCs w:val="28"/>
        </w:rPr>
        <w:t xml:space="preserve"> </w:t>
      </w:r>
      <w:r w:rsidRPr="005A7302">
        <w:rPr>
          <w:rStyle w:val="FontStyle27"/>
          <w:spacing w:val="10"/>
          <w:sz w:val="28"/>
          <w:szCs w:val="28"/>
        </w:rPr>
        <w:t>на</w:t>
      </w:r>
      <w:r w:rsidRPr="005A7302">
        <w:rPr>
          <w:rStyle w:val="FontStyle27"/>
          <w:sz w:val="28"/>
          <w:szCs w:val="28"/>
        </w:rPr>
        <w:t xml:space="preserve"> </w:t>
      </w:r>
      <w:r w:rsidRPr="005A7302">
        <w:rPr>
          <w:rStyle w:val="FontStyle27"/>
          <w:spacing w:val="10"/>
          <w:sz w:val="28"/>
          <w:szCs w:val="28"/>
        </w:rPr>
        <w:t>критику своих</w:t>
      </w:r>
      <w:r w:rsidRPr="005A7302">
        <w:rPr>
          <w:rStyle w:val="FontStyle27"/>
          <w:sz w:val="28"/>
          <w:szCs w:val="28"/>
        </w:rPr>
        <w:t xml:space="preserve"> </w:t>
      </w:r>
      <w:r w:rsidRPr="005A7302">
        <w:rPr>
          <w:rStyle w:val="FontStyle27"/>
          <w:spacing w:val="10"/>
          <w:sz w:val="28"/>
          <w:szCs w:val="28"/>
        </w:rPr>
        <w:t>оппонентов.</w:t>
      </w:r>
    </w:p>
    <w:p w:rsidR="00766532" w:rsidRPr="005A7302" w:rsidRDefault="00766532" w:rsidP="00C14293">
      <w:pPr>
        <w:pStyle w:val="Style4"/>
        <w:widowControl/>
        <w:rPr>
          <w:sz w:val="28"/>
          <w:szCs w:val="28"/>
        </w:rPr>
      </w:pPr>
    </w:p>
    <w:p w:rsidR="00766532" w:rsidRPr="005A7302" w:rsidRDefault="00766532" w:rsidP="00C14293">
      <w:pPr>
        <w:pStyle w:val="Style4"/>
        <w:widowControl/>
        <w:rPr>
          <w:sz w:val="28"/>
          <w:szCs w:val="28"/>
        </w:rPr>
      </w:pPr>
    </w:p>
    <w:p w:rsidR="00766532" w:rsidRPr="005A7302" w:rsidRDefault="00766532" w:rsidP="00C14293">
      <w:pPr>
        <w:pStyle w:val="Style4"/>
        <w:widowControl/>
        <w:spacing w:before="34"/>
        <w:rPr>
          <w:rStyle w:val="FontStyle30"/>
          <w:sz w:val="28"/>
          <w:szCs w:val="28"/>
        </w:rPr>
      </w:pPr>
      <w:r w:rsidRPr="005A7302">
        <w:rPr>
          <w:rStyle w:val="FontStyle30"/>
          <w:sz w:val="28"/>
          <w:szCs w:val="28"/>
        </w:rPr>
        <w:t>Технология (ТСКО)</w:t>
      </w:r>
    </w:p>
    <w:p w:rsidR="00766532" w:rsidRPr="005A7302" w:rsidRDefault="00766532" w:rsidP="00C14293">
      <w:pPr>
        <w:pStyle w:val="Style2"/>
        <w:widowControl/>
        <w:spacing w:before="62" w:line="240" w:lineRule="auto"/>
        <w:rPr>
          <w:rStyle w:val="FontStyle34"/>
          <w:sz w:val="28"/>
          <w:szCs w:val="28"/>
        </w:rPr>
      </w:pPr>
      <w:r w:rsidRPr="005A7302">
        <w:rPr>
          <w:rStyle w:val="FontStyle34"/>
          <w:sz w:val="28"/>
          <w:szCs w:val="28"/>
        </w:rPr>
        <w:t>1. Технология социально-контекстного образования (ТСКО) - система организации учебно-воспитательного процесса, которая основана на игровом моделировании ситуаций жизнедеятельности в контексте социального взаимодействия школьников, связанных с выявлением актуальной проблемы и последующим проектированием этапов достижения цели и постановкой целесообразных задач, способствующих решению этой проблемы</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2. Проектно-контекстный подход - такой подход к обучению и воспитанию в средней школе, учреждениях среднего и высшего профессионального образования, который заключается в проектировании и использовании обучающих социальных ситуаций и ролевых игр как форм контекстного обучения.</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20" w:line="240" w:lineRule="auto"/>
        <w:rPr>
          <w:rStyle w:val="FontStyle34"/>
          <w:sz w:val="28"/>
          <w:szCs w:val="28"/>
        </w:rPr>
      </w:pPr>
      <w:r w:rsidRPr="005A7302">
        <w:rPr>
          <w:rStyle w:val="FontStyle34"/>
          <w:sz w:val="28"/>
          <w:szCs w:val="28"/>
        </w:rPr>
        <w:t>3. Контекстным является такое обучение , в котором в формах организации образовательной деятельности динамически моделируется общекультурное, духовное, предметное, социальное и образовательное содержание жизнедеятельности студента и школьника, осуществляется трансформация его учебно-познавательной деятельности в социально-практическую.</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10" w:line="240" w:lineRule="auto"/>
        <w:rPr>
          <w:rStyle w:val="FontStyle34"/>
          <w:sz w:val="28"/>
          <w:szCs w:val="28"/>
        </w:rPr>
      </w:pPr>
      <w:r w:rsidRPr="005A7302">
        <w:rPr>
          <w:rStyle w:val="FontStyle34"/>
          <w:sz w:val="28"/>
          <w:szCs w:val="28"/>
        </w:rPr>
        <w:t>4. Ролево-игровой проект - форма организации обучающей и воспитывающей деятельности учителя и познавательной деятельности обучающихся, при которой на основании выявленной проблемы, связанной с повседневной жизнью участников проектной группы, моделируются игровые ситуации и разыгрываются ролевые игры, включающие в себя проектирование цели, целесообразных задач и ожидаемого результата, связанного с решением выявленной проблемы.</w:t>
      </w:r>
    </w:p>
    <w:p w:rsidR="00766532" w:rsidRPr="005A7302" w:rsidRDefault="00766532" w:rsidP="00C14293">
      <w:pPr>
        <w:pStyle w:val="Style13"/>
        <w:widowControl/>
        <w:ind w:right="3970"/>
        <w:jc w:val="left"/>
        <w:rPr>
          <w:sz w:val="28"/>
          <w:szCs w:val="28"/>
        </w:rPr>
      </w:pPr>
    </w:p>
    <w:p w:rsidR="00766532" w:rsidRPr="005A7302" w:rsidRDefault="00766532" w:rsidP="00C14293">
      <w:pPr>
        <w:pStyle w:val="Style13"/>
        <w:widowControl/>
        <w:ind w:right="3970"/>
        <w:jc w:val="left"/>
        <w:rPr>
          <w:sz w:val="28"/>
          <w:szCs w:val="28"/>
        </w:rPr>
      </w:pPr>
    </w:p>
    <w:p w:rsidR="00766532" w:rsidRPr="005A7302" w:rsidRDefault="00766532" w:rsidP="00C14293">
      <w:pPr>
        <w:pStyle w:val="Style13"/>
        <w:widowControl/>
        <w:ind w:right="3970"/>
        <w:jc w:val="left"/>
        <w:rPr>
          <w:sz w:val="28"/>
          <w:szCs w:val="28"/>
        </w:rPr>
      </w:pPr>
    </w:p>
    <w:p w:rsidR="00766532" w:rsidRPr="005A7302" w:rsidRDefault="00766532" w:rsidP="00C14293">
      <w:pPr>
        <w:pStyle w:val="Style13"/>
        <w:widowControl/>
        <w:ind w:right="3970"/>
        <w:jc w:val="left"/>
        <w:rPr>
          <w:sz w:val="28"/>
          <w:szCs w:val="28"/>
        </w:rPr>
      </w:pPr>
    </w:p>
    <w:p w:rsidR="00766532" w:rsidRDefault="00766532" w:rsidP="00F42498">
      <w:pPr>
        <w:pStyle w:val="Style13"/>
        <w:widowControl/>
        <w:spacing w:before="211"/>
        <w:ind w:right="3970"/>
        <w:jc w:val="center"/>
        <w:rPr>
          <w:rStyle w:val="FontStyle30"/>
          <w:sz w:val="28"/>
          <w:szCs w:val="28"/>
        </w:rPr>
      </w:pPr>
      <w:r w:rsidRPr="005A7302">
        <w:rPr>
          <w:rStyle w:val="FontStyle30"/>
          <w:sz w:val="28"/>
          <w:szCs w:val="28"/>
        </w:rPr>
        <w:t>Технология «Педагогические мастерские»</w:t>
      </w:r>
    </w:p>
    <w:p w:rsidR="00766532" w:rsidRDefault="00766532" w:rsidP="00C14293">
      <w:pPr>
        <w:pStyle w:val="Style13"/>
        <w:widowControl/>
        <w:spacing w:before="211"/>
        <w:ind w:right="3970"/>
        <w:jc w:val="left"/>
        <w:rPr>
          <w:rStyle w:val="FontStyle30"/>
          <w:sz w:val="28"/>
          <w:szCs w:val="28"/>
        </w:rPr>
      </w:pPr>
      <w:r w:rsidRPr="005A7302">
        <w:rPr>
          <w:rStyle w:val="FontStyle30"/>
          <w:sz w:val="28"/>
          <w:szCs w:val="28"/>
        </w:rPr>
        <w:t>(творческие, французские)</w:t>
      </w:r>
    </w:p>
    <w:p w:rsidR="00766532" w:rsidRPr="00730202" w:rsidRDefault="00766532" w:rsidP="00D86AF9">
      <w:pPr>
        <w:pStyle w:val="Style8"/>
        <w:widowControl/>
        <w:spacing w:line="240" w:lineRule="auto"/>
        <w:ind w:hanging="14"/>
        <w:rPr>
          <w:rStyle w:val="FontStyle59"/>
          <w:sz w:val="28"/>
          <w:szCs w:val="28"/>
        </w:rPr>
      </w:pPr>
      <w:r w:rsidRPr="00730202">
        <w:rPr>
          <w:rStyle w:val="FontStyle59"/>
          <w:sz w:val="28"/>
          <w:szCs w:val="28"/>
        </w:rPr>
        <w:t xml:space="preserve">Под мастерством обычно понимается умение исполнять какое-то дело наилучшим образом. Понятие «мастерства» - атрибут любой профессиональной деятельности, а стремление стать «мастером» естественно для каждого педагога, кто любит свою профессию. Ну а если есть «мастерство», то есть и «мастерская» -место, где мастер делает свою </w:t>
      </w:r>
      <w:r>
        <w:rPr>
          <w:rStyle w:val="FontStyle59"/>
          <w:sz w:val="28"/>
          <w:szCs w:val="28"/>
        </w:rPr>
        <w:t>работу надежно, качественно, де</w:t>
      </w:r>
      <w:r w:rsidRPr="00730202">
        <w:rPr>
          <w:rStyle w:val="FontStyle59"/>
          <w:sz w:val="28"/>
          <w:szCs w:val="28"/>
        </w:rPr>
        <w:t>монстрируя высокий уровен</w:t>
      </w:r>
      <w:r>
        <w:rPr>
          <w:rStyle w:val="FontStyle59"/>
          <w:sz w:val="28"/>
          <w:szCs w:val="28"/>
        </w:rPr>
        <w:t>ь умений, достижения и возможно</w:t>
      </w:r>
      <w:r w:rsidRPr="00730202">
        <w:rPr>
          <w:rStyle w:val="FontStyle59"/>
          <w:sz w:val="28"/>
          <w:szCs w:val="28"/>
        </w:rPr>
        <w:t>сти того или иного вида профессионального занятия. С древних времен мастерская являлась и местом постижения секретов профессии, и местом подготовки профессионалов.</w:t>
      </w:r>
    </w:p>
    <w:p w:rsidR="00766532" w:rsidRPr="00730202" w:rsidRDefault="00766532" w:rsidP="00D86AF9">
      <w:pPr>
        <w:pStyle w:val="Style8"/>
        <w:widowControl/>
        <w:spacing w:line="240" w:lineRule="auto"/>
        <w:ind w:hanging="14"/>
        <w:rPr>
          <w:rStyle w:val="FontStyle59"/>
          <w:sz w:val="28"/>
          <w:szCs w:val="28"/>
        </w:rPr>
      </w:pPr>
      <w:r w:rsidRPr="00730202">
        <w:rPr>
          <w:rStyle w:val="FontStyle59"/>
          <w:sz w:val="28"/>
          <w:szCs w:val="28"/>
        </w:rPr>
        <w:t>В мировой педагогике в по</w:t>
      </w:r>
      <w:r>
        <w:rPr>
          <w:rStyle w:val="FontStyle59"/>
          <w:sz w:val="28"/>
          <w:szCs w:val="28"/>
        </w:rPr>
        <w:t>следнее время, как в системе пе</w:t>
      </w:r>
      <w:r w:rsidRPr="00730202">
        <w:rPr>
          <w:rStyle w:val="FontStyle59"/>
          <w:sz w:val="28"/>
          <w:szCs w:val="28"/>
        </w:rPr>
        <w:t>редового педагогического об</w:t>
      </w:r>
      <w:r>
        <w:rPr>
          <w:rStyle w:val="FontStyle59"/>
          <w:sz w:val="28"/>
          <w:szCs w:val="28"/>
        </w:rPr>
        <w:t>разования, так и в сфере повыше</w:t>
      </w:r>
      <w:r w:rsidRPr="00730202">
        <w:rPr>
          <w:rStyle w:val="FontStyle59"/>
          <w:sz w:val="28"/>
          <w:szCs w:val="28"/>
        </w:rPr>
        <w:t xml:space="preserve">ния квалификации педагогов, а также в рамках различных </w:t>
      </w:r>
      <w:r w:rsidRPr="00730202">
        <w:rPr>
          <w:rStyle w:val="FontStyle53"/>
          <w:sz w:val="28"/>
          <w:szCs w:val="28"/>
        </w:rPr>
        <w:t xml:space="preserve">встреч, </w:t>
      </w:r>
      <w:r w:rsidRPr="00730202">
        <w:rPr>
          <w:rStyle w:val="FontStyle59"/>
          <w:sz w:val="28"/>
          <w:szCs w:val="28"/>
        </w:rPr>
        <w:t>конференций, курсов, семинаров, широк</w:t>
      </w:r>
      <w:r>
        <w:rPr>
          <w:rStyle w:val="FontStyle59"/>
          <w:sz w:val="28"/>
          <w:szCs w:val="28"/>
        </w:rPr>
        <w:t>ое распростра</w:t>
      </w:r>
      <w:r w:rsidRPr="00730202">
        <w:rPr>
          <w:rStyle w:val="FontStyle59"/>
          <w:sz w:val="28"/>
          <w:szCs w:val="28"/>
        </w:rPr>
        <w:t xml:space="preserve">нение получили «рабочие мастерские» - эффективная форма передачи знаний и умений, </w:t>
      </w:r>
      <w:r>
        <w:rPr>
          <w:rStyle w:val="FontStyle59"/>
          <w:sz w:val="28"/>
          <w:szCs w:val="28"/>
        </w:rPr>
        <w:t>обмена новыми методами образова</w:t>
      </w:r>
      <w:r w:rsidRPr="00730202">
        <w:rPr>
          <w:rStyle w:val="FontStyle59"/>
          <w:sz w:val="28"/>
          <w:szCs w:val="28"/>
        </w:rPr>
        <w:t>ния, воспитания и развития детей.</w:t>
      </w:r>
    </w:p>
    <w:p w:rsidR="00766532" w:rsidRPr="00730202" w:rsidRDefault="00766532" w:rsidP="00D86AF9">
      <w:pPr>
        <w:pStyle w:val="Style8"/>
        <w:widowControl/>
        <w:spacing w:line="240" w:lineRule="auto"/>
        <w:ind w:hanging="14"/>
        <w:rPr>
          <w:rStyle w:val="FontStyle59"/>
          <w:sz w:val="28"/>
          <w:szCs w:val="28"/>
        </w:rPr>
      </w:pPr>
      <w:r w:rsidRPr="00730202">
        <w:rPr>
          <w:rStyle w:val="FontStyle59"/>
          <w:sz w:val="28"/>
          <w:szCs w:val="28"/>
        </w:rPr>
        <w:t>Внешне может показаться, что педагогическая мастерская -</w:t>
      </w:r>
      <w:r>
        <w:rPr>
          <w:rStyle w:val="FontStyle59"/>
          <w:sz w:val="28"/>
          <w:szCs w:val="28"/>
        </w:rPr>
        <w:t xml:space="preserve"> </w:t>
      </w:r>
      <w:r w:rsidRPr="00730202">
        <w:rPr>
          <w:rStyle w:val="FontStyle59"/>
          <w:sz w:val="28"/>
          <w:szCs w:val="28"/>
        </w:rPr>
        <w:t xml:space="preserve">это то же самое, что в России известно </w:t>
      </w:r>
      <w:r w:rsidRPr="00730202">
        <w:rPr>
          <w:rStyle w:val="FontStyle53"/>
          <w:sz w:val="28"/>
          <w:szCs w:val="28"/>
        </w:rPr>
        <w:t xml:space="preserve">под названием </w:t>
      </w:r>
      <w:r w:rsidRPr="00730202">
        <w:rPr>
          <w:rStyle w:val="FontStyle59"/>
          <w:sz w:val="28"/>
          <w:szCs w:val="28"/>
        </w:rPr>
        <w:t>«Школа передового опыта» или «Школа педагогического мастерства».</w:t>
      </w:r>
    </w:p>
    <w:p w:rsidR="00766532" w:rsidRPr="00730202" w:rsidRDefault="00766532" w:rsidP="00D86AF9">
      <w:pPr>
        <w:pStyle w:val="Style8"/>
        <w:widowControl/>
        <w:spacing w:line="240" w:lineRule="auto"/>
        <w:ind w:hanging="14"/>
        <w:rPr>
          <w:rStyle w:val="FontStyle59"/>
          <w:sz w:val="28"/>
          <w:szCs w:val="28"/>
        </w:rPr>
      </w:pPr>
      <w:r w:rsidRPr="00730202">
        <w:rPr>
          <w:rStyle w:val="FontStyle59"/>
          <w:sz w:val="28"/>
          <w:szCs w:val="28"/>
        </w:rPr>
        <w:t>Однако педагогические ателье (по-французски это слово и означает «мастерская») им</w:t>
      </w:r>
      <w:r>
        <w:rPr>
          <w:rStyle w:val="FontStyle59"/>
          <w:sz w:val="28"/>
          <w:szCs w:val="28"/>
        </w:rPr>
        <w:t>еют свои специфические особенно</w:t>
      </w:r>
      <w:r w:rsidRPr="00730202">
        <w:rPr>
          <w:rStyle w:val="FontStyle59"/>
          <w:sz w:val="28"/>
          <w:szCs w:val="28"/>
        </w:rPr>
        <w:t>сти. Ателье (мастерская) - средство передачи педагогом-масте</w:t>
      </w:r>
      <w:r w:rsidRPr="00730202">
        <w:rPr>
          <w:rStyle w:val="FontStyle59"/>
          <w:sz w:val="28"/>
          <w:szCs w:val="28"/>
        </w:rPr>
        <w:softHyphen/>
        <w:t>ром концептуальной и практи</w:t>
      </w:r>
      <w:r>
        <w:rPr>
          <w:rStyle w:val="FontStyle59"/>
          <w:sz w:val="28"/>
          <w:szCs w:val="28"/>
        </w:rPr>
        <w:t>ческой сторон только своей педа</w:t>
      </w:r>
      <w:r w:rsidRPr="00730202">
        <w:rPr>
          <w:rStyle w:val="FontStyle59"/>
          <w:sz w:val="28"/>
          <w:szCs w:val="28"/>
        </w:rPr>
        <w:t>гогической системы (этим мастерская отличается от студии). Это основная форма, применяемая «французской группой ново</w:t>
      </w:r>
      <w:r w:rsidRPr="00730202">
        <w:rPr>
          <w:rStyle w:val="FontStyle59"/>
          <w:sz w:val="28"/>
          <w:szCs w:val="28"/>
        </w:rPr>
        <w:softHyphen/>
        <w:t>го образования» - добровольным творческим объединением ученых и практиков Франции.</w:t>
      </w:r>
    </w:p>
    <w:p w:rsidR="00766532" w:rsidRPr="00730202" w:rsidRDefault="00766532" w:rsidP="00D86AF9">
      <w:pPr>
        <w:pStyle w:val="Style8"/>
        <w:widowControl/>
        <w:spacing w:line="240" w:lineRule="auto"/>
        <w:ind w:hanging="14"/>
        <w:rPr>
          <w:rStyle w:val="FontStyle59"/>
          <w:sz w:val="28"/>
          <w:szCs w:val="28"/>
        </w:rPr>
      </w:pPr>
      <w:r w:rsidRPr="00730202">
        <w:rPr>
          <w:rStyle w:val="FontStyle59"/>
          <w:sz w:val="28"/>
          <w:szCs w:val="28"/>
        </w:rPr>
        <w:t>Эта форма обучения основана на практических действиях (исполнении), связанных определ</w:t>
      </w:r>
      <w:r>
        <w:rPr>
          <w:rStyle w:val="FontStyle59"/>
          <w:sz w:val="28"/>
          <w:szCs w:val="28"/>
        </w:rPr>
        <w:t>енной познавательной и педагоги</w:t>
      </w:r>
      <w:r w:rsidRPr="00730202">
        <w:rPr>
          <w:rStyle w:val="FontStyle59"/>
          <w:sz w:val="28"/>
          <w:szCs w:val="28"/>
        </w:rPr>
        <w:t>ческой задачей и предназначен</w:t>
      </w:r>
      <w:r>
        <w:rPr>
          <w:rStyle w:val="FontStyle59"/>
          <w:sz w:val="28"/>
          <w:szCs w:val="28"/>
        </w:rPr>
        <w:t>ных для самостоятельного творче</w:t>
      </w:r>
      <w:r w:rsidRPr="00730202">
        <w:rPr>
          <w:rStyle w:val="FontStyle59"/>
          <w:sz w:val="28"/>
          <w:szCs w:val="28"/>
        </w:rPr>
        <w:t xml:space="preserve">ского выполнения этих действий учащимися. Авторы </w:t>
      </w:r>
      <w:r w:rsidRPr="00730202">
        <w:rPr>
          <w:rStyle w:val="FontStyle51"/>
          <w:sz w:val="28"/>
          <w:szCs w:val="28"/>
        </w:rPr>
        <w:t xml:space="preserve">демаршей </w:t>
      </w:r>
      <w:r w:rsidRPr="00730202">
        <w:rPr>
          <w:rStyle w:val="FontStyle59"/>
          <w:sz w:val="28"/>
          <w:szCs w:val="28"/>
        </w:rPr>
        <w:t>(нестандартных методов обучения) вкладывают в это название ее сущностный смысл - вызов традиционной педагогике.</w:t>
      </w:r>
    </w:p>
    <w:p w:rsidR="00766532" w:rsidRPr="00D86AF9" w:rsidRDefault="00766532" w:rsidP="00D86AF9">
      <w:pPr>
        <w:pStyle w:val="Style8"/>
        <w:widowControl/>
        <w:spacing w:line="240" w:lineRule="auto"/>
        <w:ind w:hanging="14"/>
        <w:rPr>
          <w:rStyle w:val="FontStyle30"/>
          <w:i/>
          <w:iCs/>
          <w:sz w:val="28"/>
          <w:szCs w:val="28"/>
        </w:rPr>
      </w:pPr>
      <w:r w:rsidRPr="00730202">
        <w:rPr>
          <w:rStyle w:val="FontStyle59"/>
          <w:sz w:val="28"/>
          <w:szCs w:val="28"/>
        </w:rPr>
        <w:t>Иначе говоря, педагогич</w:t>
      </w:r>
      <w:r>
        <w:rPr>
          <w:rStyle w:val="FontStyle59"/>
          <w:sz w:val="28"/>
          <w:szCs w:val="28"/>
        </w:rPr>
        <w:t>еское ателье в практике француз</w:t>
      </w:r>
      <w:r w:rsidRPr="00730202">
        <w:rPr>
          <w:rStyle w:val="FontStyle59"/>
          <w:sz w:val="28"/>
          <w:szCs w:val="28"/>
        </w:rPr>
        <w:t>ских коллег - форма занятий с педагогами, проводимых с целью знакомства с методами демаршей и по методу демаршей, то есть с методами нестандартной п</w:t>
      </w:r>
      <w:r>
        <w:rPr>
          <w:rStyle w:val="FontStyle59"/>
          <w:sz w:val="28"/>
          <w:szCs w:val="28"/>
        </w:rPr>
        <w:t xml:space="preserve">едагогики. </w:t>
      </w:r>
    </w:p>
    <w:p w:rsidR="00766532" w:rsidRPr="005A7302" w:rsidRDefault="00766532" w:rsidP="00D86AF9">
      <w:pPr>
        <w:pStyle w:val="Style2"/>
        <w:widowControl/>
        <w:spacing w:before="62" w:line="240" w:lineRule="auto"/>
        <w:ind w:firstLine="708"/>
        <w:rPr>
          <w:rStyle w:val="FontStyle34"/>
          <w:sz w:val="28"/>
          <w:szCs w:val="28"/>
        </w:rPr>
      </w:pPr>
      <w:r w:rsidRPr="005A7302">
        <w:rPr>
          <w:rStyle w:val="FontStyle34"/>
          <w:sz w:val="28"/>
          <w:szCs w:val="28"/>
        </w:rPr>
        <w:t>Педагогические мастерские - это технология, охватывающая любой возраст в образовании, потому что она соответствует новой педагогической философии и. прежде всего, философии образовательных целей:</w:t>
      </w:r>
    </w:p>
    <w:p w:rsidR="00766532" w:rsidRPr="005A7302" w:rsidRDefault="00766532" w:rsidP="00C14293">
      <w:pPr>
        <w:pStyle w:val="Style15"/>
        <w:widowControl/>
        <w:numPr>
          <w:ilvl w:val="0"/>
          <w:numId w:val="9"/>
        </w:numPr>
        <w:tabs>
          <w:tab w:val="left" w:pos="878"/>
        </w:tabs>
        <w:spacing w:before="264"/>
        <w:rPr>
          <w:rStyle w:val="FontStyle34"/>
          <w:sz w:val="28"/>
          <w:szCs w:val="28"/>
        </w:rPr>
      </w:pPr>
      <w:r w:rsidRPr="005A7302">
        <w:rPr>
          <w:rStyle w:val="FontStyle34"/>
          <w:sz w:val="28"/>
          <w:szCs w:val="28"/>
        </w:rPr>
        <w:t>не формировать гармоническую личность, а создавать условия для самоактуализации и самореализации обучающегося;</w:t>
      </w:r>
    </w:p>
    <w:p w:rsidR="00766532" w:rsidRPr="005A7302" w:rsidRDefault="00766532" w:rsidP="00C14293">
      <w:pPr>
        <w:pStyle w:val="Style15"/>
        <w:widowControl/>
        <w:numPr>
          <w:ilvl w:val="0"/>
          <w:numId w:val="9"/>
        </w:numPr>
        <w:tabs>
          <w:tab w:val="left" w:pos="878"/>
        </w:tabs>
        <w:spacing w:before="274"/>
        <w:rPr>
          <w:rStyle w:val="FontStyle34"/>
          <w:sz w:val="28"/>
          <w:szCs w:val="28"/>
        </w:rPr>
      </w:pPr>
      <w:r w:rsidRPr="005A7302">
        <w:rPr>
          <w:rStyle w:val="FontStyle34"/>
          <w:sz w:val="28"/>
          <w:szCs w:val="28"/>
        </w:rPr>
        <w:t>не дать знания по конкретному предмету или теме, а предоставить возможность для конструирования собственного знания, для создания своего цельного образа мира;</w:t>
      </w:r>
    </w:p>
    <w:p w:rsidR="00766532" w:rsidRPr="005A7302" w:rsidRDefault="00766532" w:rsidP="00C14293">
      <w:pPr>
        <w:pStyle w:val="Style15"/>
        <w:widowControl/>
        <w:numPr>
          <w:ilvl w:val="0"/>
          <w:numId w:val="9"/>
        </w:numPr>
        <w:tabs>
          <w:tab w:val="left" w:pos="878"/>
        </w:tabs>
        <w:spacing w:before="283"/>
        <w:rPr>
          <w:rStyle w:val="FontStyle34"/>
          <w:sz w:val="28"/>
          <w:szCs w:val="28"/>
        </w:rPr>
      </w:pPr>
      <w:r w:rsidRPr="005A7302">
        <w:rPr>
          <w:rStyle w:val="FontStyle34"/>
          <w:sz w:val="28"/>
          <w:szCs w:val="28"/>
        </w:rPr>
        <w:t>не проконтролировать и оценить сделанное, а реализовать возможности самооценки и самокоррекции;</w:t>
      </w:r>
    </w:p>
    <w:p w:rsidR="00766532" w:rsidRPr="005A7302" w:rsidRDefault="00766532" w:rsidP="00C14293">
      <w:pPr>
        <w:pStyle w:val="Style15"/>
        <w:widowControl/>
        <w:numPr>
          <w:ilvl w:val="0"/>
          <w:numId w:val="9"/>
        </w:numPr>
        <w:tabs>
          <w:tab w:val="left" w:pos="878"/>
        </w:tabs>
        <w:spacing w:before="269"/>
        <w:rPr>
          <w:rStyle w:val="FontStyle34"/>
          <w:sz w:val="28"/>
          <w:szCs w:val="28"/>
        </w:rPr>
      </w:pPr>
      <w:r w:rsidRPr="005A7302">
        <w:rPr>
          <w:rStyle w:val="FontStyle34"/>
          <w:sz w:val="28"/>
          <w:szCs w:val="28"/>
        </w:rPr>
        <w:t>не сформировать умение, а помочь выработать навыки интеллектуального и физического труда, предоставляя учащемуся право на ошибку и право на сотрудничество</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44" w:line="240" w:lineRule="auto"/>
        <w:rPr>
          <w:rStyle w:val="FontStyle34"/>
          <w:sz w:val="28"/>
          <w:szCs w:val="28"/>
        </w:rPr>
      </w:pPr>
      <w:r w:rsidRPr="005A7302">
        <w:rPr>
          <w:rStyle w:val="FontStyle34"/>
          <w:sz w:val="28"/>
          <w:szCs w:val="28"/>
        </w:rPr>
        <w:t>Технология педагогических мастерских позволяет решить задачи:</w:t>
      </w:r>
    </w:p>
    <w:p w:rsidR="00766532" w:rsidRPr="005A7302" w:rsidRDefault="00766532" w:rsidP="00C14293">
      <w:pPr>
        <w:pStyle w:val="Style15"/>
        <w:widowControl/>
        <w:numPr>
          <w:ilvl w:val="0"/>
          <w:numId w:val="8"/>
        </w:numPr>
        <w:tabs>
          <w:tab w:val="left" w:pos="134"/>
        </w:tabs>
        <w:spacing w:before="322"/>
        <w:rPr>
          <w:rStyle w:val="FontStyle34"/>
          <w:sz w:val="28"/>
          <w:szCs w:val="28"/>
        </w:rPr>
      </w:pPr>
      <w:r w:rsidRPr="005A7302">
        <w:rPr>
          <w:rStyle w:val="FontStyle34"/>
          <w:sz w:val="28"/>
          <w:szCs w:val="28"/>
        </w:rPr>
        <w:t>личностного саморазвития;</w:t>
      </w:r>
    </w:p>
    <w:p w:rsidR="00766532" w:rsidRPr="005A7302" w:rsidRDefault="00766532" w:rsidP="00C14293">
      <w:pPr>
        <w:pStyle w:val="Style15"/>
        <w:widowControl/>
        <w:numPr>
          <w:ilvl w:val="0"/>
          <w:numId w:val="8"/>
        </w:numPr>
        <w:tabs>
          <w:tab w:val="left" w:pos="134"/>
        </w:tabs>
        <w:spacing w:before="274"/>
        <w:rPr>
          <w:rStyle w:val="FontStyle34"/>
          <w:sz w:val="28"/>
          <w:szCs w:val="28"/>
        </w:rPr>
      </w:pPr>
      <w:r w:rsidRPr="005A7302">
        <w:rPr>
          <w:rStyle w:val="FontStyle34"/>
          <w:sz w:val="28"/>
          <w:szCs w:val="28"/>
        </w:rPr>
        <w:t>образовательной мотивации: повышения интереса к процессу обучения и активного восприятия учебного материала;</w:t>
      </w:r>
    </w:p>
    <w:p w:rsidR="00766532" w:rsidRPr="005A7302" w:rsidRDefault="00766532" w:rsidP="00C14293">
      <w:pPr>
        <w:pStyle w:val="Style18"/>
        <w:widowControl/>
        <w:numPr>
          <w:ilvl w:val="0"/>
          <w:numId w:val="8"/>
        </w:numPr>
        <w:tabs>
          <w:tab w:val="left" w:pos="134"/>
        </w:tabs>
        <w:spacing w:before="283" w:line="240" w:lineRule="auto"/>
        <w:jc w:val="left"/>
        <w:rPr>
          <w:rStyle w:val="FontStyle34"/>
          <w:sz w:val="28"/>
          <w:szCs w:val="28"/>
        </w:rPr>
      </w:pPr>
      <w:r w:rsidRPr="005A7302">
        <w:rPr>
          <w:rStyle w:val="FontStyle34"/>
          <w:sz w:val="28"/>
          <w:szCs w:val="28"/>
        </w:rPr>
        <w:t>функциональной грамотности и креативности: навыков и умений творческого постижения и осмысления нового знания;</w:t>
      </w:r>
    </w:p>
    <w:p w:rsidR="00766532" w:rsidRPr="005A7302" w:rsidRDefault="00766532" w:rsidP="00C14293">
      <w:pPr>
        <w:pStyle w:val="Style14"/>
        <w:widowControl/>
        <w:numPr>
          <w:ilvl w:val="0"/>
          <w:numId w:val="9"/>
        </w:numPr>
        <w:tabs>
          <w:tab w:val="left" w:pos="144"/>
        </w:tabs>
        <w:spacing w:before="62"/>
        <w:jc w:val="left"/>
        <w:rPr>
          <w:rStyle w:val="FontStyle34"/>
          <w:sz w:val="28"/>
          <w:szCs w:val="28"/>
        </w:rPr>
      </w:pPr>
      <w:r w:rsidRPr="005A7302">
        <w:rPr>
          <w:rStyle w:val="FontStyle34"/>
          <w:sz w:val="28"/>
          <w:szCs w:val="28"/>
        </w:rPr>
        <w:t>культуры речи: навыков аргументированного говорения и письма:</w:t>
      </w:r>
    </w:p>
    <w:p w:rsidR="00766532" w:rsidRPr="005A7302" w:rsidRDefault="00766532" w:rsidP="00C14293">
      <w:pPr>
        <w:pStyle w:val="Style14"/>
        <w:widowControl/>
        <w:numPr>
          <w:ilvl w:val="0"/>
          <w:numId w:val="9"/>
        </w:numPr>
        <w:tabs>
          <w:tab w:val="left" w:pos="144"/>
        </w:tabs>
        <w:spacing w:before="274"/>
        <w:jc w:val="left"/>
        <w:rPr>
          <w:rStyle w:val="FontStyle34"/>
          <w:sz w:val="28"/>
          <w:szCs w:val="28"/>
        </w:rPr>
      </w:pPr>
      <w:r w:rsidRPr="005A7302">
        <w:rPr>
          <w:rStyle w:val="FontStyle34"/>
          <w:sz w:val="28"/>
          <w:szCs w:val="28"/>
        </w:rPr>
        <w:t>социальной компетентности: коммуникативных навыков и ответственности за знание.</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39" w:line="240" w:lineRule="auto"/>
        <w:rPr>
          <w:rStyle w:val="FontStyle34"/>
          <w:sz w:val="28"/>
          <w:szCs w:val="28"/>
        </w:rPr>
      </w:pPr>
      <w:r w:rsidRPr="005A7302">
        <w:rPr>
          <w:rStyle w:val="FontStyle34"/>
          <w:sz w:val="28"/>
          <w:szCs w:val="28"/>
        </w:rPr>
        <w:t>Педагогическая мастерская состоит из взаимосвязанных этапов:</w:t>
      </w:r>
    </w:p>
    <w:p w:rsidR="00766532" w:rsidRPr="005A7302" w:rsidRDefault="00766532" w:rsidP="00C14293">
      <w:pPr>
        <w:pStyle w:val="Style14"/>
        <w:widowControl/>
        <w:numPr>
          <w:ilvl w:val="0"/>
          <w:numId w:val="9"/>
        </w:numPr>
        <w:tabs>
          <w:tab w:val="left" w:pos="144"/>
        </w:tabs>
        <w:spacing w:before="312"/>
        <w:jc w:val="left"/>
        <w:rPr>
          <w:rStyle w:val="FontStyle34"/>
          <w:sz w:val="28"/>
          <w:szCs w:val="28"/>
        </w:rPr>
      </w:pPr>
      <w:r w:rsidRPr="005A7302">
        <w:rPr>
          <w:rStyle w:val="FontStyle34"/>
          <w:sz w:val="28"/>
          <w:szCs w:val="28"/>
        </w:rPr>
        <w:t>актуализации и систематизации субъективных знаний;</w:t>
      </w:r>
    </w:p>
    <w:p w:rsidR="00766532" w:rsidRPr="005A7302" w:rsidRDefault="00766532" w:rsidP="00C14293">
      <w:pPr>
        <w:pStyle w:val="Style14"/>
        <w:widowControl/>
        <w:numPr>
          <w:ilvl w:val="0"/>
          <w:numId w:val="9"/>
        </w:numPr>
        <w:tabs>
          <w:tab w:val="left" w:pos="144"/>
        </w:tabs>
        <w:spacing w:before="298"/>
        <w:jc w:val="left"/>
        <w:rPr>
          <w:rStyle w:val="FontStyle34"/>
          <w:sz w:val="28"/>
          <w:szCs w:val="28"/>
        </w:rPr>
      </w:pPr>
      <w:r w:rsidRPr="005A7302">
        <w:rPr>
          <w:rStyle w:val="FontStyle34"/>
          <w:sz w:val="28"/>
          <w:szCs w:val="28"/>
        </w:rPr>
        <w:t>объективизации знаний на основании достижений науки, культуры, искусства.</w:t>
      </w:r>
    </w:p>
    <w:p w:rsidR="00766532" w:rsidRPr="005A7302" w:rsidRDefault="00766532" w:rsidP="00C14293">
      <w:pPr>
        <w:pStyle w:val="Style2"/>
        <w:widowControl/>
        <w:spacing w:before="134" w:line="240" w:lineRule="auto"/>
        <w:rPr>
          <w:rStyle w:val="FontStyle34"/>
          <w:sz w:val="28"/>
          <w:szCs w:val="28"/>
        </w:rPr>
      </w:pPr>
      <w:r w:rsidRPr="005A7302">
        <w:rPr>
          <w:rStyle w:val="FontStyle34"/>
          <w:sz w:val="28"/>
          <w:szCs w:val="28"/>
        </w:rPr>
        <w:t xml:space="preserve">Основой активного получения новых знаний в любой сфере, включая самопознание, в мастерской является творческая деятельность каждого и осознание закономерностей этой деятельности. Например, в мастерской построения знаний она может быть представлена так: Индукция &gt; творческий процесс &gt; творческий продукт &gt; осознание его закономерностей </w:t>
      </w:r>
      <w:r w:rsidRPr="005A7302">
        <w:rPr>
          <w:rStyle w:val="FontStyle34"/>
          <w:sz w:val="28"/>
          <w:szCs w:val="28"/>
          <w:lang w:val="en-US"/>
        </w:rPr>
        <w:t>v</w:t>
      </w:r>
      <w:r w:rsidRPr="005A7302">
        <w:rPr>
          <w:rStyle w:val="FontStyle34"/>
          <w:sz w:val="28"/>
          <w:szCs w:val="28"/>
        </w:rPr>
        <w:t xml:space="preserve"> новый продукт &lt; коррекция своей деятельности &lt; соотнесение с достижениями культуры</w:t>
      </w:r>
    </w:p>
    <w:p w:rsidR="00766532" w:rsidRPr="005A7302" w:rsidRDefault="00766532" w:rsidP="00C14293">
      <w:pPr>
        <w:pStyle w:val="Style2"/>
        <w:widowControl/>
        <w:spacing w:line="240" w:lineRule="auto"/>
        <w:rPr>
          <w:sz w:val="28"/>
          <w:szCs w:val="28"/>
        </w:rPr>
      </w:pPr>
    </w:p>
    <w:p w:rsidR="00766532" w:rsidRPr="005A7302" w:rsidRDefault="00766532" w:rsidP="00C14293">
      <w:pPr>
        <w:pStyle w:val="Style2"/>
        <w:widowControl/>
        <w:spacing w:before="154" w:line="240" w:lineRule="auto"/>
        <w:rPr>
          <w:rStyle w:val="FontStyle34"/>
          <w:sz w:val="28"/>
          <w:szCs w:val="28"/>
        </w:rPr>
      </w:pPr>
      <w:r w:rsidRPr="005A7302">
        <w:rPr>
          <w:rStyle w:val="FontStyle34"/>
          <w:sz w:val="28"/>
          <w:szCs w:val="28"/>
        </w:rPr>
        <w:t>Принципы и правила ведения мастерской:</w:t>
      </w:r>
    </w:p>
    <w:p w:rsidR="00766532" w:rsidRPr="005A7302" w:rsidRDefault="00766532" w:rsidP="00C14293">
      <w:pPr>
        <w:pStyle w:val="Style14"/>
        <w:widowControl/>
        <w:numPr>
          <w:ilvl w:val="0"/>
          <w:numId w:val="9"/>
        </w:numPr>
        <w:tabs>
          <w:tab w:val="left" w:pos="144"/>
        </w:tabs>
        <w:spacing w:before="274"/>
        <w:ind w:right="998"/>
        <w:jc w:val="left"/>
        <w:rPr>
          <w:rStyle w:val="FontStyle34"/>
          <w:sz w:val="28"/>
          <w:szCs w:val="28"/>
        </w:rPr>
      </w:pPr>
      <w:r w:rsidRPr="005A7302">
        <w:rPr>
          <w:rStyle w:val="FontStyle34"/>
          <w:sz w:val="28"/>
          <w:szCs w:val="28"/>
        </w:rPr>
        <w:t>Ценностно-смысловое равенство всех участников, включая мастера-руководителя.</w:t>
      </w:r>
    </w:p>
    <w:p w:rsidR="00766532" w:rsidRPr="005A7302" w:rsidRDefault="00766532" w:rsidP="00C14293">
      <w:pPr>
        <w:pStyle w:val="Style14"/>
        <w:widowControl/>
        <w:numPr>
          <w:ilvl w:val="0"/>
          <w:numId w:val="9"/>
        </w:numPr>
        <w:tabs>
          <w:tab w:val="left" w:pos="144"/>
        </w:tabs>
        <w:spacing w:before="317"/>
        <w:jc w:val="left"/>
        <w:rPr>
          <w:rStyle w:val="FontStyle34"/>
          <w:sz w:val="28"/>
          <w:szCs w:val="28"/>
        </w:rPr>
      </w:pPr>
      <w:r w:rsidRPr="005A7302">
        <w:rPr>
          <w:rStyle w:val="FontStyle34"/>
          <w:sz w:val="28"/>
          <w:szCs w:val="28"/>
        </w:rPr>
        <w:t>Право каждого участника на ошибку.</w:t>
      </w:r>
    </w:p>
    <w:p w:rsidR="00766532" w:rsidRPr="005A7302" w:rsidRDefault="00766532" w:rsidP="00C14293">
      <w:pPr>
        <w:pStyle w:val="Style14"/>
        <w:widowControl/>
        <w:numPr>
          <w:ilvl w:val="0"/>
          <w:numId w:val="9"/>
        </w:numPr>
        <w:tabs>
          <w:tab w:val="left" w:pos="144"/>
        </w:tabs>
        <w:spacing w:before="278"/>
        <w:jc w:val="left"/>
        <w:rPr>
          <w:rStyle w:val="FontStyle34"/>
          <w:sz w:val="28"/>
          <w:szCs w:val="28"/>
        </w:rPr>
      </w:pPr>
      <w:r w:rsidRPr="005A7302">
        <w:rPr>
          <w:rStyle w:val="FontStyle34"/>
          <w:sz w:val="28"/>
          <w:szCs w:val="28"/>
        </w:rPr>
        <w:t>Безоценочность, отсутствие критических замечаний в адрес любого участника мастерской.</w:t>
      </w:r>
    </w:p>
    <w:p w:rsidR="00766532" w:rsidRPr="005A7302" w:rsidRDefault="00766532" w:rsidP="00C14293">
      <w:pPr>
        <w:pStyle w:val="Style14"/>
        <w:widowControl/>
        <w:numPr>
          <w:ilvl w:val="0"/>
          <w:numId w:val="9"/>
        </w:numPr>
        <w:tabs>
          <w:tab w:val="left" w:pos="144"/>
        </w:tabs>
        <w:spacing w:before="293"/>
        <w:jc w:val="left"/>
        <w:rPr>
          <w:rStyle w:val="FontStyle34"/>
          <w:sz w:val="28"/>
          <w:szCs w:val="28"/>
        </w:rPr>
      </w:pPr>
      <w:r w:rsidRPr="005A7302">
        <w:rPr>
          <w:rStyle w:val="FontStyle34"/>
          <w:sz w:val="28"/>
          <w:szCs w:val="28"/>
        </w:rPr>
        <w:t>Предоставление свободы в рамках принятых правил, что дает ощущение внутренней свободы:</w:t>
      </w:r>
    </w:p>
    <w:p w:rsidR="00766532" w:rsidRPr="005A7302" w:rsidRDefault="00766532" w:rsidP="00C14293">
      <w:pPr>
        <w:rPr>
          <w:sz w:val="28"/>
          <w:szCs w:val="28"/>
        </w:rPr>
      </w:pPr>
    </w:p>
    <w:p w:rsidR="00766532" w:rsidRPr="005A7302" w:rsidRDefault="00766532" w:rsidP="00C14293">
      <w:pPr>
        <w:pStyle w:val="Style14"/>
        <w:widowControl/>
        <w:numPr>
          <w:ilvl w:val="0"/>
          <w:numId w:val="9"/>
        </w:numPr>
        <w:tabs>
          <w:tab w:val="left" w:pos="859"/>
        </w:tabs>
        <w:spacing w:before="274"/>
        <w:ind w:right="998"/>
        <w:jc w:val="left"/>
        <w:rPr>
          <w:rStyle w:val="FontStyle34"/>
          <w:sz w:val="28"/>
          <w:szCs w:val="28"/>
        </w:rPr>
      </w:pPr>
      <w:r w:rsidRPr="005A7302">
        <w:rPr>
          <w:rStyle w:val="FontStyle34"/>
          <w:sz w:val="28"/>
          <w:szCs w:val="28"/>
        </w:rPr>
        <w:t>право выбора на разных этапах мастерской (обеспечивается руководителем);</w:t>
      </w:r>
    </w:p>
    <w:p w:rsidR="00766532" w:rsidRPr="005A7302" w:rsidRDefault="00766532" w:rsidP="00C14293">
      <w:pPr>
        <w:pStyle w:val="Style14"/>
        <w:widowControl/>
        <w:numPr>
          <w:ilvl w:val="0"/>
          <w:numId w:val="9"/>
        </w:numPr>
        <w:tabs>
          <w:tab w:val="left" w:pos="859"/>
        </w:tabs>
        <w:spacing w:before="288"/>
        <w:jc w:val="left"/>
        <w:rPr>
          <w:rStyle w:val="FontStyle34"/>
          <w:sz w:val="28"/>
          <w:szCs w:val="28"/>
        </w:rPr>
      </w:pPr>
      <w:r w:rsidRPr="005A7302">
        <w:rPr>
          <w:rStyle w:val="FontStyle34"/>
          <w:sz w:val="28"/>
          <w:szCs w:val="28"/>
        </w:rPr>
        <w:t>право самостоятельности действий (без дополнительных разъяснений руководителя);</w:t>
      </w:r>
    </w:p>
    <w:p w:rsidR="00766532" w:rsidRPr="005A7302" w:rsidRDefault="00766532" w:rsidP="00C14293">
      <w:pPr>
        <w:pStyle w:val="Style14"/>
        <w:widowControl/>
        <w:numPr>
          <w:ilvl w:val="0"/>
          <w:numId w:val="9"/>
        </w:numPr>
        <w:tabs>
          <w:tab w:val="left" w:pos="859"/>
        </w:tabs>
        <w:spacing w:before="302"/>
        <w:jc w:val="left"/>
        <w:rPr>
          <w:rStyle w:val="FontStyle34"/>
          <w:sz w:val="28"/>
          <w:szCs w:val="28"/>
        </w:rPr>
      </w:pPr>
      <w:r w:rsidRPr="005A7302">
        <w:rPr>
          <w:rStyle w:val="FontStyle34"/>
          <w:sz w:val="28"/>
          <w:szCs w:val="28"/>
        </w:rPr>
        <w:t>право не участвовать на этапе предъявления результата.</w:t>
      </w:r>
    </w:p>
    <w:p w:rsidR="00766532" w:rsidRPr="005A7302" w:rsidRDefault="00766532" w:rsidP="00C14293">
      <w:pPr>
        <w:pStyle w:val="Style14"/>
        <w:widowControl/>
        <w:jc w:val="left"/>
        <w:rPr>
          <w:sz w:val="28"/>
          <w:szCs w:val="28"/>
        </w:rPr>
      </w:pPr>
    </w:p>
    <w:p w:rsidR="00766532" w:rsidRPr="005A7302" w:rsidRDefault="00766532" w:rsidP="00C14293">
      <w:pPr>
        <w:pStyle w:val="Style14"/>
        <w:widowControl/>
        <w:tabs>
          <w:tab w:val="left" w:pos="144"/>
        </w:tabs>
        <w:spacing w:before="48"/>
        <w:jc w:val="left"/>
        <w:rPr>
          <w:rStyle w:val="FontStyle34"/>
          <w:sz w:val="28"/>
          <w:szCs w:val="28"/>
        </w:rPr>
      </w:pPr>
      <w:r w:rsidRPr="005A7302">
        <w:rPr>
          <w:rStyle w:val="FontStyle34"/>
          <w:sz w:val="28"/>
          <w:szCs w:val="28"/>
        </w:rPr>
        <w:t>•</w:t>
      </w:r>
      <w:r w:rsidRPr="005A7302">
        <w:rPr>
          <w:rStyle w:val="FontStyle34"/>
          <w:sz w:val="28"/>
          <w:szCs w:val="28"/>
        </w:rPr>
        <w:tab/>
        <w:t>Большой элемент неопределенности (даже загадочности), что стимулирует творческий процесс.</w:t>
      </w:r>
    </w:p>
    <w:p w:rsidR="00766532" w:rsidRPr="005A7302" w:rsidRDefault="00766532" w:rsidP="00C14293">
      <w:pPr>
        <w:pStyle w:val="Style15"/>
        <w:widowControl/>
        <w:tabs>
          <w:tab w:val="left" w:pos="149"/>
        </w:tabs>
        <w:spacing w:before="62"/>
        <w:rPr>
          <w:rStyle w:val="FontStyle34"/>
          <w:sz w:val="28"/>
          <w:szCs w:val="28"/>
        </w:rPr>
      </w:pPr>
      <w:r w:rsidRPr="005A7302">
        <w:rPr>
          <w:rStyle w:val="FontStyle34"/>
          <w:sz w:val="28"/>
          <w:szCs w:val="28"/>
        </w:rPr>
        <w:t>•</w:t>
      </w:r>
      <w:r w:rsidRPr="005A7302">
        <w:rPr>
          <w:rStyle w:val="FontStyle34"/>
          <w:sz w:val="28"/>
          <w:szCs w:val="28"/>
        </w:rPr>
        <w:tab/>
        <w:t>Диалог как главный принцип взаимодействия, сотрудничества, сотворчества:</w:t>
      </w:r>
    </w:p>
    <w:p w:rsidR="00766532" w:rsidRPr="005A7302" w:rsidRDefault="00766532" w:rsidP="00C14293">
      <w:pPr>
        <w:pStyle w:val="Style15"/>
        <w:widowControl/>
        <w:numPr>
          <w:ilvl w:val="0"/>
          <w:numId w:val="8"/>
        </w:numPr>
        <w:tabs>
          <w:tab w:val="left" w:pos="883"/>
        </w:tabs>
        <w:spacing w:before="5"/>
        <w:rPr>
          <w:rStyle w:val="FontStyle34"/>
          <w:sz w:val="28"/>
          <w:szCs w:val="28"/>
        </w:rPr>
      </w:pPr>
      <w:r w:rsidRPr="005A7302">
        <w:rPr>
          <w:rStyle w:val="FontStyle34"/>
          <w:sz w:val="28"/>
          <w:szCs w:val="28"/>
        </w:rPr>
        <w:t>диалоги участников мастерской</w:t>
      </w:r>
    </w:p>
    <w:p w:rsidR="00766532" w:rsidRPr="005A7302" w:rsidRDefault="00766532" w:rsidP="00C14293">
      <w:pPr>
        <w:pStyle w:val="Style15"/>
        <w:widowControl/>
        <w:numPr>
          <w:ilvl w:val="0"/>
          <w:numId w:val="8"/>
        </w:numPr>
        <w:tabs>
          <w:tab w:val="left" w:pos="883"/>
        </w:tabs>
        <w:rPr>
          <w:rStyle w:val="FontStyle34"/>
          <w:sz w:val="28"/>
          <w:szCs w:val="28"/>
        </w:rPr>
      </w:pPr>
      <w:r w:rsidRPr="005A7302">
        <w:rPr>
          <w:rStyle w:val="FontStyle34"/>
          <w:sz w:val="28"/>
          <w:szCs w:val="28"/>
        </w:rPr>
        <w:t>диалоги отдельных групп</w:t>
      </w:r>
    </w:p>
    <w:p w:rsidR="00766532" w:rsidRPr="005A7302" w:rsidRDefault="00766532" w:rsidP="00C14293">
      <w:pPr>
        <w:pStyle w:val="Style15"/>
        <w:widowControl/>
        <w:numPr>
          <w:ilvl w:val="0"/>
          <w:numId w:val="8"/>
        </w:numPr>
        <w:tabs>
          <w:tab w:val="left" w:pos="883"/>
        </w:tabs>
        <w:rPr>
          <w:rStyle w:val="FontStyle34"/>
          <w:sz w:val="28"/>
          <w:szCs w:val="28"/>
        </w:rPr>
      </w:pPr>
      <w:r w:rsidRPr="005A7302">
        <w:rPr>
          <w:rStyle w:val="FontStyle34"/>
          <w:sz w:val="28"/>
          <w:szCs w:val="28"/>
        </w:rPr>
        <w:t>диалог с самим собой</w:t>
      </w:r>
    </w:p>
    <w:p w:rsidR="00766532" w:rsidRPr="005A7302" w:rsidRDefault="00766532" w:rsidP="00C14293">
      <w:pPr>
        <w:pStyle w:val="Style15"/>
        <w:widowControl/>
        <w:numPr>
          <w:ilvl w:val="0"/>
          <w:numId w:val="8"/>
        </w:numPr>
        <w:tabs>
          <w:tab w:val="left" w:pos="883"/>
        </w:tabs>
        <w:spacing w:before="5"/>
        <w:rPr>
          <w:rStyle w:val="FontStyle34"/>
          <w:sz w:val="28"/>
          <w:szCs w:val="28"/>
        </w:rPr>
      </w:pPr>
      <w:r w:rsidRPr="005A7302">
        <w:rPr>
          <w:rStyle w:val="FontStyle34"/>
          <w:sz w:val="28"/>
          <w:szCs w:val="28"/>
        </w:rPr>
        <w:t>диалог с научным или художественным авторитетом.</w:t>
      </w:r>
    </w:p>
    <w:p w:rsidR="00766532" w:rsidRPr="005A7302" w:rsidRDefault="00766532" w:rsidP="00C14293">
      <w:pPr>
        <w:rPr>
          <w:sz w:val="28"/>
          <w:szCs w:val="28"/>
        </w:rPr>
      </w:pPr>
    </w:p>
    <w:p w:rsidR="00766532" w:rsidRPr="005A7302" w:rsidRDefault="00766532" w:rsidP="00C14293">
      <w:pPr>
        <w:pStyle w:val="Style15"/>
        <w:widowControl/>
        <w:numPr>
          <w:ilvl w:val="0"/>
          <w:numId w:val="10"/>
        </w:numPr>
        <w:tabs>
          <w:tab w:val="left" w:pos="149"/>
        </w:tabs>
        <w:spacing w:before="216"/>
        <w:rPr>
          <w:rStyle w:val="FontStyle34"/>
          <w:sz w:val="28"/>
          <w:szCs w:val="28"/>
        </w:rPr>
      </w:pPr>
      <w:r w:rsidRPr="005A7302">
        <w:rPr>
          <w:rStyle w:val="FontStyle34"/>
          <w:sz w:val="28"/>
          <w:szCs w:val="28"/>
        </w:rPr>
        <w:t>Организация и перестройка реального пространства, в котором происходит мастерская, в зависимости от задачи каждого этапа.</w:t>
      </w:r>
    </w:p>
    <w:p w:rsidR="00766532" w:rsidRPr="005A7302" w:rsidRDefault="00766532" w:rsidP="00C14293">
      <w:pPr>
        <w:pStyle w:val="Style15"/>
        <w:widowControl/>
        <w:numPr>
          <w:ilvl w:val="0"/>
          <w:numId w:val="10"/>
        </w:numPr>
        <w:tabs>
          <w:tab w:val="left" w:pos="149"/>
        </w:tabs>
        <w:spacing w:before="278"/>
        <w:rPr>
          <w:rStyle w:val="FontStyle34"/>
          <w:sz w:val="28"/>
          <w:szCs w:val="28"/>
        </w:rPr>
      </w:pPr>
      <w:r w:rsidRPr="005A7302">
        <w:rPr>
          <w:rStyle w:val="FontStyle34"/>
          <w:sz w:val="28"/>
          <w:szCs w:val="28"/>
        </w:rPr>
        <w:t>Решительное ограничение участия, практической деятельности мастера-руководителя как авторитета на всех этапах мастерской.</w:t>
      </w:r>
    </w:p>
    <w:p w:rsidR="00766532" w:rsidRPr="005A7302" w:rsidRDefault="00766532" w:rsidP="00C14293">
      <w:pPr>
        <w:pStyle w:val="Style12"/>
        <w:widowControl/>
        <w:spacing w:line="240" w:lineRule="auto"/>
        <w:rPr>
          <w:sz w:val="28"/>
          <w:szCs w:val="28"/>
        </w:rPr>
      </w:pPr>
    </w:p>
    <w:p w:rsidR="00766532" w:rsidRPr="005A7302" w:rsidRDefault="00766532" w:rsidP="00C14293">
      <w:pPr>
        <w:pStyle w:val="Style12"/>
        <w:widowControl/>
        <w:spacing w:before="125" w:line="240" w:lineRule="auto"/>
        <w:rPr>
          <w:rStyle w:val="FontStyle27"/>
          <w:spacing w:val="10"/>
          <w:sz w:val="28"/>
          <w:szCs w:val="28"/>
        </w:rPr>
      </w:pP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ходе</w:t>
      </w:r>
      <w:r w:rsidRPr="005A7302">
        <w:rPr>
          <w:rStyle w:val="FontStyle27"/>
          <w:sz w:val="28"/>
          <w:szCs w:val="28"/>
        </w:rPr>
        <w:t xml:space="preserve"> </w:t>
      </w:r>
      <w:r w:rsidRPr="005A7302">
        <w:rPr>
          <w:rStyle w:val="FontStyle27"/>
          <w:spacing w:val="10"/>
          <w:sz w:val="28"/>
          <w:szCs w:val="28"/>
        </w:rPr>
        <w:t>мастерской</w:t>
      </w:r>
      <w:r w:rsidRPr="005A7302">
        <w:rPr>
          <w:rStyle w:val="FontStyle27"/>
          <w:sz w:val="28"/>
          <w:szCs w:val="28"/>
        </w:rPr>
        <w:t xml:space="preserve"> </w:t>
      </w:r>
      <w:r w:rsidRPr="005A7302">
        <w:rPr>
          <w:rStyle w:val="FontStyle27"/>
          <w:spacing w:val="10"/>
          <w:sz w:val="28"/>
          <w:szCs w:val="28"/>
        </w:rPr>
        <w:t>происходит</w:t>
      </w:r>
      <w:r w:rsidRPr="005A7302">
        <w:rPr>
          <w:rStyle w:val="FontStyle27"/>
          <w:sz w:val="28"/>
          <w:szCs w:val="28"/>
        </w:rPr>
        <w:t xml:space="preserve"> </w:t>
      </w:r>
      <w:r w:rsidRPr="005A7302">
        <w:rPr>
          <w:rStyle w:val="FontStyle27"/>
          <w:spacing w:val="10"/>
          <w:sz w:val="28"/>
          <w:szCs w:val="28"/>
        </w:rPr>
        <w:t>постоянное</w:t>
      </w:r>
      <w:r w:rsidRPr="005A7302">
        <w:rPr>
          <w:rStyle w:val="FontStyle27"/>
          <w:sz w:val="28"/>
          <w:szCs w:val="28"/>
        </w:rPr>
        <w:t xml:space="preserve"> </w:t>
      </w:r>
      <w:r w:rsidRPr="005A7302">
        <w:rPr>
          <w:rStyle w:val="FontStyle27"/>
          <w:spacing w:val="10"/>
          <w:sz w:val="28"/>
          <w:szCs w:val="28"/>
        </w:rPr>
        <w:t>чередование</w:t>
      </w:r>
      <w:r w:rsidRPr="005A7302">
        <w:rPr>
          <w:rStyle w:val="FontStyle27"/>
          <w:sz w:val="28"/>
          <w:szCs w:val="28"/>
        </w:rPr>
        <w:t xml:space="preserve"> </w:t>
      </w:r>
      <w:r w:rsidRPr="005A7302">
        <w:rPr>
          <w:rStyle w:val="FontStyle27"/>
          <w:spacing w:val="10"/>
          <w:sz w:val="28"/>
          <w:szCs w:val="28"/>
        </w:rPr>
        <w:t>бессознательной деятельности</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ее</w:t>
      </w:r>
      <w:r w:rsidRPr="005A7302">
        <w:rPr>
          <w:rStyle w:val="FontStyle27"/>
          <w:sz w:val="28"/>
          <w:szCs w:val="28"/>
        </w:rPr>
        <w:t xml:space="preserve"> </w:t>
      </w:r>
      <w:r w:rsidRPr="005A7302">
        <w:rPr>
          <w:rStyle w:val="FontStyle27"/>
          <w:spacing w:val="10"/>
          <w:sz w:val="28"/>
          <w:szCs w:val="28"/>
        </w:rPr>
        <w:t>последующего</w:t>
      </w:r>
      <w:r w:rsidRPr="005A7302">
        <w:rPr>
          <w:rStyle w:val="FontStyle27"/>
          <w:sz w:val="28"/>
          <w:szCs w:val="28"/>
        </w:rPr>
        <w:t xml:space="preserve"> </w:t>
      </w:r>
      <w:r w:rsidRPr="005A7302">
        <w:rPr>
          <w:rStyle w:val="FontStyle27"/>
          <w:spacing w:val="10"/>
          <w:sz w:val="28"/>
          <w:szCs w:val="28"/>
        </w:rPr>
        <w:t>осознания,</w:t>
      </w:r>
      <w:r w:rsidRPr="005A7302">
        <w:rPr>
          <w:rStyle w:val="FontStyle27"/>
          <w:sz w:val="28"/>
          <w:szCs w:val="28"/>
        </w:rPr>
        <w:t xml:space="preserve"> </w:t>
      </w:r>
      <w:r w:rsidRPr="005A7302">
        <w:rPr>
          <w:rStyle w:val="FontStyle27"/>
          <w:spacing w:val="10"/>
          <w:sz w:val="28"/>
          <w:szCs w:val="28"/>
        </w:rPr>
        <w:t>что</w:t>
      </w:r>
      <w:r w:rsidRPr="005A7302">
        <w:rPr>
          <w:rStyle w:val="FontStyle27"/>
          <w:sz w:val="28"/>
          <w:szCs w:val="28"/>
        </w:rPr>
        <w:t xml:space="preserve"> </w:t>
      </w:r>
      <w:r w:rsidRPr="005A7302">
        <w:rPr>
          <w:rStyle w:val="FontStyle27"/>
          <w:spacing w:val="10"/>
          <w:sz w:val="28"/>
          <w:szCs w:val="28"/>
        </w:rPr>
        <w:t>позволяет</w:t>
      </w:r>
      <w:r w:rsidRPr="005A7302">
        <w:rPr>
          <w:rStyle w:val="FontStyle27"/>
          <w:sz w:val="28"/>
          <w:szCs w:val="28"/>
        </w:rPr>
        <w:t xml:space="preserve"> </w:t>
      </w:r>
      <w:r w:rsidRPr="005A7302">
        <w:rPr>
          <w:rStyle w:val="FontStyle27"/>
          <w:spacing w:val="10"/>
          <w:sz w:val="28"/>
          <w:szCs w:val="28"/>
        </w:rPr>
        <w:t>достигнуть максимального</w:t>
      </w:r>
      <w:r w:rsidRPr="005A7302">
        <w:rPr>
          <w:rStyle w:val="FontStyle27"/>
          <w:sz w:val="28"/>
          <w:szCs w:val="28"/>
        </w:rPr>
        <w:t xml:space="preserve"> </w:t>
      </w:r>
      <w:r w:rsidRPr="005A7302">
        <w:rPr>
          <w:rStyle w:val="FontStyle27"/>
          <w:spacing w:val="10"/>
          <w:sz w:val="28"/>
          <w:szCs w:val="28"/>
        </w:rPr>
        <w:t>приближение</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реальному</w:t>
      </w:r>
      <w:r w:rsidRPr="005A7302">
        <w:rPr>
          <w:rStyle w:val="FontStyle27"/>
          <w:sz w:val="28"/>
          <w:szCs w:val="28"/>
        </w:rPr>
        <w:t xml:space="preserve"> </w:t>
      </w:r>
      <w:r w:rsidRPr="005A7302">
        <w:rPr>
          <w:rStyle w:val="FontStyle27"/>
          <w:spacing w:val="10"/>
          <w:sz w:val="28"/>
          <w:szCs w:val="28"/>
        </w:rPr>
        <w:t>опыту</w:t>
      </w:r>
      <w:r w:rsidRPr="005A7302">
        <w:rPr>
          <w:rStyle w:val="FontStyle27"/>
          <w:sz w:val="28"/>
          <w:szCs w:val="28"/>
        </w:rPr>
        <w:t xml:space="preserve"> </w:t>
      </w:r>
      <w:r w:rsidRPr="005A7302">
        <w:rPr>
          <w:rStyle w:val="FontStyle27"/>
          <w:spacing w:val="10"/>
          <w:sz w:val="28"/>
          <w:szCs w:val="28"/>
        </w:rPr>
        <w:t>истинно</w:t>
      </w:r>
      <w:r w:rsidRPr="005A7302">
        <w:rPr>
          <w:rStyle w:val="FontStyle27"/>
          <w:sz w:val="28"/>
          <w:szCs w:val="28"/>
        </w:rPr>
        <w:t xml:space="preserve"> </w:t>
      </w:r>
      <w:r w:rsidRPr="005A7302">
        <w:rPr>
          <w:rStyle w:val="FontStyle27"/>
          <w:spacing w:val="10"/>
          <w:sz w:val="28"/>
          <w:szCs w:val="28"/>
        </w:rPr>
        <w:t>научного</w:t>
      </w:r>
      <w:r w:rsidRPr="005A7302">
        <w:rPr>
          <w:rStyle w:val="FontStyle27"/>
          <w:sz w:val="28"/>
          <w:szCs w:val="28"/>
        </w:rPr>
        <w:t xml:space="preserve"> </w:t>
      </w:r>
      <w:r w:rsidRPr="005A7302">
        <w:rPr>
          <w:rStyle w:val="FontStyle27"/>
          <w:spacing w:val="10"/>
          <w:sz w:val="28"/>
          <w:szCs w:val="28"/>
        </w:rPr>
        <w:t>или художественного</w:t>
      </w:r>
      <w:r w:rsidRPr="005A7302">
        <w:rPr>
          <w:rStyle w:val="FontStyle27"/>
          <w:sz w:val="28"/>
          <w:szCs w:val="28"/>
        </w:rPr>
        <w:t xml:space="preserve"> </w:t>
      </w:r>
      <w:r w:rsidRPr="005A7302">
        <w:rPr>
          <w:rStyle w:val="FontStyle27"/>
          <w:spacing w:val="10"/>
          <w:sz w:val="28"/>
          <w:szCs w:val="28"/>
        </w:rPr>
        <w:t>постижения</w:t>
      </w:r>
      <w:r w:rsidRPr="005A7302">
        <w:rPr>
          <w:rStyle w:val="FontStyle27"/>
          <w:sz w:val="28"/>
          <w:szCs w:val="28"/>
        </w:rPr>
        <w:t xml:space="preserve"> </w:t>
      </w:r>
      <w:r w:rsidRPr="005A7302">
        <w:rPr>
          <w:rStyle w:val="FontStyle27"/>
          <w:spacing w:val="10"/>
          <w:sz w:val="28"/>
          <w:szCs w:val="28"/>
        </w:rPr>
        <w:t>мира,</w:t>
      </w:r>
      <w:r w:rsidRPr="005A7302">
        <w:rPr>
          <w:rStyle w:val="FontStyle27"/>
          <w:sz w:val="28"/>
          <w:szCs w:val="28"/>
        </w:rPr>
        <w:t xml:space="preserve"> </w:t>
      </w:r>
      <w:r w:rsidRPr="005A7302">
        <w:rPr>
          <w:rStyle w:val="FontStyle27"/>
          <w:spacing w:val="10"/>
          <w:sz w:val="28"/>
          <w:szCs w:val="28"/>
        </w:rPr>
        <w:t>потому</w:t>
      </w:r>
      <w:r w:rsidRPr="005A7302">
        <w:rPr>
          <w:rStyle w:val="FontStyle27"/>
          <w:sz w:val="28"/>
          <w:szCs w:val="28"/>
        </w:rPr>
        <w:t xml:space="preserve"> </w:t>
      </w:r>
      <w:r w:rsidRPr="005A7302">
        <w:rPr>
          <w:rStyle w:val="FontStyle27"/>
          <w:spacing w:val="10"/>
          <w:sz w:val="28"/>
          <w:szCs w:val="28"/>
        </w:rPr>
        <w:t>что</w:t>
      </w:r>
      <w:r w:rsidRPr="005A7302">
        <w:rPr>
          <w:rStyle w:val="FontStyle27"/>
          <w:sz w:val="28"/>
          <w:szCs w:val="28"/>
        </w:rPr>
        <w:t xml:space="preserve"> </w:t>
      </w:r>
      <w:r w:rsidRPr="005A7302">
        <w:rPr>
          <w:rStyle w:val="FontStyle27"/>
          <w:spacing w:val="10"/>
          <w:sz w:val="28"/>
          <w:szCs w:val="28"/>
        </w:rPr>
        <w:t>каждый</w:t>
      </w:r>
      <w:r w:rsidRPr="005A7302">
        <w:rPr>
          <w:rStyle w:val="FontStyle27"/>
          <w:sz w:val="28"/>
          <w:szCs w:val="28"/>
        </w:rPr>
        <w:t xml:space="preserve"> </w:t>
      </w:r>
      <w:r w:rsidRPr="005A7302">
        <w:rPr>
          <w:rStyle w:val="FontStyle27"/>
          <w:spacing w:val="10"/>
          <w:sz w:val="28"/>
          <w:szCs w:val="28"/>
        </w:rPr>
        <w:t>ее</w:t>
      </w:r>
      <w:r w:rsidRPr="005A7302">
        <w:rPr>
          <w:rStyle w:val="FontStyle27"/>
          <w:sz w:val="28"/>
          <w:szCs w:val="28"/>
        </w:rPr>
        <w:t xml:space="preserve"> </w:t>
      </w:r>
      <w:r w:rsidRPr="005A7302">
        <w:rPr>
          <w:rStyle w:val="FontStyle27"/>
          <w:spacing w:val="10"/>
          <w:sz w:val="28"/>
          <w:szCs w:val="28"/>
        </w:rPr>
        <w:t>участник движется</w:t>
      </w:r>
      <w:r w:rsidRPr="005A7302">
        <w:rPr>
          <w:rStyle w:val="FontStyle27"/>
          <w:sz w:val="28"/>
          <w:szCs w:val="28"/>
        </w:rPr>
        <w:t xml:space="preserve"> </w:t>
      </w:r>
      <w:r w:rsidRPr="005A7302">
        <w:rPr>
          <w:rStyle w:val="FontStyle27"/>
          <w:spacing w:val="10"/>
          <w:sz w:val="28"/>
          <w:szCs w:val="28"/>
        </w:rPr>
        <w:t>в</w:t>
      </w:r>
      <w:r w:rsidRPr="005A7302">
        <w:rPr>
          <w:rStyle w:val="FontStyle27"/>
          <w:sz w:val="28"/>
          <w:szCs w:val="28"/>
        </w:rPr>
        <w:t xml:space="preserve"> </w:t>
      </w:r>
      <w:r w:rsidRPr="005A7302">
        <w:rPr>
          <w:rStyle w:val="FontStyle27"/>
          <w:spacing w:val="10"/>
          <w:sz w:val="28"/>
          <w:szCs w:val="28"/>
        </w:rPr>
        <w:t>свободной</w:t>
      </w:r>
      <w:r w:rsidRPr="005A7302">
        <w:rPr>
          <w:rStyle w:val="FontStyle27"/>
          <w:sz w:val="28"/>
          <w:szCs w:val="28"/>
        </w:rPr>
        <w:t xml:space="preserve"> </w:t>
      </w:r>
      <w:r w:rsidRPr="005A7302">
        <w:rPr>
          <w:rStyle w:val="FontStyle27"/>
          <w:spacing w:val="10"/>
          <w:sz w:val="28"/>
          <w:szCs w:val="28"/>
        </w:rPr>
        <w:t>деятельности</w:t>
      </w:r>
      <w:r w:rsidRPr="005A7302">
        <w:rPr>
          <w:rStyle w:val="FontStyle27"/>
          <w:sz w:val="28"/>
          <w:szCs w:val="28"/>
        </w:rPr>
        <w:t xml:space="preserve"> </w:t>
      </w:r>
      <w:r w:rsidRPr="005A7302">
        <w:rPr>
          <w:rStyle w:val="FontStyle27"/>
          <w:spacing w:val="10"/>
          <w:sz w:val="28"/>
          <w:szCs w:val="28"/>
        </w:rPr>
        <w:t>от</w:t>
      </w:r>
      <w:r w:rsidRPr="005A7302">
        <w:rPr>
          <w:rStyle w:val="FontStyle27"/>
          <w:sz w:val="28"/>
          <w:szCs w:val="28"/>
        </w:rPr>
        <w:t xml:space="preserve"> </w:t>
      </w:r>
      <w:r w:rsidRPr="005A7302">
        <w:rPr>
          <w:rStyle w:val="FontStyle27"/>
          <w:spacing w:val="10"/>
          <w:sz w:val="28"/>
          <w:szCs w:val="28"/>
        </w:rPr>
        <w:t>осознания</w:t>
      </w:r>
      <w:r w:rsidRPr="005A7302">
        <w:rPr>
          <w:rStyle w:val="FontStyle27"/>
          <w:sz w:val="28"/>
          <w:szCs w:val="28"/>
        </w:rPr>
        <w:t xml:space="preserve"> </w:t>
      </w:r>
      <w:r w:rsidRPr="005A7302">
        <w:rPr>
          <w:rStyle w:val="FontStyle27"/>
          <w:spacing w:val="10"/>
          <w:sz w:val="28"/>
          <w:szCs w:val="28"/>
        </w:rPr>
        <w:t>личного</w:t>
      </w:r>
      <w:r w:rsidRPr="005A7302">
        <w:rPr>
          <w:rStyle w:val="FontStyle27"/>
          <w:sz w:val="28"/>
          <w:szCs w:val="28"/>
        </w:rPr>
        <w:t xml:space="preserve"> </w:t>
      </w:r>
      <w:r w:rsidRPr="005A7302">
        <w:rPr>
          <w:rStyle w:val="FontStyle27"/>
          <w:spacing w:val="10"/>
          <w:sz w:val="28"/>
          <w:szCs w:val="28"/>
        </w:rPr>
        <w:t>опыта</w:t>
      </w:r>
      <w:r w:rsidRPr="005A7302">
        <w:rPr>
          <w:rStyle w:val="FontStyle27"/>
          <w:sz w:val="28"/>
          <w:szCs w:val="28"/>
        </w:rPr>
        <w:t xml:space="preserve"> </w:t>
      </w:r>
      <w:r w:rsidRPr="005A7302">
        <w:rPr>
          <w:rStyle w:val="FontStyle27"/>
          <w:spacing w:val="10"/>
          <w:sz w:val="28"/>
          <w:szCs w:val="28"/>
        </w:rPr>
        <w:t>к</w:t>
      </w:r>
      <w:r w:rsidRPr="005A7302">
        <w:rPr>
          <w:rStyle w:val="FontStyle27"/>
          <w:sz w:val="28"/>
          <w:szCs w:val="28"/>
        </w:rPr>
        <w:t xml:space="preserve"> </w:t>
      </w:r>
      <w:r w:rsidRPr="005A7302">
        <w:rPr>
          <w:rStyle w:val="FontStyle27"/>
          <w:spacing w:val="10"/>
          <w:sz w:val="28"/>
          <w:szCs w:val="28"/>
        </w:rPr>
        <w:t>опыт</w:t>
      </w:r>
      <w:r>
        <w:rPr>
          <w:rStyle w:val="FontStyle27"/>
          <w:spacing w:val="10"/>
          <w:sz w:val="28"/>
          <w:szCs w:val="28"/>
        </w:rPr>
        <w:t>у</w:t>
      </w:r>
      <w:r w:rsidRPr="005A7302">
        <w:rPr>
          <w:rStyle w:val="FontStyle27"/>
          <w:spacing w:val="10"/>
          <w:sz w:val="28"/>
          <w:szCs w:val="28"/>
        </w:rPr>
        <w:t xml:space="preserve"> национальной</w:t>
      </w:r>
      <w:r w:rsidRPr="005A7302">
        <w:rPr>
          <w:rStyle w:val="FontStyle27"/>
          <w:sz w:val="28"/>
          <w:szCs w:val="28"/>
        </w:rPr>
        <w:t xml:space="preserve"> </w:t>
      </w:r>
      <w:r w:rsidRPr="005A7302">
        <w:rPr>
          <w:rStyle w:val="FontStyle27"/>
          <w:spacing w:val="10"/>
          <w:sz w:val="28"/>
          <w:szCs w:val="28"/>
        </w:rPr>
        <w:t>и</w:t>
      </w:r>
      <w:r w:rsidRPr="005A7302">
        <w:rPr>
          <w:rStyle w:val="FontStyle27"/>
          <w:sz w:val="28"/>
          <w:szCs w:val="28"/>
        </w:rPr>
        <w:t xml:space="preserve"> </w:t>
      </w:r>
      <w:r w:rsidRPr="005A7302">
        <w:rPr>
          <w:rStyle w:val="FontStyle27"/>
          <w:spacing w:val="10"/>
          <w:sz w:val="28"/>
          <w:szCs w:val="28"/>
        </w:rPr>
        <w:t>общечеловеческой</w:t>
      </w:r>
      <w:r w:rsidRPr="005A7302">
        <w:rPr>
          <w:rStyle w:val="FontStyle27"/>
          <w:sz w:val="28"/>
          <w:szCs w:val="28"/>
        </w:rPr>
        <w:t xml:space="preserve"> </w:t>
      </w:r>
      <w:r w:rsidRPr="005A7302">
        <w:rPr>
          <w:rStyle w:val="FontStyle27"/>
          <w:spacing w:val="10"/>
          <w:sz w:val="28"/>
          <w:szCs w:val="28"/>
        </w:rPr>
        <w:t>культуры.</w:t>
      </w:r>
    </w:p>
    <w:p w:rsidR="00766532" w:rsidRDefault="00766532" w:rsidP="00C14293">
      <w:pPr>
        <w:ind w:firstLine="708"/>
        <w:rPr>
          <w:sz w:val="28"/>
          <w:szCs w:val="28"/>
        </w:rPr>
      </w:pPr>
    </w:p>
    <w:p w:rsidR="00766532" w:rsidRPr="003F1E81" w:rsidRDefault="00766532" w:rsidP="003F1E81">
      <w:pPr>
        <w:ind w:firstLine="708"/>
        <w:jc w:val="center"/>
        <w:rPr>
          <w:b/>
          <w:bCs/>
          <w:sz w:val="28"/>
          <w:szCs w:val="28"/>
        </w:rPr>
      </w:pPr>
      <w:r w:rsidRPr="003F1E81">
        <w:rPr>
          <w:b/>
          <w:bCs/>
          <w:sz w:val="28"/>
          <w:szCs w:val="28"/>
        </w:rPr>
        <w:t>Практическое задание</w:t>
      </w:r>
    </w:p>
    <w:sectPr w:rsidR="00766532" w:rsidRPr="003F1E81" w:rsidSect="0079765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32" w:rsidRDefault="00766532" w:rsidP="0089310D">
      <w:r>
        <w:separator/>
      </w:r>
    </w:p>
  </w:endnote>
  <w:endnote w:type="continuationSeparator" w:id="1">
    <w:p w:rsidR="00766532" w:rsidRDefault="00766532" w:rsidP="008931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2" w:rsidRDefault="00766532">
    <w:pPr>
      <w:pStyle w:val="Footer"/>
    </w:pPr>
    <w:fldSimple w:instr=" PAGE   \* MERGEFORMAT ">
      <w:r>
        <w:rPr>
          <w:noProof/>
        </w:rPr>
        <w:t>17</w:t>
      </w:r>
    </w:fldSimple>
  </w:p>
  <w:p w:rsidR="00766532" w:rsidRDefault="00766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32" w:rsidRDefault="00766532" w:rsidP="0089310D">
      <w:r>
        <w:separator/>
      </w:r>
    </w:p>
  </w:footnote>
  <w:footnote w:type="continuationSeparator" w:id="1">
    <w:p w:rsidR="00766532" w:rsidRDefault="00766532" w:rsidP="00893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E68F4"/>
    <w:lvl w:ilvl="0">
      <w:numFmt w:val="bullet"/>
      <w:lvlText w:val="*"/>
      <w:lvlJc w:val="left"/>
    </w:lvl>
  </w:abstractNum>
  <w:abstractNum w:abstractNumId="1">
    <w:nsid w:val="03063A9B"/>
    <w:multiLevelType w:val="hybridMultilevel"/>
    <w:tmpl w:val="044887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A22C6B"/>
    <w:multiLevelType w:val="hybridMultilevel"/>
    <w:tmpl w:val="D612E826"/>
    <w:lvl w:ilvl="0" w:tplc="6FFECBAA">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40F41302"/>
    <w:multiLevelType w:val="hybridMultilevel"/>
    <w:tmpl w:val="18167A54"/>
    <w:lvl w:ilvl="0" w:tplc="04190005">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7D707B16"/>
    <w:multiLevelType w:val="hybridMultilevel"/>
    <w:tmpl w:val="9F3AFDA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0"/>
    <w:lvlOverride w:ilvl="0">
      <w:lvl w:ilvl="0">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E07"/>
    <w:rsid w:val="000A451E"/>
    <w:rsid w:val="001C1EB3"/>
    <w:rsid w:val="002E4FD7"/>
    <w:rsid w:val="0037093D"/>
    <w:rsid w:val="003B2F6B"/>
    <w:rsid w:val="003E6141"/>
    <w:rsid w:val="003F1E81"/>
    <w:rsid w:val="005A7302"/>
    <w:rsid w:val="005D6A46"/>
    <w:rsid w:val="006253A7"/>
    <w:rsid w:val="007068E1"/>
    <w:rsid w:val="00730202"/>
    <w:rsid w:val="007552BB"/>
    <w:rsid w:val="00766532"/>
    <w:rsid w:val="0079765E"/>
    <w:rsid w:val="008733EE"/>
    <w:rsid w:val="0089310D"/>
    <w:rsid w:val="00987ED2"/>
    <w:rsid w:val="009A3E30"/>
    <w:rsid w:val="009B05C0"/>
    <w:rsid w:val="00B34437"/>
    <w:rsid w:val="00B52000"/>
    <w:rsid w:val="00B53B0E"/>
    <w:rsid w:val="00BC307F"/>
    <w:rsid w:val="00BC7DCE"/>
    <w:rsid w:val="00BF0F05"/>
    <w:rsid w:val="00BF635A"/>
    <w:rsid w:val="00C14293"/>
    <w:rsid w:val="00CB12BE"/>
    <w:rsid w:val="00D86AF9"/>
    <w:rsid w:val="00D94EAD"/>
    <w:rsid w:val="00E70802"/>
    <w:rsid w:val="00EA33FF"/>
    <w:rsid w:val="00F21E07"/>
    <w:rsid w:val="00F2746B"/>
    <w:rsid w:val="00F42498"/>
    <w:rsid w:val="00F458EB"/>
    <w:rsid w:val="00F50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00"/>
    <w:rPr>
      <w:sz w:val="24"/>
      <w:szCs w:val="24"/>
    </w:rPr>
  </w:style>
  <w:style w:type="paragraph" w:styleId="Heading1">
    <w:name w:val="heading 1"/>
    <w:basedOn w:val="Normal"/>
    <w:link w:val="Heading1Char"/>
    <w:uiPriority w:val="99"/>
    <w:qFormat/>
    <w:rsid w:val="00B5200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B52000"/>
    <w:pPr>
      <w:spacing w:before="100" w:beforeAutospacing="1" w:after="100" w:afterAutospacing="1"/>
      <w:outlineLvl w:val="2"/>
    </w:pPr>
    <w:rPr>
      <w:b/>
      <w:bCs/>
      <w:sz w:val="27"/>
      <w:szCs w:val="27"/>
    </w:rPr>
  </w:style>
  <w:style w:type="paragraph" w:styleId="Heading6">
    <w:name w:val="heading 6"/>
    <w:basedOn w:val="Normal"/>
    <w:link w:val="Heading6Char"/>
    <w:uiPriority w:val="99"/>
    <w:qFormat/>
    <w:rsid w:val="00B52000"/>
    <w:pPr>
      <w:spacing w:before="100" w:beforeAutospacing="1" w:after="100"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000"/>
    <w:rPr>
      <w:b/>
      <w:bCs/>
      <w:kern w:val="36"/>
      <w:sz w:val="48"/>
      <w:szCs w:val="48"/>
    </w:rPr>
  </w:style>
  <w:style w:type="character" w:customStyle="1" w:styleId="Heading3Char">
    <w:name w:val="Heading 3 Char"/>
    <w:basedOn w:val="DefaultParagraphFont"/>
    <w:link w:val="Heading3"/>
    <w:uiPriority w:val="99"/>
    <w:locked/>
    <w:rsid w:val="00B52000"/>
    <w:rPr>
      <w:b/>
      <w:bCs/>
      <w:sz w:val="27"/>
      <w:szCs w:val="27"/>
    </w:rPr>
  </w:style>
  <w:style w:type="character" w:customStyle="1" w:styleId="Heading6Char">
    <w:name w:val="Heading 6 Char"/>
    <w:basedOn w:val="DefaultParagraphFont"/>
    <w:link w:val="Heading6"/>
    <w:uiPriority w:val="99"/>
    <w:locked/>
    <w:rsid w:val="00B52000"/>
    <w:rPr>
      <w:b/>
      <w:bCs/>
      <w:sz w:val="15"/>
      <w:szCs w:val="15"/>
    </w:rPr>
  </w:style>
  <w:style w:type="paragraph" w:styleId="ListParagraph">
    <w:name w:val="List Paragraph"/>
    <w:basedOn w:val="Normal"/>
    <w:uiPriority w:val="99"/>
    <w:qFormat/>
    <w:rsid w:val="001C1EB3"/>
    <w:pPr>
      <w:ind w:left="720"/>
    </w:pPr>
  </w:style>
  <w:style w:type="paragraph" w:customStyle="1" w:styleId="Style1">
    <w:name w:val="Style1"/>
    <w:basedOn w:val="Normal"/>
    <w:uiPriority w:val="99"/>
    <w:rsid w:val="00C14293"/>
    <w:pPr>
      <w:widowControl w:val="0"/>
      <w:autoSpaceDE w:val="0"/>
      <w:autoSpaceDN w:val="0"/>
      <w:adjustRightInd w:val="0"/>
      <w:jc w:val="both"/>
    </w:pPr>
  </w:style>
  <w:style w:type="paragraph" w:customStyle="1" w:styleId="Style2">
    <w:name w:val="Style2"/>
    <w:basedOn w:val="Normal"/>
    <w:uiPriority w:val="99"/>
    <w:rsid w:val="00C14293"/>
    <w:pPr>
      <w:widowControl w:val="0"/>
      <w:autoSpaceDE w:val="0"/>
      <w:autoSpaceDN w:val="0"/>
      <w:adjustRightInd w:val="0"/>
      <w:spacing w:line="307" w:lineRule="exact"/>
    </w:pPr>
  </w:style>
  <w:style w:type="paragraph" w:customStyle="1" w:styleId="Style3">
    <w:name w:val="Style3"/>
    <w:basedOn w:val="Normal"/>
    <w:uiPriority w:val="99"/>
    <w:rsid w:val="00C14293"/>
    <w:pPr>
      <w:widowControl w:val="0"/>
      <w:autoSpaceDE w:val="0"/>
      <w:autoSpaceDN w:val="0"/>
      <w:adjustRightInd w:val="0"/>
      <w:spacing w:line="312" w:lineRule="exact"/>
      <w:jc w:val="both"/>
    </w:pPr>
  </w:style>
  <w:style w:type="paragraph" w:customStyle="1" w:styleId="Style4">
    <w:name w:val="Style4"/>
    <w:basedOn w:val="Normal"/>
    <w:uiPriority w:val="99"/>
    <w:rsid w:val="00C14293"/>
    <w:pPr>
      <w:widowControl w:val="0"/>
      <w:autoSpaceDE w:val="0"/>
      <w:autoSpaceDN w:val="0"/>
      <w:adjustRightInd w:val="0"/>
    </w:pPr>
  </w:style>
  <w:style w:type="paragraph" w:customStyle="1" w:styleId="Style5">
    <w:name w:val="Style5"/>
    <w:basedOn w:val="Normal"/>
    <w:uiPriority w:val="99"/>
    <w:rsid w:val="00C14293"/>
    <w:pPr>
      <w:widowControl w:val="0"/>
      <w:autoSpaceDE w:val="0"/>
      <w:autoSpaceDN w:val="0"/>
      <w:adjustRightInd w:val="0"/>
      <w:spacing w:line="595" w:lineRule="exact"/>
    </w:pPr>
  </w:style>
  <w:style w:type="paragraph" w:customStyle="1" w:styleId="Style6">
    <w:name w:val="Style6"/>
    <w:basedOn w:val="Normal"/>
    <w:uiPriority w:val="99"/>
    <w:rsid w:val="00C14293"/>
    <w:pPr>
      <w:widowControl w:val="0"/>
      <w:autoSpaceDE w:val="0"/>
      <w:autoSpaceDN w:val="0"/>
      <w:adjustRightInd w:val="0"/>
      <w:spacing w:line="307" w:lineRule="exact"/>
    </w:pPr>
  </w:style>
  <w:style w:type="paragraph" w:customStyle="1" w:styleId="Style7">
    <w:name w:val="Style7"/>
    <w:basedOn w:val="Normal"/>
    <w:uiPriority w:val="99"/>
    <w:rsid w:val="00C14293"/>
    <w:pPr>
      <w:widowControl w:val="0"/>
      <w:autoSpaceDE w:val="0"/>
      <w:autoSpaceDN w:val="0"/>
      <w:adjustRightInd w:val="0"/>
      <w:spacing w:line="307" w:lineRule="exact"/>
      <w:ind w:hanging="360"/>
    </w:pPr>
  </w:style>
  <w:style w:type="paragraph" w:customStyle="1" w:styleId="Style8">
    <w:name w:val="Style8"/>
    <w:basedOn w:val="Normal"/>
    <w:uiPriority w:val="99"/>
    <w:rsid w:val="00C14293"/>
    <w:pPr>
      <w:widowControl w:val="0"/>
      <w:autoSpaceDE w:val="0"/>
      <w:autoSpaceDN w:val="0"/>
      <w:adjustRightInd w:val="0"/>
      <w:spacing w:line="312" w:lineRule="exact"/>
      <w:ind w:hanging="360"/>
    </w:pPr>
  </w:style>
  <w:style w:type="paragraph" w:customStyle="1" w:styleId="Style9">
    <w:name w:val="Style9"/>
    <w:basedOn w:val="Normal"/>
    <w:uiPriority w:val="99"/>
    <w:rsid w:val="00C14293"/>
    <w:pPr>
      <w:widowControl w:val="0"/>
      <w:autoSpaceDE w:val="0"/>
      <w:autoSpaceDN w:val="0"/>
      <w:adjustRightInd w:val="0"/>
    </w:pPr>
  </w:style>
  <w:style w:type="paragraph" w:customStyle="1" w:styleId="Style10">
    <w:name w:val="Style10"/>
    <w:basedOn w:val="Normal"/>
    <w:uiPriority w:val="99"/>
    <w:rsid w:val="00C14293"/>
    <w:pPr>
      <w:widowControl w:val="0"/>
      <w:autoSpaceDE w:val="0"/>
      <w:autoSpaceDN w:val="0"/>
      <w:adjustRightInd w:val="0"/>
      <w:spacing w:line="317" w:lineRule="exact"/>
      <w:ind w:firstLine="312"/>
    </w:pPr>
  </w:style>
  <w:style w:type="paragraph" w:customStyle="1" w:styleId="Style11">
    <w:name w:val="Style11"/>
    <w:basedOn w:val="Normal"/>
    <w:uiPriority w:val="99"/>
    <w:rsid w:val="00C14293"/>
    <w:pPr>
      <w:widowControl w:val="0"/>
      <w:autoSpaceDE w:val="0"/>
      <w:autoSpaceDN w:val="0"/>
      <w:adjustRightInd w:val="0"/>
    </w:pPr>
  </w:style>
  <w:style w:type="paragraph" w:customStyle="1" w:styleId="Style12">
    <w:name w:val="Style12"/>
    <w:basedOn w:val="Normal"/>
    <w:uiPriority w:val="99"/>
    <w:rsid w:val="00C14293"/>
    <w:pPr>
      <w:widowControl w:val="0"/>
      <w:autoSpaceDE w:val="0"/>
      <w:autoSpaceDN w:val="0"/>
      <w:adjustRightInd w:val="0"/>
      <w:spacing w:line="312" w:lineRule="exact"/>
    </w:pPr>
  </w:style>
  <w:style w:type="paragraph" w:customStyle="1" w:styleId="Style13">
    <w:name w:val="Style13"/>
    <w:basedOn w:val="Normal"/>
    <w:uiPriority w:val="99"/>
    <w:rsid w:val="00C14293"/>
    <w:pPr>
      <w:widowControl w:val="0"/>
      <w:autoSpaceDE w:val="0"/>
      <w:autoSpaceDN w:val="0"/>
      <w:adjustRightInd w:val="0"/>
      <w:jc w:val="both"/>
    </w:pPr>
  </w:style>
  <w:style w:type="paragraph" w:customStyle="1" w:styleId="Style14">
    <w:name w:val="Style14"/>
    <w:basedOn w:val="Normal"/>
    <w:uiPriority w:val="99"/>
    <w:rsid w:val="00C14293"/>
    <w:pPr>
      <w:widowControl w:val="0"/>
      <w:autoSpaceDE w:val="0"/>
      <w:autoSpaceDN w:val="0"/>
      <w:adjustRightInd w:val="0"/>
      <w:jc w:val="both"/>
    </w:pPr>
  </w:style>
  <w:style w:type="paragraph" w:customStyle="1" w:styleId="Style15">
    <w:name w:val="Style15"/>
    <w:basedOn w:val="Normal"/>
    <w:uiPriority w:val="99"/>
    <w:rsid w:val="00C14293"/>
    <w:pPr>
      <w:widowControl w:val="0"/>
      <w:autoSpaceDE w:val="0"/>
      <w:autoSpaceDN w:val="0"/>
      <w:adjustRightInd w:val="0"/>
    </w:pPr>
  </w:style>
  <w:style w:type="paragraph" w:customStyle="1" w:styleId="Style16">
    <w:name w:val="Style16"/>
    <w:basedOn w:val="Normal"/>
    <w:uiPriority w:val="99"/>
    <w:rsid w:val="00C14293"/>
    <w:pPr>
      <w:widowControl w:val="0"/>
      <w:autoSpaceDE w:val="0"/>
      <w:autoSpaceDN w:val="0"/>
      <w:adjustRightInd w:val="0"/>
      <w:spacing w:line="312" w:lineRule="exact"/>
      <w:ind w:hanging="355"/>
    </w:pPr>
  </w:style>
  <w:style w:type="paragraph" w:customStyle="1" w:styleId="Style17">
    <w:name w:val="Style17"/>
    <w:basedOn w:val="Normal"/>
    <w:uiPriority w:val="99"/>
    <w:rsid w:val="00C14293"/>
    <w:pPr>
      <w:widowControl w:val="0"/>
      <w:autoSpaceDE w:val="0"/>
      <w:autoSpaceDN w:val="0"/>
      <w:adjustRightInd w:val="0"/>
      <w:spacing w:line="581" w:lineRule="exact"/>
      <w:ind w:hanging="715"/>
    </w:pPr>
  </w:style>
  <w:style w:type="paragraph" w:customStyle="1" w:styleId="Style18">
    <w:name w:val="Style18"/>
    <w:basedOn w:val="Normal"/>
    <w:uiPriority w:val="99"/>
    <w:rsid w:val="00C14293"/>
    <w:pPr>
      <w:widowControl w:val="0"/>
      <w:autoSpaceDE w:val="0"/>
      <w:autoSpaceDN w:val="0"/>
      <w:adjustRightInd w:val="0"/>
      <w:spacing w:line="312" w:lineRule="exact"/>
      <w:jc w:val="both"/>
    </w:pPr>
  </w:style>
  <w:style w:type="paragraph" w:customStyle="1" w:styleId="Style19">
    <w:name w:val="Style19"/>
    <w:basedOn w:val="Normal"/>
    <w:uiPriority w:val="99"/>
    <w:rsid w:val="00C14293"/>
    <w:pPr>
      <w:widowControl w:val="0"/>
      <w:autoSpaceDE w:val="0"/>
      <w:autoSpaceDN w:val="0"/>
      <w:adjustRightInd w:val="0"/>
    </w:pPr>
  </w:style>
  <w:style w:type="paragraph" w:customStyle="1" w:styleId="Style20">
    <w:name w:val="Style20"/>
    <w:basedOn w:val="Normal"/>
    <w:uiPriority w:val="99"/>
    <w:rsid w:val="00C14293"/>
    <w:pPr>
      <w:widowControl w:val="0"/>
      <w:autoSpaceDE w:val="0"/>
      <w:autoSpaceDN w:val="0"/>
      <w:adjustRightInd w:val="0"/>
    </w:pPr>
  </w:style>
  <w:style w:type="paragraph" w:customStyle="1" w:styleId="Style21">
    <w:name w:val="Style21"/>
    <w:basedOn w:val="Normal"/>
    <w:uiPriority w:val="99"/>
    <w:rsid w:val="00C14293"/>
    <w:pPr>
      <w:widowControl w:val="0"/>
      <w:autoSpaceDE w:val="0"/>
      <w:autoSpaceDN w:val="0"/>
      <w:adjustRightInd w:val="0"/>
      <w:spacing w:line="317" w:lineRule="exact"/>
      <w:jc w:val="both"/>
    </w:pPr>
  </w:style>
  <w:style w:type="paragraph" w:customStyle="1" w:styleId="Style22">
    <w:name w:val="Style22"/>
    <w:basedOn w:val="Normal"/>
    <w:uiPriority w:val="99"/>
    <w:rsid w:val="00C14293"/>
    <w:pPr>
      <w:widowControl w:val="0"/>
      <w:autoSpaceDE w:val="0"/>
      <w:autoSpaceDN w:val="0"/>
      <w:adjustRightInd w:val="0"/>
      <w:spacing w:line="312" w:lineRule="exact"/>
    </w:pPr>
  </w:style>
  <w:style w:type="paragraph" w:customStyle="1" w:styleId="Style23">
    <w:name w:val="Style23"/>
    <w:basedOn w:val="Normal"/>
    <w:uiPriority w:val="99"/>
    <w:rsid w:val="00C14293"/>
    <w:pPr>
      <w:widowControl w:val="0"/>
      <w:autoSpaceDE w:val="0"/>
      <w:autoSpaceDN w:val="0"/>
      <w:adjustRightInd w:val="0"/>
      <w:jc w:val="right"/>
    </w:pPr>
  </w:style>
  <w:style w:type="paragraph" w:customStyle="1" w:styleId="Style24">
    <w:name w:val="Style24"/>
    <w:basedOn w:val="Normal"/>
    <w:uiPriority w:val="99"/>
    <w:rsid w:val="00C14293"/>
    <w:pPr>
      <w:widowControl w:val="0"/>
      <w:autoSpaceDE w:val="0"/>
      <w:autoSpaceDN w:val="0"/>
      <w:adjustRightInd w:val="0"/>
    </w:pPr>
  </w:style>
  <w:style w:type="paragraph" w:customStyle="1" w:styleId="Style25">
    <w:name w:val="Style25"/>
    <w:basedOn w:val="Normal"/>
    <w:uiPriority w:val="99"/>
    <w:rsid w:val="00C14293"/>
    <w:pPr>
      <w:widowControl w:val="0"/>
      <w:autoSpaceDE w:val="0"/>
      <w:autoSpaceDN w:val="0"/>
      <w:adjustRightInd w:val="0"/>
    </w:pPr>
  </w:style>
  <w:style w:type="character" w:customStyle="1" w:styleId="FontStyle27">
    <w:name w:val="Font Style27"/>
    <w:basedOn w:val="DefaultParagraphFont"/>
    <w:uiPriority w:val="99"/>
    <w:rsid w:val="00C14293"/>
    <w:rPr>
      <w:rFonts w:ascii="MS Reference Sans Serif" w:hAnsi="MS Reference Sans Serif" w:cs="MS Reference Sans Serif"/>
      <w:i/>
      <w:iCs/>
      <w:spacing w:val="20"/>
      <w:sz w:val="22"/>
      <w:szCs w:val="22"/>
    </w:rPr>
  </w:style>
  <w:style w:type="character" w:customStyle="1" w:styleId="FontStyle28">
    <w:name w:val="Font Style28"/>
    <w:basedOn w:val="DefaultParagraphFont"/>
    <w:uiPriority w:val="99"/>
    <w:rsid w:val="00C14293"/>
    <w:rPr>
      <w:rFonts w:ascii="Franklin Gothic Heavy" w:hAnsi="Franklin Gothic Heavy" w:cs="Franklin Gothic Heavy"/>
      <w:i/>
      <w:iCs/>
      <w:spacing w:val="20"/>
      <w:sz w:val="28"/>
      <w:szCs w:val="28"/>
    </w:rPr>
  </w:style>
  <w:style w:type="character" w:customStyle="1" w:styleId="FontStyle29">
    <w:name w:val="Font Style29"/>
    <w:basedOn w:val="DefaultParagraphFont"/>
    <w:uiPriority w:val="99"/>
    <w:rsid w:val="00C14293"/>
    <w:rPr>
      <w:rFonts w:ascii="Times New Roman" w:hAnsi="Times New Roman" w:cs="Times New Roman"/>
      <w:spacing w:val="10"/>
      <w:sz w:val="24"/>
      <w:szCs w:val="24"/>
    </w:rPr>
  </w:style>
  <w:style w:type="character" w:customStyle="1" w:styleId="FontStyle30">
    <w:name w:val="Font Style30"/>
    <w:basedOn w:val="DefaultParagraphFont"/>
    <w:uiPriority w:val="99"/>
    <w:rsid w:val="00C14293"/>
    <w:rPr>
      <w:rFonts w:ascii="Times New Roman" w:hAnsi="Times New Roman" w:cs="Times New Roman"/>
      <w:b/>
      <w:bCs/>
      <w:sz w:val="24"/>
      <w:szCs w:val="24"/>
    </w:rPr>
  </w:style>
  <w:style w:type="character" w:customStyle="1" w:styleId="FontStyle31">
    <w:name w:val="Font Style31"/>
    <w:basedOn w:val="DefaultParagraphFont"/>
    <w:uiPriority w:val="99"/>
    <w:rsid w:val="00C14293"/>
    <w:rPr>
      <w:rFonts w:ascii="Times New Roman" w:hAnsi="Times New Roman" w:cs="Times New Roman"/>
      <w:spacing w:val="20"/>
      <w:sz w:val="22"/>
      <w:szCs w:val="22"/>
    </w:rPr>
  </w:style>
  <w:style w:type="character" w:customStyle="1" w:styleId="FontStyle32">
    <w:name w:val="Font Style32"/>
    <w:basedOn w:val="DefaultParagraphFont"/>
    <w:uiPriority w:val="99"/>
    <w:rsid w:val="00C14293"/>
    <w:rPr>
      <w:rFonts w:ascii="Times New Roman" w:hAnsi="Times New Roman" w:cs="Times New Roman"/>
      <w:spacing w:val="20"/>
      <w:sz w:val="18"/>
      <w:szCs w:val="18"/>
    </w:rPr>
  </w:style>
  <w:style w:type="character" w:customStyle="1" w:styleId="FontStyle33">
    <w:name w:val="Font Style33"/>
    <w:basedOn w:val="DefaultParagraphFont"/>
    <w:uiPriority w:val="99"/>
    <w:rsid w:val="00C14293"/>
    <w:rPr>
      <w:rFonts w:ascii="MS Reference Sans Serif" w:hAnsi="MS Reference Sans Serif" w:cs="MS Reference Sans Serif"/>
      <w:spacing w:val="20"/>
      <w:sz w:val="18"/>
      <w:szCs w:val="18"/>
    </w:rPr>
  </w:style>
  <w:style w:type="character" w:customStyle="1" w:styleId="FontStyle34">
    <w:name w:val="Font Style34"/>
    <w:basedOn w:val="DefaultParagraphFont"/>
    <w:uiPriority w:val="99"/>
    <w:rsid w:val="00C14293"/>
    <w:rPr>
      <w:rFonts w:ascii="Times New Roman" w:hAnsi="Times New Roman" w:cs="Times New Roman"/>
      <w:spacing w:val="10"/>
      <w:sz w:val="24"/>
      <w:szCs w:val="24"/>
    </w:rPr>
  </w:style>
  <w:style w:type="character" w:customStyle="1" w:styleId="FontStyle35">
    <w:name w:val="Font Style35"/>
    <w:basedOn w:val="DefaultParagraphFont"/>
    <w:uiPriority w:val="99"/>
    <w:rsid w:val="00C14293"/>
    <w:rPr>
      <w:rFonts w:ascii="Arial Narrow" w:hAnsi="Arial Narrow" w:cs="Arial Narrow"/>
      <w:sz w:val="20"/>
      <w:szCs w:val="20"/>
    </w:rPr>
  </w:style>
  <w:style w:type="character" w:customStyle="1" w:styleId="FontStyle36">
    <w:name w:val="Font Style36"/>
    <w:basedOn w:val="DefaultParagraphFont"/>
    <w:uiPriority w:val="99"/>
    <w:rsid w:val="00C14293"/>
    <w:rPr>
      <w:rFonts w:ascii="MS Reference Sans Serif" w:hAnsi="MS Reference Sans Serif" w:cs="MS Reference Sans Serif"/>
      <w:sz w:val="20"/>
      <w:szCs w:val="20"/>
    </w:rPr>
  </w:style>
  <w:style w:type="character" w:customStyle="1" w:styleId="FontStyle37">
    <w:name w:val="Font Style37"/>
    <w:basedOn w:val="DefaultParagraphFont"/>
    <w:uiPriority w:val="99"/>
    <w:rsid w:val="00C14293"/>
    <w:rPr>
      <w:rFonts w:ascii="Times New Roman" w:hAnsi="Times New Roman" w:cs="Times New Roman"/>
      <w:b/>
      <w:bCs/>
      <w:spacing w:val="20"/>
      <w:sz w:val="20"/>
      <w:szCs w:val="20"/>
    </w:rPr>
  </w:style>
  <w:style w:type="character" w:customStyle="1" w:styleId="FontStyle38">
    <w:name w:val="Font Style38"/>
    <w:basedOn w:val="DefaultParagraphFont"/>
    <w:uiPriority w:val="99"/>
    <w:rsid w:val="00C14293"/>
    <w:rPr>
      <w:rFonts w:ascii="MS Reference Sans Serif" w:hAnsi="MS Reference Sans Serif" w:cs="MS Reference Sans Serif"/>
      <w:sz w:val="20"/>
      <w:szCs w:val="20"/>
    </w:rPr>
  </w:style>
  <w:style w:type="character" w:customStyle="1" w:styleId="FontStyle39">
    <w:name w:val="Font Style39"/>
    <w:basedOn w:val="DefaultParagraphFont"/>
    <w:uiPriority w:val="99"/>
    <w:rsid w:val="00C14293"/>
    <w:rPr>
      <w:rFonts w:ascii="Impact" w:hAnsi="Impact" w:cs="Impact"/>
      <w:sz w:val="8"/>
      <w:szCs w:val="8"/>
    </w:rPr>
  </w:style>
  <w:style w:type="character" w:customStyle="1" w:styleId="FontStyle40">
    <w:name w:val="Font Style40"/>
    <w:basedOn w:val="DefaultParagraphFont"/>
    <w:uiPriority w:val="99"/>
    <w:rsid w:val="00C14293"/>
    <w:rPr>
      <w:rFonts w:ascii="Times New Roman" w:hAnsi="Times New Roman" w:cs="Times New Roman"/>
      <w:sz w:val="26"/>
      <w:szCs w:val="26"/>
    </w:rPr>
  </w:style>
  <w:style w:type="character" w:customStyle="1" w:styleId="FontStyle41">
    <w:name w:val="Font Style41"/>
    <w:basedOn w:val="DefaultParagraphFont"/>
    <w:uiPriority w:val="99"/>
    <w:rsid w:val="00C14293"/>
    <w:rPr>
      <w:rFonts w:ascii="Arial Narrow" w:hAnsi="Arial Narrow" w:cs="Arial Narrow"/>
      <w:i/>
      <w:iCs/>
      <w:sz w:val="42"/>
      <w:szCs w:val="42"/>
    </w:rPr>
  </w:style>
  <w:style w:type="character" w:customStyle="1" w:styleId="FontStyle42">
    <w:name w:val="Font Style42"/>
    <w:basedOn w:val="DefaultParagraphFont"/>
    <w:uiPriority w:val="99"/>
    <w:rsid w:val="00C14293"/>
    <w:rPr>
      <w:rFonts w:ascii="MS Reference Sans Serif" w:hAnsi="MS Reference Sans Serif" w:cs="MS Reference Sans Serif"/>
      <w:i/>
      <w:iCs/>
      <w:spacing w:val="-20"/>
      <w:sz w:val="24"/>
      <w:szCs w:val="24"/>
    </w:rPr>
  </w:style>
  <w:style w:type="character" w:customStyle="1" w:styleId="FontStyle43">
    <w:name w:val="Font Style43"/>
    <w:basedOn w:val="DefaultParagraphFont"/>
    <w:uiPriority w:val="99"/>
    <w:rsid w:val="00C14293"/>
    <w:rPr>
      <w:rFonts w:ascii="Arial Narrow" w:hAnsi="Arial Narrow" w:cs="Arial Narrow"/>
      <w:sz w:val="28"/>
      <w:szCs w:val="28"/>
    </w:rPr>
  </w:style>
  <w:style w:type="character" w:customStyle="1" w:styleId="FontStyle44">
    <w:name w:val="Font Style44"/>
    <w:basedOn w:val="DefaultParagraphFont"/>
    <w:uiPriority w:val="99"/>
    <w:rsid w:val="00C14293"/>
    <w:rPr>
      <w:rFonts w:ascii="Times New Roman" w:hAnsi="Times New Roman" w:cs="Times New Roman"/>
      <w:smallCaps/>
      <w:spacing w:val="20"/>
      <w:sz w:val="18"/>
      <w:szCs w:val="18"/>
    </w:rPr>
  </w:style>
  <w:style w:type="character" w:customStyle="1" w:styleId="FontStyle50">
    <w:name w:val="Font Style50"/>
    <w:basedOn w:val="DefaultParagraphFont"/>
    <w:uiPriority w:val="99"/>
    <w:rsid w:val="00D86AF9"/>
    <w:rPr>
      <w:rFonts w:ascii="Times New Roman" w:hAnsi="Times New Roman" w:cs="Times New Roman"/>
      <w:i/>
      <w:iCs/>
      <w:sz w:val="20"/>
      <w:szCs w:val="20"/>
    </w:rPr>
  </w:style>
  <w:style w:type="character" w:customStyle="1" w:styleId="FontStyle51">
    <w:name w:val="Font Style51"/>
    <w:basedOn w:val="DefaultParagraphFont"/>
    <w:uiPriority w:val="99"/>
    <w:rsid w:val="00D86AF9"/>
    <w:rPr>
      <w:rFonts w:ascii="Times New Roman" w:hAnsi="Times New Roman" w:cs="Times New Roman"/>
      <w:b/>
      <w:bCs/>
      <w:i/>
      <w:iCs/>
      <w:sz w:val="20"/>
      <w:szCs w:val="20"/>
    </w:rPr>
  </w:style>
  <w:style w:type="character" w:customStyle="1" w:styleId="FontStyle53">
    <w:name w:val="Font Style53"/>
    <w:basedOn w:val="DefaultParagraphFont"/>
    <w:uiPriority w:val="99"/>
    <w:rsid w:val="00D86AF9"/>
    <w:rPr>
      <w:rFonts w:ascii="Times New Roman" w:hAnsi="Times New Roman" w:cs="Times New Roman"/>
      <w:i/>
      <w:iCs/>
      <w:sz w:val="20"/>
      <w:szCs w:val="20"/>
    </w:rPr>
  </w:style>
  <w:style w:type="character" w:customStyle="1" w:styleId="FontStyle59">
    <w:name w:val="Font Style59"/>
    <w:basedOn w:val="DefaultParagraphFont"/>
    <w:uiPriority w:val="99"/>
    <w:rsid w:val="00D86AF9"/>
    <w:rPr>
      <w:rFonts w:ascii="Times New Roman" w:hAnsi="Times New Roman" w:cs="Times New Roman"/>
      <w:sz w:val="20"/>
      <w:szCs w:val="20"/>
    </w:rPr>
  </w:style>
  <w:style w:type="paragraph" w:styleId="Header">
    <w:name w:val="header"/>
    <w:basedOn w:val="Normal"/>
    <w:link w:val="HeaderChar"/>
    <w:uiPriority w:val="99"/>
    <w:semiHidden/>
    <w:rsid w:val="0089310D"/>
    <w:pPr>
      <w:tabs>
        <w:tab w:val="center" w:pos="4677"/>
        <w:tab w:val="right" w:pos="9355"/>
      </w:tabs>
    </w:pPr>
  </w:style>
  <w:style w:type="character" w:customStyle="1" w:styleId="HeaderChar">
    <w:name w:val="Header Char"/>
    <w:basedOn w:val="DefaultParagraphFont"/>
    <w:link w:val="Header"/>
    <w:uiPriority w:val="99"/>
    <w:semiHidden/>
    <w:locked/>
    <w:rsid w:val="0089310D"/>
    <w:rPr>
      <w:sz w:val="24"/>
      <w:szCs w:val="24"/>
    </w:rPr>
  </w:style>
  <w:style w:type="paragraph" w:styleId="Footer">
    <w:name w:val="footer"/>
    <w:basedOn w:val="Normal"/>
    <w:link w:val="FooterChar"/>
    <w:uiPriority w:val="99"/>
    <w:rsid w:val="0089310D"/>
    <w:pPr>
      <w:tabs>
        <w:tab w:val="center" w:pos="4677"/>
        <w:tab w:val="right" w:pos="9355"/>
      </w:tabs>
    </w:pPr>
  </w:style>
  <w:style w:type="character" w:customStyle="1" w:styleId="FooterChar">
    <w:name w:val="Footer Char"/>
    <w:basedOn w:val="DefaultParagraphFont"/>
    <w:link w:val="Footer"/>
    <w:uiPriority w:val="99"/>
    <w:locked/>
    <w:rsid w:val="0089310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22</Pages>
  <Words>5782</Words>
  <Characters>-32766</Characters>
  <Application>Microsoft Office Outlook</Application>
  <DocSecurity>0</DocSecurity>
  <Lines>0</Lines>
  <Paragraphs>0</Paragraphs>
  <ScaleCrop>false</ScaleCrop>
  <Company>МОУ СОШ №23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cp:lastModifiedBy>
  <cp:revision>12</cp:revision>
  <cp:lastPrinted>2012-01-13T07:48:00Z</cp:lastPrinted>
  <dcterms:created xsi:type="dcterms:W3CDTF">2012-01-12T22:40:00Z</dcterms:created>
  <dcterms:modified xsi:type="dcterms:W3CDTF">2012-02-01T06:32:00Z</dcterms:modified>
</cp:coreProperties>
</file>