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74" w:rsidRDefault="00581474" w:rsidP="00735D6A">
      <w:pPr>
        <w:jc w:val="center"/>
        <w:rPr>
          <w:b/>
          <w:bCs/>
          <w:color w:val="002060"/>
          <w:sz w:val="40"/>
          <w:szCs w:val="40"/>
        </w:rPr>
      </w:pPr>
    </w:p>
    <w:p w:rsidR="00581474" w:rsidRPr="0040303C" w:rsidRDefault="00581474" w:rsidP="00735D6A">
      <w:pPr>
        <w:jc w:val="center"/>
        <w:rPr>
          <w:b/>
          <w:bCs/>
          <w:color w:val="00206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0" o:spid="_x0000_s1026" type="#_x0000_t75" style="position:absolute;left:0;text-align:left;margin-left:-1.85pt;margin-top:-51.9pt;width:138.25pt;height:139.2pt;z-index:251658240;visibility:visible;mso-wrap-distance-left:2.88pt;mso-wrap-distance-top:2.88pt;mso-wrap-distance-right:2.88pt;mso-wrap-distance-bottom:2.88pt">
            <v:imagedata r:id="rId4" o:title=""/>
            <o:lock v:ext="edit" aspectratio="f"/>
          </v:shape>
        </w:pict>
      </w:r>
      <w:r>
        <w:rPr>
          <w:b/>
          <w:bCs/>
          <w:color w:val="002060"/>
          <w:sz w:val="40"/>
          <w:szCs w:val="40"/>
        </w:rPr>
        <w:t xml:space="preserve">                </w:t>
      </w:r>
      <w:r w:rsidRPr="0040303C">
        <w:rPr>
          <w:b/>
          <w:bCs/>
          <w:color w:val="002060"/>
          <w:sz w:val="40"/>
          <w:szCs w:val="40"/>
        </w:rPr>
        <w:t xml:space="preserve">ПРОГРАММА ОБЩЕСТВЕННОЙ </w:t>
      </w:r>
    </w:p>
    <w:p w:rsidR="00581474" w:rsidRPr="0040303C" w:rsidRDefault="00581474" w:rsidP="000D47D5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        </w:t>
      </w:r>
      <w:r w:rsidRPr="0040303C">
        <w:rPr>
          <w:b/>
          <w:bCs/>
          <w:color w:val="002060"/>
          <w:sz w:val="40"/>
          <w:szCs w:val="40"/>
        </w:rPr>
        <w:t>ПРИЕМКИ ШКОЛЫ</w:t>
      </w:r>
    </w:p>
    <w:p w:rsidR="00581474" w:rsidRDefault="00581474" w:rsidP="000D47D5">
      <w:pPr>
        <w:jc w:val="center"/>
        <w:rPr>
          <w:b/>
          <w:bCs/>
          <w:i/>
          <w:iCs/>
          <w:sz w:val="28"/>
          <w:szCs w:val="28"/>
        </w:rPr>
      </w:pPr>
    </w:p>
    <w:p w:rsidR="00581474" w:rsidRDefault="00581474" w:rsidP="000D47D5">
      <w:pPr>
        <w:jc w:val="center"/>
        <w:rPr>
          <w:b/>
          <w:bCs/>
          <w:i/>
          <w:iCs/>
          <w:sz w:val="28"/>
          <w:szCs w:val="28"/>
        </w:rPr>
      </w:pPr>
    </w:p>
    <w:p w:rsidR="00581474" w:rsidRPr="000D47D5" w:rsidRDefault="00581474" w:rsidP="000D47D5">
      <w:pPr>
        <w:jc w:val="center"/>
        <w:rPr>
          <w:b/>
          <w:bCs/>
          <w:i/>
          <w:iCs/>
          <w:sz w:val="28"/>
          <w:szCs w:val="28"/>
        </w:rPr>
      </w:pPr>
    </w:p>
    <w:p w:rsidR="00581474" w:rsidRPr="000D47D5" w:rsidRDefault="00581474" w:rsidP="00735D6A">
      <w:pPr>
        <w:rPr>
          <w:b/>
          <w:bCs/>
          <w:sz w:val="28"/>
          <w:szCs w:val="28"/>
        </w:rPr>
      </w:pPr>
      <w:r w:rsidRPr="000D47D5">
        <w:rPr>
          <w:b/>
          <w:bCs/>
          <w:i/>
          <w:iCs/>
          <w:sz w:val="28"/>
          <w:szCs w:val="28"/>
        </w:rPr>
        <w:t xml:space="preserve">Дата проведения: </w:t>
      </w:r>
      <w:r w:rsidRPr="000D47D5">
        <w:rPr>
          <w:b/>
          <w:bCs/>
          <w:sz w:val="28"/>
          <w:szCs w:val="28"/>
        </w:rPr>
        <w:t>22.09.2012 г.</w:t>
      </w:r>
    </w:p>
    <w:p w:rsidR="00581474" w:rsidRPr="000D47D5" w:rsidRDefault="00581474" w:rsidP="00735D6A">
      <w:pPr>
        <w:rPr>
          <w:b/>
          <w:bCs/>
          <w:sz w:val="28"/>
          <w:szCs w:val="28"/>
        </w:rPr>
      </w:pPr>
      <w:r w:rsidRPr="000D47D5">
        <w:rPr>
          <w:b/>
          <w:bCs/>
          <w:i/>
          <w:iCs/>
          <w:sz w:val="28"/>
          <w:szCs w:val="28"/>
        </w:rPr>
        <w:t xml:space="preserve">Время проведения: </w:t>
      </w:r>
      <w:r w:rsidRPr="000D47D5">
        <w:rPr>
          <w:b/>
          <w:bCs/>
          <w:sz w:val="28"/>
          <w:szCs w:val="28"/>
        </w:rPr>
        <w:t>11.00</w:t>
      </w:r>
      <w:r>
        <w:rPr>
          <w:b/>
          <w:bCs/>
          <w:sz w:val="28"/>
          <w:szCs w:val="28"/>
        </w:rPr>
        <w:t xml:space="preserve"> – 13.00</w:t>
      </w:r>
    </w:p>
    <w:p w:rsidR="00581474" w:rsidRDefault="00581474" w:rsidP="00735D6A">
      <w:pPr>
        <w:rPr>
          <w:sz w:val="28"/>
          <w:szCs w:val="28"/>
        </w:rPr>
      </w:pPr>
      <w:r w:rsidRPr="000D47D5">
        <w:rPr>
          <w:b/>
          <w:bCs/>
          <w:i/>
          <w:iCs/>
          <w:sz w:val="28"/>
          <w:szCs w:val="28"/>
        </w:rPr>
        <w:t xml:space="preserve">Место проведения: </w:t>
      </w:r>
      <w:r w:rsidRPr="000D47D5">
        <w:rPr>
          <w:b/>
          <w:bCs/>
          <w:sz w:val="28"/>
          <w:szCs w:val="28"/>
        </w:rPr>
        <w:t>МОУ СОШ № 23</w:t>
      </w:r>
      <w:r w:rsidRPr="000D47D5">
        <w:rPr>
          <w:b/>
          <w:bCs/>
          <w:i/>
          <w:iCs/>
          <w:sz w:val="28"/>
          <w:szCs w:val="28"/>
        </w:rPr>
        <w:t xml:space="preserve"> </w:t>
      </w:r>
    </w:p>
    <w:p w:rsidR="00581474" w:rsidRDefault="00581474" w:rsidP="00735D6A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1155"/>
        <w:gridCol w:w="5321"/>
        <w:gridCol w:w="3164"/>
      </w:tblGrid>
      <w:tr w:rsidR="00581474" w:rsidRPr="00561728">
        <w:tc>
          <w:tcPr>
            <w:tcW w:w="498" w:type="dxa"/>
          </w:tcPr>
          <w:p w:rsidR="00581474" w:rsidRPr="00561728" w:rsidRDefault="00581474" w:rsidP="000D47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1728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155" w:type="dxa"/>
          </w:tcPr>
          <w:p w:rsidR="00581474" w:rsidRPr="00561728" w:rsidRDefault="00581474" w:rsidP="000D47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1728">
              <w:rPr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5321" w:type="dxa"/>
          </w:tcPr>
          <w:p w:rsidR="00581474" w:rsidRPr="00561728" w:rsidRDefault="00581474" w:rsidP="000D47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1728">
              <w:rPr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3164" w:type="dxa"/>
          </w:tcPr>
          <w:p w:rsidR="00581474" w:rsidRPr="00561728" w:rsidRDefault="00581474" w:rsidP="000D47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1728">
              <w:rPr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581474" w:rsidRPr="00B44F69">
        <w:tc>
          <w:tcPr>
            <w:tcW w:w="498" w:type="dxa"/>
          </w:tcPr>
          <w:p w:rsidR="00581474" w:rsidRPr="00B44F69" w:rsidRDefault="00581474" w:rsidP="00735D6A">
            <w:pPr>
              <w:rPr>
                <w:sz w:val="28"/>
                <w:szCs w:val="28"/>
              </w:rPr>
            </w:pPr>
            <w:r w:rsidRPr="00B44F69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581474" w:rsidRPr="00B44F69" w:rsidRDefault="00581474" w:rsidP="000D47D5">
            <w:pPr>
              <w:jc w:val="center"/>
              <w:rPr>
                <w:sz w:val="28"/>
                <w:szCs w:val="28"/>
              </w:rPr>
            </w:pPr>
            <w:r w:rsidRPr="00B44F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4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44F69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Pr="00B44F6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21" w:type="dxa"/>
          </w:tcPr>
          <w:p w:rsidR="00581474" w:rsidRPr="00B44F69" w:rsidRDefault="00581474" w:rsidP="000D47D5">
            <w:pPr>
              <w:rPr>
                <w:sz w:val="28"/>
                <w:szCs w:val="28"/>
              </w:rPr>
            </w:pPr>
            <w:r w:rsidRPr="000D47D5">
              <w:rPr>
                <w:b/>
                <w:bCs/>
                <w:sz w:val="28"/>
                <w:szCs w:val="28"/>
              </w:rPr>
              <w:t xml:space="preserve">Регистрация </w:t>
            </w:r>
            <w:r>
              <w:rPr>
                <w:sz w:val="28"/>
                <w:szCs w:val="28"/>
              </w:rPr>
              <w:t>участников общественной приемки школы</w:t>
            </w:r>
          </w:p>
        </w:tc>
        <w:tc>
          <w:tcPr>
            <w:tcW w:w="3164" w:type="dxa"/>
          </w:tcPr>
          <w:p w:rsidR="00581474" w:rsidRDefault="00581474" w:rsidP="0073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Е.Б., Пахмутова О.А.,</w:t>
            </w:r>
          </w:p>
          <w:p w:rsidR="00581474" w:rsidRPr="00B44F69" w:rsidRDefault="00581474" w:rsidP="0073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Четверикова М.Н.</w:t>
            </w:r>
          </w:p>
        </w:tc>
      </w:tr>
      <w:tr w:rsidR="00581474" w:rsidRPr="00B44F69">
        <w:tc>
          <w:tcPr>
            <w:tcW w:w="498" w:type="dxa"/>
          </w:tcPr>
          <w:p w:rsidR="00581474" w:rsidRPr="00B44F69" w:rsidRDefault="00581474" w:rsidP="00735D6A">
            <w:pPr>
              <w:rPr>
                <w:sz w:val="28"/>
                <w:szCs w:val="28"/>
              </w:rPr>
            </w:pPr>
            <w:r w:rsidRPr="00B44F69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581474" w:rsidRPr="00B44F69" w:rsidRDefault="00581474" w:rsidP="000D47D5">
            <w:pPr>
              <w:jc w:val="center"/>
              <w:rPr>
                <w:sz w:val="28"/>
                <w:szCs w:val="28"/>
              </w:rPr>
            </w:pPr>
            <w:r w:rsidRPr="00B44F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44F6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B44F69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1</w:t>
            </w:r>
            <w:r w:rsidRPr="00B4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5321" w:type="dxa"/>
          </w:tcPr>
          <w:p w:rsidR="00581474" w:rsidRPr="00B44F69" w:rsidRDefault="00581474" w:rsidP="000D47D5">
            <w:pPr>
              <w:rPr>
                <w:sz w:val="28"/>
                <w:szCs w:val="28"/>
              </w:rPr>
            </w:pPr>
            <w:r w:rsidRPr="000D47D5">
              <w:rPr>
                <w:b/>
                <w:bCs/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по школе </w:t>
            </w:r>
          </w:p>
        </w:tc>
        <w:tc>
          <w:tcPr>
            <w:tcW w:w="3164" w:type="dxa"/>
          </w:tcPr>
          <w:p w:rsidR="00581474" w:rsidRPr="00B44F69" w:rsidRDefault="00581474" w:rsidP="0053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Семиренко О.Е., члены «Спектр+»</w:t>
            </w:r>
          </w:p>
        </w:tc>
      </w:tr>
      <w:tr w:rsidR="00581474" w:rsidRPr="00B44F69">
        <w:tc>
          <w:tcPr>
            <w:tcW w:w="498" w:type="dxa"/>
          </w:tcPr>
          <w:p w:rsidR="00581474" w:rsidRPr="00B44F69" w:rsidRDefault="00581474" w:rsidP="00735D6A">
            <w:pPr>
              <w:rPr>
                <w:sz w:val="28"/>
                <w:szCs w:val="28"/>
              </w:rPr>
            </w:pPr>
            <w:r w:rsidRPr="00B44F69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581474" w:rsidRPr="00B44F69" w:rsidRDefault="00581474" w:rsidP="000D47D5">
            <w:pPr>
              <w:jc w:val="center"/>
              <w:rPr>
                <w:sz w:val="28"/>
                <w:szCs w:val="28"/>
              </w:rPr>
            </w:pPr>
            <w:r w:rsidRPr="00B44F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4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B44F6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B4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44F69">
              <w:rPr>
                <w:sz w:val="28"/>
                <w:szCs w:val="28"/>
              </w:rPr>
              <w:t>0</w:t>
            </w:r>
          </w:p>
        </w:tc>
        <w:tc>
          <w:tcPr>
            <w:tcW w:w="5321" w:type="dxa"/>
          </w:tcPr>
          <w:p w:rsidR="00581474" w:rsidRPr="00B44F69" w:rsidRDefault="00581474" w:rsidP="000D47D5">
            <w:pPr>
              <w:rPr>
                <w:sz w:val="28"/>
                <w:szCs w:val="28"/>
              </w:rPr>
            </w:pPr>
            <w:r w:rsidRPr="000D47D5">
              <w:rPr>
                <w:b/>
                <w:bCs/>
                <w:sz w:val="28"/>
                <w:szCs w:val="28"/>
              </w:rPr>
              <w:t>«Живой журнал</w:t>
            </w:r>
            <w:r>
              <w:rPr>
                <w:sz w:val="28"/>
                <w:szCs w:val="28"/>
              </w:rPr>
              <w:t>: листая страницы школьной жизни»</w:t>
            </w:r>
          </w:p>
        </w:tc>
        <w:tc>
          <w:tcPr>
            <w:tcW w:w="3164" w:type="dxa"/>
          </w:tcPr>
          <w:p w:rsidR="00581474" w:rsidRPr="00B44F69" w:rsidRDefault="00581474" w:rsidP="00B4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И.А., зам. директора по УВР</w:t>
            </w:r>
          </w:p>
        </w:tc>
      </w:tr>
      <w:tr w:rsidR="00581474" w:rsidRPr="00B44F69">
        <w:tc>
          <w:tcPr>
            <w:tcW w:w="498" w:type="dxa"/>
          </w:tcPr>
          <w:p w:rsidR="00581474" w:rsidRPr="00B44F69" w:rsidRDefault="00581474" w:rsidP="00735D6A">
            <w:pPr>
              <w:rPr>
                <w:sz w:val="28"/>
                <w:szCs w:val="28"/>
              </w:rPr>
            </w:pPr>
            <w:r w:rsidRPr="00B44F69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581474" w:rsidRPr="00B44F69" w:rsidRDefault="00581474" w:rsidP="000D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11.40-12.00</w:t>
            </w:r>
          </w:p>
        </w:tc>
        <w:tc>
          <w:tcPr>
            <w:tcW w:w="5321" w:type="dxa"/>
          </w:tcPr>
          <w:p w:rsidR="00581474" w:rsidRPr="000D47D5" w:rsidRDefault="00581474" w:rsidP="000D47D5">
            <w:pPr>
              <w:rPr>
                <w:b/>
                <w:bCs/>
                <w:sz w:val="28"/>
                <w:szCs w:val="28"/>
              </w:rPr>
            </w:pPr>
            <w:r w:rsidRPr="000D47D5">
              <w:rPr>
                <w:b/>
                <w:bCs/>
                <w:sz w:val="28"/>
                <w:szCs w:val="28"/>
              </w:rPr>
              <w:t>Начальная страница:</w:t>
            </w:r>
          </w:p>
          <w:p w:rsidR="00581474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Агит - бригада</w:t>
            </w:r>
          </w:p>
          <w:p w:rsidR="00581474" w:rsidRPr="00B44F69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«Проектная деятельность родителей»</w:t>
            </w:r>
          </w:p>
        </w:tc>
        <w:tc>
          <w:tcPr>
            <w:tcW w:w="3164" w:type="dxa"/>
          </w:tcPr>
          <w:p w:rsidR="00581474" w:rsidRDefault="00581474" w:rsidP="00B4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Бурковская Т.П., зам. директора по УВР</w:t>
            </w:r>
          </w:p>
          <w:p w:rsidR="00581474" w:rsidRPr="00B44F69" w:rsidRDefault="00581474" w:rsidP="00B4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И.А., зам. директора по УВР</w:t>
            </w:r>
          </w:p>
        </w:tc>
      </w:tr>
      <w:tr w:rsidR="00581474" w:rsidRPr="00B44F69">
        <w:tc>
          <w:tcPr>
            <w:tcW w:w="10138" w:type="dxa"/>
            <w:gridSpan w:val="4"/>
          </w:tcPr>
          <w:p w:rsidR="00581474" w:rsidRPr="00561728" w:rsidRDefault="00581474" w:rsidP="00A51938">
            <w:pPr>
              <w:jc w:val="center"/>
              <w:rPr>
                <w:i/>
                <w:iCs/>
                <w:sz w:val="28"/>
                <w:szCs w:val="28"/>
              </w:rPr>
            </w:pPr>
            <w:r w:rsidRPr="00561728">
              <w:rPr>
                <w:i/>
                <w:iCs/>
                <w:sz w:val="28"/>
                <w:szCs w:val="28"/>
              </w:rPr>
              <w:t>Выступление вокальной группы «Новый день»</w:t>
            </w:r>
          </w:p>
        </w:tc>
      </w:tr>
      <w:tr w:rsidR="00581474" w:rsidRPr="00B44F69">
        <w:tc>
          <w:tcPr>
            <w:tcW w:w="498" w:type="dxa"/>
          </w:tcPr>
          <w:p w:rsidR="00581474" w:rsidRPr="00B44F69" w:rsidRDefault="00581474" w:rsidP="0073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581474" w:rsidRPr="00B44F69" w:rsidRDefault="00581474" w:rsidP="000D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5321" w:type="dxa"/>
          </w:tcPr>
          <w:p w:rsidR="00581474" w:rsidRPr="000D47D5" w:rsidRDefault="00581474" w:rsidP="000D47D5">
            <w:pPr>
              <w:rPr>
                <w:b/>
                <w:bCs/>
                <w:sz w:val="28"/>
                <w:szCs w:val="28"/>
              </w:rPr>
            </w:pPr>
            <w:r w:rsidRPr="000D47D5">
              <w:rPr>
                <w:b/>
                <w:bCs/>
                <w:sz w:val="28"/>
                <w:szCs w:val="28"/>
              </w:rPr>
              <w:t>Страница средняя:</w:t>
            </w:r>
          </w:p>
          <w:p w:rsidR="00581474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«Развитие кадетства»</w:t>
            </w:r>
          </w:p>
          <w:p w:rsidR="00581474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«Информационно-методический центр»</w:t>
            </w:r>
          </w:p>
          <w:p w:rsidR="00581474" w:rsidRPr="00B44F69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«Творческие вечера»</w:t>
            </w:r>
          </w:p>
        </w:tc>
        <w:tc>
          <w:tcPr>
            <w:tcW w:w="3164" w:type="dxa"/>
          </w:tcPr>
          <w:p w:rsidR="00581474" w:rsidRPr="00B44F69" w:rsidRDefault="00581474" w:rsidP="003E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И.А., зам. директора по УВР, Земляк Г.С., Ильченко Н.И., Смирнова Е.Ю., классные руководители</w:t>
            </w:r>
          </w:p>
        </w:tc>
      </w:tr>
      <w:tr w:rsidR="00581474" w:rsidRPr="00B44F69">
        <w:tc>
          <w:tcPr>
            <w:tcW w:w="10138" w:type="dxa"/>
            <w:gridSpan w:val="4"/>
          </w:tcPr>
          <w:p w:rsidR="00581474" w:rsidRPr="00561728" w:rsidRDefault="00581474" w:rsidP="003E34E1">
            <w:pPr>
              <w:jc w:val="center"/>
              <w:rPr>
                <w:i/>
                <w:iCs/>
                <w:sz w:val="28"/>
                <w:szCs w:val="28"/>
              </w:rPr>
            </w:pPr>
            <w:r w:rsidRPr="00561728">
              <w:rPr>
                <w:i/>
                <w:iCs/>
                <w:sz w:val="28"/>
                <w:szCs w:val="28"/>
              </w:rPr>
              <w:t>Выступление вокальной группы «Новый день»</w:t>
            </w:r>
          </w:p>
        </w:tc>
      </w:tr>
      <w:tr w:rsidR="00581474" w:rsidRPr="00B44F69">
        <w:tc>
          <w:tcPr>
            <w:tcW w:w="498" w:type="dxa"/>
          </w:tcPr>
          <w:p w:rsidR="00581474" w:rsidRDefault="00581474" w:rsidP="0073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581474" w:rsidRDefault="00581474" w:rsidP="000D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5321" w:type="dxa"/>
          </w:tcPr>
          <w:p w:rsidR="00581474" w:rsidRPr="000D47D5" w:rsidRDefault="00581474" w:rsidP="000D47D5">
            <w:pPr>
              <w:rPr>
                <w:b/>
                <w:bCs/>
                <w:sz w:val="28"/>
                <w:szCs w:val="28"/>
              </w:rPr>
            </w:pPr>
            <w:r w:rsidRPr="000D47D5">
              <w:rPr>
                <w:b/>
                <w:bCs/>
                <w:sz w:val="28"/>
                <w:szCs w:val="28"/>
              </w:rPr>
              <w:t>Старшая страница:</w:t>
            </w:r>
          </w:p>
          <w:p w:rsidR="00581474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«Первые школьные… или «Спектр+ представляет…»</w:t>
            </w:r>
          </w:p>
          <w:p w:rsidR="00581474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«Дебаты»</w:t>
            </w:r>
          </w:p>
          <w:p w:rsidR="00581474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«Профильное обучение: филологи»</w:t>
            </w:r>
          </w:p>
          <w:p w:rsidR="00581474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«Сетевое взаимодействие: школа-ВУЗ-предприятие»</w:t>
            </w:r>
          </w:p>
          <w:p w:rsidR="00581474" w:rsidRDefault="00581474" w:rsidP="000D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«Степмания»  </w:t>
            </w:r>
          </w:p>
        </w:tc>
        <w:tc>
          <w:tcPr>
            <w:tcW w:w="3164" w:type="dxa"/>
          </w:tcPr>
          <w:p w:rsidR="00581474" w:rsidRDefault="00581474" w:rsidP="003E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И.А., зам. директора по УВР,</w:t>
            </w:r>
          </w:p>
          <w:p w:rsidR="00581474" w:rsidRPr="00B44F69" w:rsidRDefault="00581474" w:rsidP="003E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Ясинская А.В., классный руководитель</w:t>
            </w:r>
          </w:p>
        </w:tc>
      </w:tr>
      <w:tr w:rsidR="00581474" w:rsidRPr="00B44F69">
        <w:tc>
          <w:tcPr>
            <w:tcW w:w="10138" w:type="dxa"/>
            <w:gridSpan w:val="4"/>
          </w:tcPr>
          <w:p w:rsidR="00581474" w:rsidRPr="00561728" w:rsidRDefault="00581474" w:rsidP="003E34E1">
            <w:pPr>
              <w:jc w:val="center"/>
              <w:rPr>
                <w:i/>
                <w:iCs/>
                <w:sz w:val="28"/>
                <w:szCs w:val="28"/>
              </w:rPr>
            </w:pPr>
            <w:r w:rsidRPr="00561728">
              <w:rPr>
                <w:i/>
                <w:iCs/>
                <w:sz w:val="28"/>
                <w:szCs w:val="28"/>
              </w:rPr>
              <w:t>Выступление вокальной группы «Новый день»</w:t>
            </w:r>
          </w:p>
        </w:tc>
      </w:tr>
      <w:tr w:rsidR="00581474" w:rsidRPr="00B44F69">
        <w:tc>
          <w:tcPr>
            <w:tcW w:w="498" w:type="dxa"/>
          </w:tcPr>
          <w:p w:rsidR="00581474" w:rsidRDefault="00581474" w:rsidP="0073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581474" w:rsidRDefault="00581474" w:rsidP="000D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12.40-12.50</w:t>
            </w:r>
          </w:p>
        </w:tc>
        <w:tc>
          <w:tcPr>
            <w:tcW w:w="5321" w:type="dxa"/>
          </w:tcPr>
          <w:p w:rsidR="00581474" w:rsidRDefault="00581474" w:rsidP="000D47D5">
            <w:pPr>
              <w:rPr>
                <w:sz w:val="28"/>
                <w:szCs w:val="28"/>
              </w:rPr>
            </w:pPr>
            <w:r w:rsidRPr="000D47D5">
              <w:rPr>
                <w:b/>
                <w:bCs/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 xml:space="preserve"> экспертной площадки «Повышение качества образования»</w:t>
            </w:r>
          </w:p>
        </w:tc>
        <w:tc>
          <w:tcPr>
            <w:tcW w:w="3164" w:type="dxa"/>
          </w:tcPr>
          <w:p w:rsidR="00581474" w:rsidRDefault="00581474" w:rsidP="003E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Васильцова О.Н., зам. директора по УВР</w:t>
            </w:r>
          </w:p>
        </w:tc>
      </w:tr>
      <w:tr w:rsidR="00581474" w:rsidRPr="00B44F69">
        <w:tc>
          <w:tcPr>
            <w:tcW w:w="498" w:type="dxa"/>
          </w:tcPr>
          <w:p w:rsidR="00581474" w:rsidRDefault="00581474" w:rsidP="0073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581474" w:rsidRDefault="00581474" w:rsidP="000D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12.50-13.00</w:t>
            </w:r>
          </w:p>
        </w:tc>
        <w:tc>
          <w:tcPr>
            <w:tcW w:w="5321" w:type="dxa"/>
          </w:tcPr>
          <w:p w:rsidR="00581474" w:rsidRDefault="00581474" w:rsidP="000D47D5">
            <w:pPr>
              <w:rPr>
                <w:sz w:val="28"/>
                <w:szCs w:val="28"/>
              </w:rPr>
            </w:pPr>
            <w:r w:rsidRPr="000D47D5">
              <w:rPr>
                <w:b/>
                <w:bCs/>
                <w:sz w:val="28"/>
                <w:szCs w:val="28"/>
              </w:rPr>
              <w:t>Подведение итогов.</w:t>
            </w:r>
            <w:r>
              <w:rPr>
                <w:sz w:val="28"/>
                <w:szCs w:val="28"/>
              </w:rPr>
              <w:t xml:space="preserve"> Вручение благодарственных писем, грамот.</w:t>
            </w:r>
          </w:p>
        </w:tc>
        <w:tc>
          <w:tcPr>
            <w:tcW w:w="3164" w:type="dxa"/>
          </w:tcPr>
          <w:p w:rsidR="00581474" w:rsidRDefault="00581474" w:rsidP="003E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Паздникова Л.А., директор школы</w:t>
            </w:r>
          </w:p>
        </w:tc>
      </w:tr>
    </w:tbl>
    <w:p w:rsidR="00581474" w:rsidRDefault="00581474" w:rsidP="00B575D4"/>
    <w:sectPr w:rsidR="00581474" w:rsidSect="00561728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D6A"/>
    <w:rsid w:val="000D47D5"/>
    <w:rsid w:val="0020388A"/>
    <w:rsid w:val="003303D7"/>
    <w:rsid w:val="003E34E1"/>
    <w:rsid w:val="0040303C"/>
    <w:rsid w:val="00412F50"/>
    <w:rsid w:val="00486DE2"/>
    <w:rsid w:val="004B4817"/>
    <w:rsid w:val="00530B40"/>
    <w:rsid w:val="00553DFD"/>
    <w:rsid w:val="00561728"/>
    <w:rsid w:val="00581474"/>
    <w:rsid w:val="006828A5"/>
    <w:rsid w:val="00735D6A"/>
    <w:rsid w:val="0079765E"/>
    <w:rsid w:val="008D154D"/>
    <w:rsid w:val="00993D9E"/>
    <w:rsid w:val="009B7064"/>
    <w:rsid w:val="00A102C2"/>
    <w:rsid w:val="00A14981"/>
    <w:rsid w:val="00A51938"/>
    <w:rsid w:val="00A72B6B"/>
    <w:rsid w:val="00B2474C"/>
    <w:rsid w:val="00B44F69"/>
    <w:rsid w:val="00B52000"/>
    <w:rsid w:val="00B575D4"/>
    <w:rsid w:val="00C3092C"/>
    <w:rsid w:val="00C85A9A"/>
    <w:rsid w:val="00CA0B5C"/>
    <w:rsid w:val="00CF6DF1"/>
    <w:rsid w:val="00E50945"/>
    <w:rsid w:val="00ED7749"/>
    <w:rsid w:val="00F0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0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520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B520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9"/>
    <w:qFormat/>
    <w:rsid w:val="00B5200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000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2000"/>
    <w:rPr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2000"/>
    <w:rPr>
      <w:b/>
      <w:bCs/>
      <w:sz w:val="15"/>
      <w:szCs w:val="15"/>
    </w:rPr>
  </w:style>
  <w:style w:type="table" w:styleId="TableGrid">
    <w:name w:val="Table Grid"/>
    <w:basedOn w:val="TableNormal"/>
    <w:uiPriority w:val="99"/>
    <w:rsid w:val="00B44F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225</Words>
  <Characters>1286</Characters>
  <Application>Microsoft Office Outlook</Application>
  <DocSecurity>0</DocSecurity>
  <Lines>0</Lines>
  <Paragraphs>0</Paragraphs>
  <ScaleCrop>false</ScaleCrop>
  <Company>МОУ СОШ №23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11</cp:revision>
  <cp:lastPrinted>2012-09-20T05:37:00Z</cp:lastPrinted>
  <dcterms:created xsi:type="dcterms:W3CDTF">2012-09-20T03:59:00Z</dcterms:created>
  <dcterms:modified xsi:type="dcterms:W3CDTF">2012-09-21T22:46:00Z</dcterms:modified>
</cp:coreProperties>
</file>